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12F1" w14:textId="77777777" w:rsidR="00BC1CB0" w:rsidRPr="00BC1CB0" w:rsidRDefault="00BC1CB0" w:rsidP="00BC1CB0">
      <w:pPr>
        <w:pStyle w:val="berschrift1"/>
        <w:pageBreakBefore/>
        <w:jc w:val="center"/>
        <w:rPr>
          <w:rFonts w:ascii="Open Sans" w:hAnsi="Open Sans" w:cs="Open Sans"/>
          <w:b/>
          <w:sz w:val="20"/>
          <w:szCs w:val="20"/>
        </w:rPr>
      </w:pPr>
      <w:r w:rsidRPr="00BC1CB0">
        <w:rPr>
          <w:rFonts w:ascii="Open Sans" w:hAnsi="Open Sans" w:cs="Open Sans"/>
          <w:b/>
          <w:color w:val="FF3333"/>
          <w:sz w:val="20"/>
          <w:szCs w:val="20"/>
        </w:rPr>
        <w:t xml:space="preserve">Bitte beachten Sie die Einführung </w:t>
      </w:r>
    </w:p>
    <w:p w14:paraId="3ACD78B3" w14:textId="517977EF" w:rsidR="00BC1CB0" w:rsidRPr="00BE39F1" w:rsidRDefault="00BC1CB0" w:rsidP="00BE39F1">
      <w:pPr>
        <w:pStyle w:val="berschrift1"/>
        <w:tabs>
          <w:tab w:val="left" w:pos="0"/>
        </w:tabs>
        <w:rPr>
          <w:rFonts w:ascii="Open Sans" w:hAnsi="Open Sans" w:cs="Open Sans"/>
          <w:b/>
          <w:color w:val="FF3333"/>
          <w:sz w:val="20"/>
          <w:szCs w:val="20"/>
        </w:rPr>
      </w:pPr>
      <w:r w:rsidRPr="00BC1CB0">
        <w:rPr>
          <w:rFonts w:ascii="Open Sans" w:hAnsi="Open Sans" w:cs="Open Sans"/>
          <w:b/>
          <w:color w:val="FF3333"/>
          <w:sz w:val="20"/>
          <w:szCs w:val="20"/>
        </w:rPr>
        <w:t>CDH-Mitte Erste Hilfe Datenschutz - Einführung in die Datenschutzerklärung auf</w:t>
      </w:r>
      <w:r w:rsidR="00BE39F1">
        <w:rPr>
          <w:rFonts w:ascii="Open Sans" w:hAnsi="Open Sans" w:cs="Open Sans"/>
          <w:b/>
          <w:color w:val="FF3333"/>
          <w:sz w:val="20"/>
          <w:szCs w:val="20"/>
        </w:rPr>
        <w:t xml:space="preserve"> </w:t>
      </w:r>
      <w:r w:rsidRPr="00BC1CB0">
        <w:rPr>
          <w:rFonts w:ascii="Open Sans" w:hAnsi="Open Sans" w:cs="Open Sans"/>
          <w:b/>
          <w:color w:val="FF3333"/>
          <w:sz w:val="20"/>
          <w:szCs w:val="20"/>
        </w:rPr>
        <w:t>Webseiten</w:t>
      </w:r>
    </w:p>
    <w:p w14:paraId="779C3A00" w14:textId="77777777" w:rsidR="00BC1CB0" w:rsidRPr="00BC1CB0" w:rsidRDefault="00BC1CB0" w:rsidP="00BE39F1">
      <w:pPr>
        <w:pStyle w:val="berschrift1"/>
        <w:jc w:val="center"/>
        <w:rPr>
          <w:rFonts w:ascii="Open Sans" w:hAnsi="Open Sans" w:cs="Open Sans"/>
          <w:b/>
          <w:color w:val="002060"/>
          <w:sz w:val="28"/>
          <w:szCs w:val="20"/>
        </w:rPr>
      </w:pPr>
      <w:r w:rsidRPr="00BC1CB0">
        <w:rPr>
          <w:rFonts w:ascii="Open Sans" w:hAnsi="Open Sans" w:cs="Open Sans"/>
          <w:b/>
          <w:color w:val="002060"/>
          <w:sz w:val="28"/>
          <w:szCs w:val="20"/>
        </w:rPr>
        <w:t>Vorlage A - Datenschutzerklärung auf Webseiten</w:t>
      </w:r>
    </w:p>
    <w:p w14:paraId="3F69FD13" w14:textId="77777777" w:rsidR="00BC1CB0" w:rsidRPr="00BC1CB0" w:rsidRDefault="00BC1CB0" w:rsidP="00253D7C">
      <w:pPr>
        <w:pStyle w:val="berschrift2"/>
        <w:numPr>
          <w:ilvl w:val="0"/>
          <w:numId w:val="2"/>
        </w:numPr>
        <w:tabs>
          <w:tab w:val="clear" w:pos="720"/>
          <w:tab w:val="num" w:pos="420"/>
        </w:tabs>
        <w:ind w:left="420"/>
        <w:rPr>
          <w:rFonts w:ascii="Open Sans" w:hAnsi="Open Sans" w:cs="Open Sans"/>
          <w:color w:val="002060"/>
          <w:sz w:val="24"/>
          <w:szCs w:val="20"/>
        </w:rPr>
      </w:pPr>
      <w:r w:rsidRPr="00BC1CB0">
        <w:rPr>
          <w:rFonts w:ascii="Open Sans" w:hAnsi="Open Sans" w:cs="Open Sans"/>
          <w:color w:val="002060"/>
          <w:sz w:val="24"/>
          <w:szCs w:val="20"/>
        </w:rPr>
        <w:t>Name und Anschrift der Verantwortlichen</w:t>
      </w:r>
    </w:p>
    <w:p w14:paraId="601E8B1B" w14:textId="77777777" w:rsidR="00BC1CB0" w:rsidRPr="00BC1CB0" w:rsidRDefault="00BC1CB0" w:rsidP="00253D7C">
      <w:pPr>
        <w:pStyle w:val="Listenabsatz"/>
        <w:numPr>
          <w:ilvl w:val="0"/>
          <w:numId w:val="8"/>
        </w:numPr>
        <w:suppressAutoHyphens/>
        <w:ind w:left="709" w:hanging="283"/>
      </w:pPr>
      <w:r w:rsidRPr="00BC1CB0">
        <w:t>Die Verantwortliche im Sinne der Datenschutz-Grundverordnung und anderer nationaler Datenschutzgesetze der Mitgliedsstaaten sowie sonstiger datenschutzrechtlicher Bestimmungen ist die:</w:t>
      </w:r>
    </w:p>
    <w:p w14:paraId="201759C2" w14:textId="77777777" w:rsidR="009F4582" w:rsidRDefault="00BC1CB0" w:rsidP="00253D7C">
      <w:pPr>
        <w:pStyle w:val="Listenabsatz"/>
        <w:numPr>
          <w:ilvl w:val="0"/>
          <w:numId w:val="9"/>
        </w:numPr>
        <w:suppressAutoHyphens/>
        <w:ind w:left="993" w:hanging="284"/>
      </w:pPr>
      <w:commentRangeStart w:id="0"/>
      <w:r w:rsidRPr="00BC1CB0">
        <w:t>Firma:</w:t>
      </w:r>
    </w:p>
    <w:p w14:paraId="4306C31E" w14:textId="77777777" w:rsidR="009F4582" w:rsidRDefault="00BC1CB0" w:rsidP="00253D7C">
      <w:pPr>
        <w:pStyle w:val="Listenabsatz"/>
        <w:numPr>
          <w:ilvl w:val="0"/>
          <w:numId w:val="9"/>
        </w:numPr>
        <w:suppressAutoHyphens/>
        <w:ind w:left="993" w:hanging="284"/>
      </w:pPr>
      <w:r w:rsidRPr="00BC1CB0">
        <w:t>Geschäftsführer (</w:t>
      </w:r>
      <w:commentRangeStart w:id="1"/>
      <w:r w:rsidRPr="00BC1CB0">
        <w:t>Verantwortlicher</w:t>
      </w:r>
      <w:commentRangeEnd w:id="1"/>
      <w:r w:rsidRPr="00BC1CB0">
        <w:commentReference w:id="1"/>
      </w:r>
      <w:r w:rsidRPr="00BC1CB0">
        <w:t>):</w:t>
      </w:r>
    </w:p>
    <w:p w14:paraId="463230BA" w14:textId="77777777" w:rsidR="009F4582" w:rsidRDefault="00BC1CB0" w:rsidP="00253D7C">
      <w:pPr>
        <w:pStyle w:val="Listenabsatz"/>
        <w:numPr>
          <w:ilvl w:val="0"/>
          <w:numId w:val="9"/>
        </w:numPr>
        <w:suppressAutoHyphens/>
        <w:ind w:left="993" w:hanging="284"/>
      </w:pPr>
      <w:r w:rsidRPr="00BC1CB0">
        <w:t>Straße:</w:t>
      </w:r>
    </w:p>
    <w:p w14:paraId="0C03178B" w14:textId="77777777" w:rsidR="009F4582" w:rsidRDefault="00BC1CB0" w:rsidP="00253D7C">
      <w:pPr>
        <w:pStyle w:val="Listenabsatz"/>
        <w:numPr>
          <w:ilvl w:val="0"/>
          <w:numId w:val="9"/>
        </w:numPr>
        <w:suppressAutoHyphens/>
        <w:ind w:left="993" w:hanging="284"/>
      </w:pPr>
      <w:r w:rsidRPr="00BC1CB0">
        <w:t>Postleitzahl und Ort:</w:t>
      </w:r>
    </w:p>
    <w:p w14:paraId="6BFDBA2A" w14:textId="77777777" w:rsidR="009F4582" w:rsidRDefault="00BC1CB0" w:rsidP="00253D7C">
      <w:pPr>
        <w:pStyle w:val="Listenabsatz"/>
        <w:numPr>
          <w:ilvl w:val="0"/>
          <w:numId w:val="9"/>
        </w:numPr>
        <w:suppressAutoHyphens/>
        <w:ind w:left="993" w:hanging="284"/>
      </w:pPr>
      <w:r w:rsidRPr="00BC1CB0">
        <w:t>Land: Deutschland</w:t>
      </w:r>
    </w:p>
    <w:p w14:paraId="5131E1A2" w14:textId="77777777" w:rsidR="009F4582" w:rsidRDefault="00BC1CB0" w:rsidP="00253D7C">
      <w:pPr>
        <w:pStyle w:val="Listenabsatz"/>
        <w:numPr>
          <w:ilvl w:val="0"/>
          <w:numId w:val="9"/>
        </w:numPr>
        <w:suppressAutoHyphens/>
        <w:ind w:left="993" w:hanging="284"/>
      </w:pPr>
      <w:r w:rsidRPr="00BC1CB0">
        <w:t>Telefonnummer: +49 (0)</w:t>
      </w:r>
    </w:p>
    <w:p w14:paraId="7FB747F0" w14:textId="77777777" w:rsidR="009F4582" w:rsidRDefault="00BC1CB0" w:rsidP="00253D7C">
      <w:pPr>
        <w:pStyle w:val="Listenabsatz"/>
        <w:numPr>
          <w:ilvl w:val="0"/>
          <w:numId w:val="9"/>
        </w:numPr>
        <w:suppressAutoHyphens/>
        <w:ind w:left="993" w:hanging="284"/>
      </w:pPr>
      <w:r w:rsidRPr="00BC1CB0">
        <w:t xml:space="preserve">E-Mail: </w:t>
      </w:r>
      <w:commentRangeStart w:id="2"/>
      <w:r w:rsidRPr="00BC1CB0">
        <w:t>datenschutzverantwortlicher@</w:t>
      </w:r>
      <w:commentRangeEnd w:id="2"/>
      <w:r w:rsidRPr="00BC1CB0">
        <w:commentReference w:id="2"/>
      </w:r>
    </w:p>
    <w:p w14:paraId="3B31BFCD" w14:textId="5C2E8528" w:rsidR="00BC1CB0" w:rsidRPr="009F4582" w:rsidRDefault="00BC1CB0" w:rsidP="00253D7C">
      <w:pPr>
        <w:pStyle w:val="Listenabsatz"/>
        <w:numPr>
          <w:ilvl w:val="0"/>
          <w:numId w:val="9"/>
        </w:numPr>
        <w:suppressAutoHyphens/>
        <w:ind w:left="993" w:hanging="284"/>
      </w:pPr>
      <w:r w:rsidRPr="00BC1CB0">
        <w:t>Website:</w:t>
      </w:r>
      <w:commentRangeEnd w:id="0"/>
      <w:r w:rsidRPr="00BC1CB0">
        <w:commentReference w:id="0"/>
      </w:r>
    </w:p>
    <w:p w14:paraId="7E97F5E8" w14:textId="77777777" w:rsidR="00BC1CB0" w:rsidRPr="00BC1CB0" w:rsidRDefault="00BC1CB0" w:rsidP="00253D7C">
      <w:pPr>
        <w:pStyle w:val="berschrift2"/>
        <w:numPr>
          <w:ilvl w:val="0"/>
          <w:numId w:val="2"/>
        </w:numPr>
        <w:tabs>
          <w:tab w:val="clear" w:pos="720"/>
          <w:tab w:val="num" w:pos="420"/>
        </w:tabs>
        <w:spacing w:before="280" w:after="280"/>
        <w:ind w:left="420"/>
        <w:contextualSpacing/>
        <w:rPr>
          <w:rFonts w:ascii="Open Sans" w:hAnsi="Open Sans" w:cs="Open Sans"/>
          <w:color w:val="002060"/>
          <w:sz w:val="24"/>
          <w:szCs w:val="20"/>
        </w:rPr>
      </w:pPr>
      <w:r w:rsidRPr="00BC1CB0">
        <w:rPr>
          <w:rFonts w:ascii="Open Sans" w:hAnsi="Open Sans" w:cs="Open Sans"/>
          <w:bCs/>
          <w:color w:val="002060"/>
          <w:sz w:val="24"/>
          <w:szCs w:val="20"/>
        </w:rPr>
        <w:t>Allgemeines zur Datenverarbeitung</w:t>
      </w:r>
    </w:p>
    <w:p w14:paraId="26C1CEB4" w14:textId="77777777" w:rsidR="00BC1CB0" w:rsidRPr="00BC1CB0" w:rsidRDefault="00BC1CB0" w:rsidP="009171E0">
      <w:pPr>
        <w:pStyle w:val="Listenabsatz"/>
        <w:numPr>
          <w:ilvl w:val="0"/>
          <w:numId w:val="6"/>
        </w:numPr>
        <w:suppressAutoHyphens/>
        <w:ind w:left="709" w:hanging="283"/>
      </w:pPr>
      <w:r w:rsidRPr="009F4582">
        <w:rPr>
          <w:b/>
          <w:bCs/>
        </w:rPr>
        <w:t>Art und Umfang der Verarbeitung personenbezogener Daten</w:t>
      </w:r>
    </w:p>
    <w:p w14:paraId="742387F5" w14:textId="77777777" w:rsidR="00BC1CB0" w:rsidRPr="00BC1CB0" w:rsidRDefault="00BC1CB0" w:rsidP="00253D7C">
      <w:pPr>
        <w:pStyle w:val="Listenabsatz"/>
        <w:numPr>
          <w:ilvl w:val="0"/>
          <w:numId w:val="7"/>
        </w:numPr>
        <w:suppressAutoHyphens/>
        <w:ind w:left="1134" w:hanging="425"/>
      </w:pPr>
      <w:r w:rsidRPr="00BC1CB0">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1223C787" w14:textId="77777777" w:rsidR="00BC1CB0" w:rsidRPr="00BC1CB0" w:rsidRDefault="00BC1CB0" w:rsidP="00253D7C">
      <w:pPr>
        <w:pStyle w:val="Listenabsatz"/>
        <w:numPr>
          <w:ilvl w:val="0"/>
          <w:numId w:val="7"/>
        </w:numPr>
        <w:suppressAutoHyphens/>
        <w:ind w:left="1134" w:hanging="425"/>
      </w:pPr>
      <w:r w:rsidRPr="00BC1CB0">
        <w:t>Die Verarbeitung erfolgt mit unseren Mitarbeitern, in unseren Systemen außer anderweitig angegeben.</w:t>
      </w:r>
    </w:p>
    <w:p w14:paraId="01AA53E6" w14:textId="77777777" w:rsidR="00BC1CB0" w:rsidRPr="00BC1CB0" w:rsidRDefault="00BC1CB0" w:rsidP="00253D7C">
      <w:pPr>
        <w:pStyle w:val="Listenabsatz"/>
        <w:numPr>
          <w:ilvl w:val="0"/>
          <w:numId w:val="6"/>
        </w:numPr>
        <w:suppressAutoHyphens/>
        <w:ind w:left="709" w:hanging="283"/>
      </w:pPr>
      <w:r w:rsidRPr="000546C5">
        <w:rPr>
          <w:b/>
          <w:bCs/>
        </w:rPr>
        <w:t>Rechtsgrundlage für die Verarbeitung personenbezogener Daten</w:t>
      </w:r>
    </w:p>
    <w:p w14:paraId="521956E5" w14:textId="77777777" w:rsidR="000546C5" w:rsidRDefault="00BC1CB0" w:rsidP="00253D7C">
      <w:pPr>
        <w:pStyle w:val="Listenabsatz"/>
        <w:numPr>
          <w:ilvl w:val="0"/>
          <w:numId w:val="10"/>
        </w:numPr>
        <w:suppressAutoHyphens/>
        <w:ind w:left="1134" w:hanging="425"/>
      </w:pPr>
      <w:r w:rsidRPr="00BC1CB0">
        <w:t>Soweit wir für Verarbeitungsvorgänge personenbezogener Daten eine Einwilligung der betroffenen Person einholen, dient Art. 6 Abs. 1 Buchstabe a EU-Datenschutzgrundverordnung (DSGVO) als Rechtsgrundlage.</w:t>
      </w:r>
    </w:p>
    <w:p w14:paraId="0ACF43B0" w14:textId="77777777" w:rsidR="000546C5" w:rsidRDefault="00BC1CB0" w:rsidP="00253D7C">
      <w:pPr>
        <w:pStyle w:val="Listenabsatz"/>
        <w:numPr>
          <w:ilvl w:val="0"/>
          <w:numId w:val="10"/>
        </w:numPr>
        <w:suppressAutoHyphens/>
        <w:ind w:left="1134" w:hanging="425"/>
      </w:pPr>
      <w:r w:rsidRPr="00BC1CB0">
        <w:t>Bei der Verarbeitung von personenbezogenen Daten, die zur Erfüllung eines Vertrages, dessen Vertragspartei die betroffene Person ist, erforderlich ist, dient Art. 6 Abs. 1 Buchstabe b DSGVO als Rechtsgrundlage. Dies gilt auch für Verarbeitungsvorgänge, die zur Durchführung vorvertraglicher Maßnahmen erforderlich sind.</w:t>
      </w:r>
    </w:p>
    <w:p w14:paraId="6A687C27" w14:textId="77777777" w:rsidR="000546C5" w:rsidRDefault="00BC1CB0" w:rsidP="00253D7C">
      <w:pPr>
        <w:pStyle w:val="Listenabsatz"/>
        <w:numPr>
          <w:ilvl w:val="0"/>
          <w:numId w:val="10"/>
        </w:numPr>
        <w:suppressAutoHyphens/>
        <w:ind w:left="1134" w:hanging="425"/>
      </w:pPr>
      <w:r w:rsidRPr="00BC1CB0">
        <w:t>Soweit eine Verarbeitung personenbezogener Daten zur Erfüllung einer rechtlichen Verpflichtung erforderlich ist, der unser Unternehmen unterliegt, dient Art. 6 Abs. 1 Buchstabe c DSGVO als Rechtsgrundlage.</w:t>
      </w:r>
    </w:p>
    <w:p w14:paraId="18FCC5E4" w14:textId="77777777" w:rsidR="000546C5" w:rsidRDefault="00BC1CB0" w:rsidP="00253D7C">
      <w:pPr>
        <w:pStyle w:val="Listenabsatz"/>
        <w:numPr>
          <w:ilvl w:val="0"/>
          <w:numId w:val="10"/>
        </w:numPr>
        <w:suppressAutoHyphens/>
        <w:ind w:left="1134" w:hanging="425"/>
      </w:pPr>
      <w:r w:rsidRPr="00BC1CB0">
        <w:t>Für den Fall, dass lebenswichtige Interessen der betroffenen Person oder einer anderen natürlichen Person eine Verarbeitung personenbezogener Daten erforderlich machen, dient Art. 6 Abs. 1 Buchstabe d DSGVO als Rechtsgrundlage.</w:t>
      </w:r>
    </w:p>
    <w:p w14:paraId="18D7DD20" w14:textId="6248AC09" w:rsidR="00BC1CB0" w:rsidRPr="00BC1CB0" w:rsidRDefault="00BC1CB0" w:rsidP="00253D7C">
      <w:pPr>
        <w:pStyle w:val="Listenabsatz"/>
        <w:numPr>
          <w:ilvl w:val="0"/>
          <w:numId w:val="10"/>
        </w:numPr>
        <w:suppressAutoHyphens/>
        <w:ind w:left="1134" w:hanging="425"/>
      </w:pPr>
      <w:r w:rsidRPr="00BC1CB0">
        <w:t xml:space="preserve">Ist die Verarbeitung zur Wahrung eines berechtigten Interesses unseres Unternehmens oder eines Dritten erforderlich und überwiegen die Interessen, Grundrechte und </w:t>
      </w:r>
      <w:r w:rsidRPr="00BC1CB0">
        <w:lastRenderedPageBreak/>
        <w:t>Grundfreiheiten des Betroffenen das erstgenannte Interesse nicht, so dient Art. 6 Abs. 1 Buchstabe f DSGVO als Rechtsgrundlage für die Verarbeitung.</w:t>
      </w:r>
    </w:p>
    <w:p w14:paraId="2C4AE5EC" w14:textId="77777777" w:rsidR="00BC1CB0" w:rsidRPr="00BC1CB0" w:rsidRDefault="00BC1CB0" w:rsidP="00253D7C">
      <w:pPr>
        <w:pStyle w:val="Listenabsatz"/>
        <w:numPr>
          <w:ilvl w:val="0"/>
          <w:numId w:val="6"/>
        </w:numPr>
        <w:suppressAutoHyphens/>
        <w:ind w:left="709" w:hanging="283"/>
      </w:pPr>
      <w:r w:rsidRPr="000546C5">
        <w:rPr>
          <w:b/>
          <w:bCs/>
        </w:rPr>
        <w:t>Datenlöschung und Speicherdauer</w:t>
      </w:r>
    </w:p>
    <w:p w14:paraId="50636BA5" w14:textId="77777777" w:rsidR="00BC1CB0" w:rsidRPr="00BC1CB0" w:rsidRDefault="00BC1CB0" w:rsidP="00253D7C">
      <w:pPr>
        <w:pStyle w:val="Listenabsatz"/>
        <w:numPr>
          <w:ilvl w:val="0"/>
          <w:numId w:val="11"/>
        </w:numPr>
        <w:suppressAutoHyphens/>
        <w:ind w:left="1134" w:hanging="425"/>
      </w:pPr>
      <w:r w:rsidRPr="00BC1CB0">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11257BC6" w14:textId="77777777" w:rsidR="00BC1CB0" w:rsidRPr="00BC1CB0" w:rsidRDefault="00BC1CB0" w:rsidP="00253D7C">
      <w:pPr>
        <w:pStyle w:val="berschrift2"/>
        <w:numPr>
          <w:ilvl w:val="0"/>
          <w:numId w:val="2"/>
        </w:numPr>
        <w:tabs>
          <w:tab w:val="clear" w:pos="720"/>
          <w:tab w:val="num" w:pos="420"/>
        </w:tabs>
        <w:ind w:left="420"/>
        <w:rPr>
          <w:rFonts w:ascii="Open Sans" w:hAnsi="Open Sans" w:cs="Open Sans"/>
          <w:color w:val="002060"/>
          <w:sz w:val="24"/>
          <w:szCs w:val="20"/>
        </w:rPr>
      </w:pPr>
      <w:r w:rsidRPr="00BC1CB0">
        <w:rPr>
          <w:rFonts w:ascii="Open Sans" w:hAnsi="Open Sans" w:cs="Open Sans"/>
          <w:color w:val="002060"/>
          <w:sz w:val="24"/>
          <w:szCs w:val="20"/>
        </w:rPr>
        <w:t>Bereitstellung der Website und Erstellung von Logfiles</w:t>
      </w:r>
    </w:p>
    <w:p w14:paraId="660A24CF" w14:textId="77777777" w:rsidR="00BC1CB0" w:rsidRPr="00BC1CB0" w:rsidRDefault="00BC1CB0" w:rsidP="00253D7C">
      <w:pPr>
        <w:pStyle w:val="Listenabsatz"/>
        <w:numPr>
          <w:ilvl w:val="0"/>
          <w:numId w:val="6"/>
        </w:numPr>
        <w:suppressAutoHyphens/>
        <w:ind w:left="709" w:hanging="283"/>
      </w:pPr>
      <w:r w:rsidRPr="00B30022">
        <w:rPr>
          <w:b/>
          <w:bCs/>
        </w:rPr>
        <w:t>Beschreibung und Umfang der Datenverarbeitung</w:t>
      </w:r>
    </w:p>
    <w:p w14:paraId="2E32F6C9" w14:textId="77777777" w:rsidR="00BC1CB0" w:rsidRPr="00BC1CB0" w:rsidRDefault="00BC1CB0" w:rsidP="00253D7C">
      <w:pPr>
        <w:pStyle w:val="Listenabsatz"/>
        <w:numPr>
          <w:ilvl w:val="0"/>
          <w:numId w:val="11"/>
        </w:numPr>
        <w:suppressAutoHyphens/>
        <w:ind w:left="1134" w:hanging="425"/>
      </w:pPr>
      <w:r w:rsidRPr="00BC1CB0">
        <w:t>Bei jedem Aufruf unserer Internetseite erfasst unser System automatisiert Daten und Informationen vom Computersystem des aufrufenden Rechners.</w:t>
      </w:r>
    </w:p>
    <w:p w14:paraId="1876E98C" w14:textId="77777777" w:rsidR="00B30022" w:rsidRDefault="00BC1CB0" w:rsidP="00253D7C">
      <w:pPr>
        <w:pStyle w:val="Listenabsatz"/>
        <w:numPr>
          <w:ilvl w:val="0"/>
          <w:numId w:val="11"/>
        </w:numPr>
        <w:suppressAutoHyphens/>
        <w:ind w:left="1134" w:hanging="425"/>
      </w:pPr>
      <w:commentRangeStart w:id="3"/>
      <w:r w:rsidRPr="00BC1CB0">
        <w:t>Folgende Daten werden hierbei erhoben:</w:t>
      </w:r>
    </w:p>
    <w:p w14:paraId="13C4EE09" w14:textId="77777777" w:rsidR="00B30022" w:rsidRDefault="00BC1CB0" w:rsidP="00253D7C">
      <w:pPr>
        <w:pStyle w:val="Listenabsatz"/>
        <w:numPr>
          <w:ilvl w:val="0"/>
          <w:numId w:val="18"/>
        </w:numPr>
        <w:suppressAutoHyphens/>
        <w:ind w:left="1418" w:hanging="284"/>
      </w:pPr>
      <w:r w:rsidRPr="00BC1CB0">
        <w:t>Informationen über den Browsertyp und die verwendete Version</w:t>
      </w:r>
    </w:p>
    <w:p w14:paraId="182E1B43" w14:textId="77777777" w:rsidR="00B30022" w:rsidRDefault="00BC1CB0" w:rsidP="00253D7C">
      <w:pPr>
        <w:pStyle w:val="Listenabsatz"/>
        <w:numPr>
          <w:ilvl w:val="0"/>
          <w:numId w:val="18"/>
        </w:numPr>
        <w:suppressAutoHyphens/>
        <w:ind w:left="1418" w:hanging="284"/>
      </w:pPr>
      <w:r w:rsidRPr="00BC1CB0">
        <w:t>Das Betriebssystem des Nutzers</w:t>
      </w:r>
    </w:p>
    <w:p w14:paraId="7EF3AF31" w14:textId="77777777" w:rsidR="00B30022" w:rsidRDefault="00BC1CB0" w:rsidP="00253D7C">
      <w:pPr>
        <w:pStyle w:val="Listenabsatz"/>
        <w:numPr>
          <w:ilvl w:val="0"/>
          <w:numId w:val="18"/>
        </w:numPr>
        <w:suppressAutoHyphens/>
        <w:ind w:left="1418" w:hanging="284"/>
      </w:pPr>
      <w:r w:rsidRPr="00BC1CB0">
        <w:t>Den Internet-Service-Provider des Nutzers</w:t>
      </w:r>
    </w:p>
    <w:p w14:paraId="0E7A832E" w14:textId="77777777" w:rsidR="00B30022" w:rsidRDefault="00BC1CB0" w:rsidP="00253D7C">
      <w:pPr>
        <w:pStyle w:val="Listenabsatz"/>
        <w:numPr>
          <w:ilvl w:val="0"/>
          <w:numId w:val="18"/>
        </w:numPr>
        <w:suppressAutoHyphens/>
        <w:ind w:left="1418" w:hanging="284"/>
      </w:pPr>
      <w:r w:rsidRPr="00BC1CB0">
        <w:t>Die IP-Adresse des Nutzers</w:t>
      </w:r>
    </w:p>
    <w:p w14:paraId="50ED6BBB" w14:textId="77777777" w:rsidR="00B30022" w:rsidRDefault="00BC1CB0" w:rsidP="00253D7C">
      <w:pPr>
        <w:pStyle w:val="Listenabsatz"/>
        <w:numPr>
          <w:ilvl w:val="0"/>
          <w:numId w:val="18"/>
        </w:numPr>
        <w:suppressAutoHyphens/>
        <w:ind w:left="1418" w:hanging="284"/>
      </w:pPr>
      <w:r w:rsidRPr="00BC1CB0">
        <w:t>Datum und Uhrzeit des Zugriffs</w:t>
      </w:r>
    </w:p>
    <w:p w14:paraId="1AD5673A" w14:textId="77777777" w:rsidR="00B30022" w:rsidRDefault="00BC1CB0" w:rsidP="00253D7C">
      <w:pPr>
        <w:pStyle w:val="Listenabsatz"/>
        <w:numPr>
          <w:ilvl w:val="0"/>
          <w:numId w:val="18"/>
        </w:numPr>
        <w:suppressAutoHyphens/>
        <w:ind w:left="1418" w:hanging="284"/>
      </w:pPr>
      <w:r w:rsidRPr="00BC1CB0">
        <w:t>Websites, von denen das System des Nutzers auf unsere Internetseite gelangt</w:t>
      </w:r>
    </w:p>
    <w:p w14:paraId="2D0A3CCF" w14:textId="788ED6DA" w:rsidR="00BC1CB0" w:rsidRPr="00BC1CB0" w:rsidRDefault="00BC1CB0" w:rsidP="00253D7C">
      <w:pPr>
        <w:pStyle w:val="Listenabsatz"/>
        <w:numPr>
          <w:ilvl w:val="0"/>
          <w:numId w:val="18"/>
        </w:numPr>
        <w:suppressAutoHyphens/>
        <w:ind w:left="1418" w:hanging="284"/>
      </w:pPr>
      <w:r w:rsidRPr="00BC1CB0">
        <w:t>Websites, die vom System des Nutzers über unsere Website aufgerufen werden</w:t>
      </w:r>
      <w:commentRangeEnd w:id="3"/>
      <w:r w:rsidRPr="00BC1CB0">
        <w:commentReference w:id="3"/>
      </w:r>
    </w:p>
    <w:p w14:paraId="7CCB9F6C" w14:textId="77777777" w:rsidR="00BC1CB0" w:rsidRPr="00BC1CB0" w:rsidRDefault="00BC1CB0" w:rsidP="00253D7C">
      <w:pPr>
        <w:pStyle w:val="Listenabsatz"/>
        <w:numPr>
          <w:ilvl w:val="0"/>
          <w:numId w:val="12"/>
        </w:numPr>
        <w:suppressAutoHyphens/>
        <w:ind w:left="1134" w:hanging="425"/>
      </w:pPr>
      <w:commentRangeStart w:id="4"/>
      <w:r w:rsidRPr="00BC1CB0">
        <w:t>Die Daten werden ebenfalls in den Logfiles unseres Systems gespeichert. Eine Speicherung dieser Daten zusammen mit anderen personenbezogenen Daten des Nutzers findet nicht statt.</w:t>
      </w:r>
      <w:commentRangeEnd w:id="4"/>
      <w:r w:rsidRPr="00BC1CB0">
        <w:commentReference w:id="4"/>
      </w:r>
      <w:r w:rsidRPr="00BC1CB0">
        <w:t xml:space="preserve">   </w:t>
      </w:r>
    </w:p>
    <w:p w14:paraId="2AAFE45A" w14:textId="4F3A61DC" w:rsidR="00BC1CB0" w:rsidRPr="00B30022" w:rsidRDefault="00BC1CB0" w:rsidP="00253D7C">
      <w:pPr>
        <w:pStyle w:val="Listenabsatz"/>
        <w:numPr>
          <w:ilvl w:val="0"/>
          <w:numId w:val="12"/>
        </w:numPr>
        <w:suppressAutoHyphens/>
        <w:ind w:left="1134" w:hanging="425"/>
        <w:rPr>
          <w:b/>
          <w:bCs/>
        </w:rPr>
      </w:pPr>
      <w:r w:rsidRPr="00BC1CB0">
        <w:commentReference w:id="5"/>
      </w:r>
    </w:p>
    <w:p w14:paraId="38D81CC0" w14:textId="77777777" w:rsidR="00BC1CB0" w:rsidRPr="00BC1CB0" w:rsidRDefault="00BC1CB0" w:rsidP="00253D7C">
      <w:pPr>
        <w:numPr>
          <w:ilvl w:val="0"/>
          <w:numId w:val="3"/>
        </w:numPr>
        <w:tabs>
          <w:tab w:val="clear" w:pos="420"/>
          <w:tab w:val="num" w:pos="720"/>
        </w:tabs>
        <w:suppressAutoHyphens/>
        <w:spacing w:before="280" w:after="280"/>
        <w:ind w:left="720" w:hanging="294"/>
        <w:contextualSpacing/>
      </w:pPr>
      <w:r w:rsidRPr="00BC1CB0">
        <w:rPr>
          <w:b/>
          <w:bCs/>
        </w:rPr>
        <w:t>Rechtsgrundlage für die Datenverarbeitung</w:t>
      </w:r>
    </w:p>
    <w:p w14:paraId="55D3B33C" w14:textId="77777777" w:rsidR="00BC1CB0" w:rsidRPr="00B30022" w:rsidRDefault="00BC1CB0" w:rsidP="00253D7C">
      <w:pPr>
        <w:pStyle w:val="Listenabsatz"/>
        <w:numPr>
          <w:ilvl w:val="0"/>
          <w:numId w:val="13"/>
        </w:numPr>
        <w:suppressAutoHyphens/>
        <w:spacing w:before="280" w:after="280"/>
        <w:ind w:left="1134" w:hanging="425"/>
        <w:rPr>
          <w:rFonts w:eastAsia="Titillium Web"/>
        </w:rPr>
      </w:pPr>
      <w:commentRangeStart w:id="6"/>
      <w:r w:rsidRPr="00BC1CB0">
        <w:t>Rechtsgrundlage für die vorübergehende Speicherung der Daten und der Logfiles ist Art. 6 Abs. 1 Buchstabe f DSGVO.</w:t>
      </w:r>
      <w:commentRangeEnd w:id="6"/>
      <w:r w:rsidRPr="00BC1CB0">
        <w:commentReference w:id="6"/>
      </w:r>
    </w:p>
    <w:p w14:paraId="358FFB8F" w14:textId="7EE73378" w:rsidR="00BC1CB0" w:rsidRPr="00B30022" w:rsidRDefault="00BC1CB0" w:rsidP="00253D7C">
      <w:pPr>
        <w:pStyle w:val="Listenabsatz"/>
        <w:numPr>
          <w:ilvl w:val="0"/>
          <w:numId w:val="13"/>
        </w:numPr>
        <w:suppressAutoHyphens/>
        <w:spacing w:before="280" w:after="280"/>
        <w:ind w:left="1134" w:hanging="425"/>
        <w:rPr>
          <w:b/>
          <w:bCs/>
        </w:rPr>
      </w:pPr>
      <w:r w:rsidRPr="00BC1CB0">
        <w:commentReference w:id="7"/>
      </w:r>
    </w:p>
    <w:p w14:paraId="6FB272F7" w14:textId="77777777" w:rsidR="00BC1CB0" w:rsidRPr="00BC1CB0" w:rsidRDefault="00BC1CB0" w:rsidP="00253D7C">
      <w:pPr>
        <w:numPr>
          <w:ilvl w:val="0"/>
          <w:numId w:val="3"/>
        </w:numPr>
        <w:tabs>
          <w:tab w:val="clear" w:pos="420"/>
          <w:tab w:val="num" w:pos="720"/>
        </w:tabs>
        <w:suppressAutoHyphens/>
        <w:spacing w:before="280" w:after="280"/>
        <w:ind w:left="720" w:hanging="294"/>
        <w:contextualSpacing/>
      </w:pPr>
      <w:r w:rsidRPr="00BC1CB0">
        <w:rPr>
          <w:b/>
          <w:bCs/>
        </w:rPr>
        <w:t>Zweck der Datenverarbeitung</w:t>
      </w:r>
    </w:p>
    <w:p w14:paraId="2BF15BA7" w14:textId="77777777" w:rsidR="00BC1CB0" w:rsidRPr="00BC1CB0" w:rsidRDefault="00BC1CB0" w:rsidP="00253D7C">
      <w:pPr>
        <w:pStyle w:val="Listenabsatz"/>
        <w:numPr>
          <w:ilvl w:val="0"/>
          <w:numId w:val="14"/>
        </w:numPr>
        <w:suppressAutoHyphens/>
        <w:spacing w:before="280" w:after="280"/>
        <w:ind w:left="1134" w:hanging="425"/>
      </w:pPr>
      <w:r w:rsidRPr="00B30022">
        <w:rPr>
          <w:color w:val="000000"/>
        </w:rPr>
        <w:t>Die vorübergehende Speicherung der IP-Adresse durch das System ist notwendig, um eine Auslieferung der Website an den Rechner des Nutzers zu ermöglichen. Hierfür muss die IP-Adresse des Nutzers für die Dauer der Sitzung gespeichert bleiben.</w:t>
      </w:r>
    </w:p>
    <w:p w14:paraId="46125F20" w14:textId="77777777" w:rsidR="00B30022" w:rsidRDefault="00BC1CB0" w:rsidP="00253D7C">
      <w:pPr>
        <w:pStyle w:val="Listenabsatz"/>
        <w:numPr>
          <w:ilvl w:val="0"/>
          <w:numId w:val="14"/>
        </w:numPr>
        <w:suppressAutoHyphens/>
        <w:spacing w:before="280" w:after="280"/>
        <w:ind w:left="1134" w:hanging="425"/>
        <w:rPr>
          <w:color w:val="000000"/>
        </w:rPr>
      </w:pPr>
      <w:commentRangeStart w:id="8"/>
      <w:r w:rsidRPr="00B30022">
        <w:rPr>
          <w:color w:val="000000"/>
        </w:rPr>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w:t>
      </w:r>
      <w:commentRangeEnd w:id="8"/>
      <w:r w:rsidRPr="00BC1CB0">
        <w:commentReference w:id="8"/>
      </w:r>
    </w:p>
    <w:p w14:paraId="40C8F81B" w14:textId="5ED98DFD" w:rsidR="00B30022" w:rsidRPr="009171E0" w:rsidRDefault="00BC1CB0" w:rsidP="00B30022">
      <w:pPr>
        <w:pStyle w:val="Listenabsatz"/>
        <w:numPr>
          <w:ilvl w:val="0"/>
          <w:numId w:val="14"/>
        </w:numPr>
        <w:suppressAutoHyphens/>
        <w:spacing w:before="280" w:after="280"/>
        <w:ind w:left="1134" w:hanging="425"/>
        <w:rPr>
          <w:color w:val="000000"/>
        </w:rPr>
      </w:pPr>
      <w:r w:rsidRPr="00B30022">
        <w:rPr>
          <w:color w:val="000000"/>
        </w:rPr>
        <w:t>In diesen Zwecken liegt auch unser berechtigtes Interesse an der Datenverarbeitung nach Art. 6 Abs. 1 Buchstabe f DSGVO.</w:t>
      </w:r>
      <w:bookmarkStart w:id="9" w:name="_GoBack"/>
      <w:bookmarkEnd w:id="9"/>
    </w:p>
    <w:p w14:paraId="694E11AE" w14:textId="77777777" w:rsidR="00BC1CB0" w:rsidRPr="00BC1CB0" w:rsidRDefault="00BC1CB0" w:rsidP="00253D7C">
      <w:pPr>
        <w:numPr>
          <w:ilvl w:val="0"/>
          <w:numId w:val="3"/>
        </w:numPr>
        <w:tabs>
          <w:tab w:val="clear" w:pos="420"/>
          <w:tab w:val="num" w:pos="720"/>
        </w:tabs>
        <w:suppressAutoHyphens/>
        <w:spacing w:before="280" w:after="280"/>
        <w:ind w:left="720" w:hanging="294"/>
        <w:contextualSpacing/>
      </w:pPr>
      <w:r w:rsidRPr="00BC1CB0">
        <w:rPr>
          <w:b/>
          <w:bCs/>
          <w:color w:val="000000"/>
        </w:rPr>
        <w:lastRenderedPageBreak/>
        <w:t>Dauer der Speicherung</w:t>
      </w:r>
    </w:p>
    <w:p w14:paraId="4E90C399" w14:textId="77777777" w:rsidR="00B30022" w:rsidRPr="00B30022" w:rsidRDefault="00BC1CB0" w:rsidP="00253D7C">
      <w:pPr>
        <w:pStyle w:val="Listenabsatz"/>
        <w:numPr>
          <w:ilvl w:val="0"/>
          <w:numId w:val="15"/>
        </w:numPr>
        <w:suppressAutoHyphens/>
        <w:spacing w:before="280" w:after="280"/>
        <w:ind w:left="1134" w:hanging="425"/>
      </w:pPr>
      <w:r w:rsidRPr="00B30022">
        <w:rPr>
          <w:color w:val="000000"/>
        </w:rPr>
        <w:t>Die Daten werden gelöscht, sobald sie für die Erreichung des Zweckes ihrer Erhebung nicht mehr erforderlich sind. Im Falle der Erfassung der Daten zur Bereitstellung der Website ist dies der Fall, wenn die jeweilige Sitzung beendet ist.</w:t>
      </w:r>
    </w:p>
    <w:p w14:paraId="45355177" w14:textId="01AC6AFB" w:rsidR="00BC1CB0" w:rsidRPr="00B30022" w:rsidRDefault="00BC1CB0" w:rsidP="00253D7C">
      <w:pPr>
        <w:pStyle w:val="Listenabsatz"/>
        <w:numPr>
          <w:ilvl w:val="0"/>
          <w:numId w:val="15"/>
        </w:numPr>
        <w:suppressAutoHyphens/>
        <w:spacing w:before="280" w:after="280"/>
        <w:ind w:left="1134" w:hanging="425"/>
      </w:pPr>
      <w:commentRangeStart w:id="10"/>
      <w:r w:rsidRPr="00BC1CB0">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commentRangeEnd w:id="10"/>
      <w:r w:rsidRPr="00BC1CB0">
        <w:commentReference w:id="10"/>
      </w:r>
    </w:p>
    <w:p w14:paraId="298311E2" w14:textId="77777777" w:rsidR="00BC1CB0" w:rsidRPr="00BC1CB0" w:rsidRDefault="00BC1CB0" w:rsidP="00253D7C">
      <w:pPr>
        <w:numPr>
          <w:ilvl w:val="0"/>
          <w:numId w:val="3"/>
        </w:numPr>
        <w:tabs>
          <w:tab w:val="clear" w:pos="420"/>
          <w:tab w:val="num" w:pos="720"/>
        </w:tabs>
        <w:suppressAutoHyphens/>
        <w:spacing w:before="280" w:after="280"/>
        <w:ind w:left="720" w:hanging="294"/>
        <w:contextualSpacing/>
      </w:pPr>
      <w:r w:rsidRPr="00BC1CB0">
        <w:rPr>
          <w:b/>
          <w:bCs/>
        </w:rPr>
        <w:t>Widerspruchs- und Beseitigungsmöglichkeit</w:t>
      </w:r>
    </w:p>
    <w:p w14:paraId="2451C1CD" w14:textId="77777777" w:rsidR="00BC1CB0" w:rsidRPr="00BC1CB0" w:rsidRDefault="00BC1CB0" w:rsidP="00253D7C">
      <w:pPr>
        <w:pStyle w:val="Listenabsatz"/>
        <w:numPr>
          <w:ilvl w:val="0"/>
          <w:numId w:val="16"/>
        </w:numPr>
        <w:suppressAutoHyphens/>
        <w:spacing w:before="280" w:after="280"/>
        <w:ind w:left="1134" w:hanging="425"/>
      </w:pPr>
      <w:r w:rsidRPr="00BC1CB0">
        <w:t>Die Erfassung der Daten zur Bereitstellung der Website und die Speicherung der Daten in Logfiles ist für den Betrieb der Internetseite zwingend erforderlich. Es besteht folglich seitens des Nutzers keine Widerspruchsmöglichkeit.</w:t>
      </w:r>
    </w:p>
    <w:p w14:paraId="6F849FE0" w14:textId="77777777" w:rsidR="00BC1CB0" w:rsidRPr="00BC1CB0" w:rsidRDefault="00BC1CB0" w:rsidP="00253D7C">
      <w:pPr>
        <w:pStyle w:val="berschrift2"/>
        <w:numPr>
          <w:ilvl w:val="0"/>
          <w:numId w:val="2"/>
        </w:numPr>
        <w:tabs>
          <w:tab w:val="clear" w:pos="720"/>
          <w:tab w:val="num" w:pos="420"/>
        </w:tabs>
        <w:ind w:left="420"/>
        <w:rPr>
          <w:rFonts w:ascii="Open Sans" w:hAnsi="Open Sans" w:cs="Open Sans"/>
          <w:color w:val="002060"/>
          <w:sz w:val="24"/>
          <w:szCs w:val="20"/>
        </w:rPr>
      </w:pPr>
      <w:r w:rsidRPr="00BC1CB0">
        <w:rPr>
          <w:rFonts w:ascii="Open Sans" w:hAnsi="Open Sans" w:cs="Open Sans"/>
          <w:color w:val="002060"/>
          <w:sz w:val="24"/>
          <w:szCs w:val="20"/>
        </w:rPr>
        <w:t>Kontaktformular und E-Mail-Kontakt</w:t>
      </w:r>
    </w:p>
    <w:p w14:paraId="4DF63C60" w14:textId="77777777" w:rsidR="00BC1CB0" w:rsidRPr="00BC1CB0" w:rsidRDefault="00BC1CB0" w:rsidP="00253D7C">
      <w:pPr>
        <w:numPr>
          <w:ilvl w:val="0"/>
          <w:numId w:val="4"/>
        </w:numPr>
        <w:tabs>
          <w:tab w:val="clear" w:pos="420"/>
          <w:tab w:val="num" w:pos="720"/>
        </w:tabs>
        <w:suppressAutoHyphens/>
        <w:spacing w:before="280" w:after="280"/>
        <w:ind w:left="720" w:hanging="294"/>
        <w:contextualSpacing/>
      </w:pPr>
      <w:r w:rsidRPr="00BC1CB0">
        <w:rPr>
          <w:b/>
          <w:bCs/>
        </w:rPr>
        <w:t>Beschreibung und Umfang der Datenverarbeitung</w:t>
      </w:r>
    </w:p>
    <w:p w14:paraId="7D78072B" w14:textId="7C01065C" w:rsidR="00B30022" w:rsidRDefault="00BC1CB0" w:rsidP="00253D7C">
      <w:pPr>
        <w:pStyle w:val="Listenabsatz"/>
        <w:numPr>
          <w:ilvl w:val="0"/>
          <w:numId w:val="16"/>
        </w:numPr>
        <w:suppressAutoHyphens/>
        <w:spacing w:before="280" w:after="280"/>
        <w:ind w:left="1134" w:hanging="425"/>
      </w:pPr>
      <w:commentRangeStart w:id="11"/>
      <w:r w:rsidRPr="00BC1CB0">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14:paraId="735EE16A" w14:textId="77777777" w:rsidR="00B30022" w:rsidRDefault="00BC1CB0" w:rsidP="00253D7C">
      <w:pPr>
        <w:pStyle w:val="Listenabsatz"/>
        <w:numPr>
          <w:ilvl w:val="0"/>
          <w:numId w:val="17"/>
        </w:numPr>
        <w:suppressAutoHyphens/>
        <w:spacing w:before="280" w:after="280"/>
        <w:ind w:left="1418" w:hanging="284"/>
      </w:pPr>
      <w:commentRangeStart w:id="12"/>
      <w:r w:rsidRPr="00BC1CB0">
        <w:t>Ihre Mitteilung an uns:</w:t>
      </w:r>
    </w:p>
    <w:p w14:paraId="09FF1ABF" w14:textId="77777777" w:rsidR="00B30022" w:rsidRDefault="00BC1CB0" w:rsidP="00253D7C">
      <w:pPr>
        <w:pStyle w:val="Listenabsatz"/>
        <w:numPr>
          <w:ilvl w:val="0"/>
          <w:numId w:val="17"/>
        </w:numPr>
        <w:suppressAutoHyphens/>
        <w:spacing w:before="280" w:after="280"/>
        <w:ind w:left="1418" w:hanging="284"/>
      </w:pPr>
      <w:r w:rsidRPr="00BC1CB0">
        <w:t xml:space="preserve">Ihre </w:t>
      </w:r>
      <w:proofErr w:type="gramStart"/>
      <w:r w:rsidRPr="00BC1CB0">
        <w:t>E-Mail Adresse</w:t>
      </w:r>
      <w:commentRangeEnd w:id="12"/>
      <w:proofErr w:type="gramEnd"/>
      <w:r w:rsidRPr="00BC1CB0">
        <w:commentReference w:id="12"/>
      </w:r>
    </w:p>
    <w:p w14:paraId="749AB0A1" w14:textId="77777777" w:rsidR="001F6BB2" w:rsidRDefault="00BC1CB0" w:rsidP="00253D7C">
      <w:pPr>
        <w:pStyle w:val="Listenabsatz"/>
        <w:numPr>
          <w:ilvl w:val="0"/>
          <w:numId w:val="16"/>
        </w:numPr>
        <w:suppressAutoHyphens/>
        <w:spacing w:before="280" w:after="280"/>
        <w:ind w:left="1134" w:hanging="425"/>
      </w:pPr>
      <w:r w:rsidRPr="00BC1CB0">
        <w:t>Im Zeitpunkt der Absendung der Nachricht werden zudem folgende Daten gespeichert:</w:t>
      </w:r>
    </w:p>
    <w:p w14:paraId="6EC7763B" w14:textId="77777777" w:rsidR="001F6BB2" w:rsidRDefault="00BC1CB0" w:rsidP="00253D7C">
      <w:pPr>
        <w:pStyle w:val="Listenabsatz"/>
        <w:numPr>
          <w:ilvl w:val="0"/>
          <w:numId w:val="19"/>
        </w:numPr>
        <w:suppressAutoHyphens/>
        <w:spacing w:before="280" w:after="280"/>
        <w:ind w:left="1418" w:hanging="284"/>
      </w:pPr>
      <w:commentRangeStart w:id="13"/>
      <w:r w:rsidRPr="00BC1CB0">
        <w:t>...</w:t>
      </w:r>
      <w:commentRangeEnd w:id="13"/>
      <w:r w:rsidRPr="00BC1CB0">
        <w:commentReference w:id="13"/>
      </w:r>
    </w:p>
    <w:p w14:paraId="59243988" w14:textId="77777777" w:rsidR="001F6BB2" w:rsidRDefault="00BC1CB0" w:rsidP="00253D7C">
      <w:pPr>
        <w:pStyle w:val="Listenabsatz"/>
        <w:numPr>
          <w:ilvl w:val="0"/>
          <w:numId w:val="16"/>
        </w:numPr>
        <w:suppressAutoHyphens/>
        <w:spacing w:before="280" w:after="280"/>
        <w:ind w:left="1134" w:hanging="425"/>
      </w:pPr>
      <w:r w:rsidRPr="00BC1CB0">
        <w:t xml:space="preserve">Für die Verarbeitung der Daten wird im Rahmen des </w:t>
      </w:r>
      <w:proofErr w:type="spellStart"/>
      <w:r w:rsidRPr="00BC1CB0">
        <w:t>Absendevorgangs</w:t>
      </w:r>
      <w:proofErr w:type="spellEnd"/>
      <w:r w:rsidRPr="00BC1CB0">
        <w:t xml:space="preserve"> Ihre Einwilligung eingeholt und auf diese Datenschutzerklärung verwiesen.</w:t>
      </w:r>
      <w:commentRangeEnd w:id="11"/>
      <w:r w:rsidRPr="00BC1CB0">
        <w:commentReference w:id="11"/>
      </w:r>
    </w:p>
    <w:p w14:paraId="33B0BD29" w14:textId="77777777" w:rsidR="001F6BB2" w:rsidRDefault="00BC1CB0" w:rsidP="00253D7C">
      <w:pPr>
        <w:pStyle w:val="Listenabsatz"/>
        <w:numPr>
          <w:ilvl w:val="0"/>
          <w:numId w:val="16"/>
        </w:numPr>
        <w:suppressAutoHyphens/>
        <w:spacing w:before="280" w:after="280"/>
        <w:ind w:left="1134" w:hanging="425"/>
      </w:pPr>
      <w:commentRangeStart w:id="14"/>
      <w:r w:rsidRPr="00BC1CB0">
        <w:t>Alternativ ist eine Kontaktaufnahme über die bereitgestellte E-Mail-Adresse möglich. In diesem Fall werden die mit der E-Mail übermittelten personenbezogenen Daten des Nutzers gespeichert.</w:t>
      </w:r>
      <w:commentRangeEnd w:id="14"/>
      <w:r w:rsidRPr="00BC1CB0">
        <w:commentReference w:id="14"/>
      </w:r>
    </w:p>
    <w:p w14:paraId="745D6A9D" w14:textId="4156A2CF" w:rsidR="00BC1CB0" w:rsidRPr="00BC1CB0" w:rsidRDefault="00BC1CB0" w:rsidP="00253D7C">
      <w:pPr>
        <w:pStyle w:val="Listenabsatz"/>
        <w:numPr>
          <w:ilvl w:val="0"/>
          <w:numId w:val="16"/>
        </w:numPr>
        <w:suppressAutoHyphens/>
        <w:spacing w:before="280" w:after="280"/>
        <w:ind w:left="1134" w:hanging="425"/>
      </w:pPr>
      <w:r w:rsidRPr="00BC1CB0">
        <w:t>Es erfolgt in diesem Zusammenhang keine Weitergabe der Daten an Dritte. Die Daten werden ausschließlich für die Verarbeitung der Konversation verwendet.</w:t>
      </w:r>
    </w:p>
    <w:p w14:paraId="3ED003B1" w14:textId="77777777" w:rsidR="00BC1CB0" w:rsidRPr="00BC1CB0" w:rsidRDefault="00BC1CB0" w:rsidP="00253D7C">
      <w:pPr>
        <w:numPr>
          <w:ilvl w:val="0"/>
          <w:numId w:val="4"/>
        </w:numPr>
        <w:tabs>
          <w:tab w:val="clear" w:pos="420"/>
          <w:tab w:val="num" w:pos="720"/>
        </w:tabs>
        <w:suppressAutoHyphens/>
        <w:spacing w:before="280" w:after="280"/>
        <w:ind w:left="720" w:hanging="294"/>
        <w:contextualSpacing/>
      </w:pPr>
      <w:r w:rsidRPr="00BC1CB0">
        <w:rPr>
          <w:b/>
          <w:bCs/>
        </w:rPr>
        <w:t>Rechtsgrundlage für die Datenverarbeitung</w:t>
      </w:r>
    </w:p>
    <w:p w14:paraId="224C1F4F" w14:textId="77777777" w:rsidR="001F6BB2" w:rsidRDefault="00BC1CB0" w:rsidP="00253D7C">
      <w:pPr>
        <w:pStyle w:val="Listenabsatz"/>
        <w:numPr>
          <w:ilvl w:val="0"/>
          <w:numId w:val="20"/>
        </w:numPr>
        <w:suppressAutoHyphens/>
        <w:spacing w:before="280" w:after="280"/>
        <w:ind w:left="1134" w:hanging="425"/>
      </w:pPr>
      <w:r w:rsidRPr="00BC1CB0">
        <w:t>Rechtsgrundlage für die Verarbeitung der Daten ist bei Vorliegen einer Einwilligung des Nutzers Art. 6 Abs. 1 Buchstabe a DSGVO.</w:t>
      </w:r>
    </w:p>
    <w:p w14:paraId="73291ABA" w14:textId="5D59D50A" w:rsidR="00BC1CB0" w:rsidRDefault="00BC1CB0" w:rsidP="00253D7C">
      <w:pPr>
        <w:pStyle w:val="Listenabsatz"/>
        <w:numPr>
          <w:ilvl w:val="0"/>
          <w:numId w:val="20"/>
        </w:numPr>
        <w:suppressAutoHyphens/>
        <w:spacing w:before="280" w:after="280"/>
        <w:ind w:left="1134" w:hanging="425"/>
      </w:pPr>
      <w:r w:rsidRPr="00BC1CB0">
        <w:t>Rechtsgrundlage für die Verarbeitung der Daten, die im Zuge einer Übersendung einer E-Mail übermittelt werden, ist Art. 6 Abs. 1 Buchstabe f DSGVO. Zielt der E-Mail-Kontakt auf den Abschluss eines Vertrages ab, so ist zusätzliche Rechtsgrundlage für die Verarbeitung Art. 6 Abs. 1 Buchstabe b DSGVO.</w:t>
      </w:r>
    </w:p>
    <w:p w14:paraId="5A4EDB70" w14:textId="4D8CD206" w:rsidR="001F6BB2" w:rsidRDefault="001F6BB2" w:rsidP="001F6BB2">
      <w:pPr>
        <w:suppressAutoHyphens/>
        <w:spacing w:before="280" w:after="280"/>
      </w:pPr>
    </w:p>
    <w:p w14:paraId="2E620680" w14:textId="77777777" w:rsidR="001F6BB2" w:rsidRDefault="001F6BB2" w:rsidP="001F6BB2">
      <w:pPr>
        <w:suppressAutoHyphens/>
        <w:spacing w:before="280" w:after="280"/>
      </w:pPr>
    </w:p>
    <w:p w14:paraId="06F5091A" w14:textId="77777777" w:rsidR="001F6BB2" w:rsidRPr="00BC1CB0" w:rsidRDefault="001F6BB2" w:rsidP="001F6BB2">
      <w:pPr>
        <w:suppressAutoHyphens/>
        <w:spacing w:before="280" w:after="280"/>
        <w:ind w:left="1080"/>
        <w:contextualSpacing/>
      </w:pPr>
    </w:p>
    <w:p w14:paraId="0AF34CAE" w14:textId="77777777" w:rsidR="00BC1CB0" w:rsidRPr="00BC1CB0" w:rsidRDefault="00BC1CB0" w:rsidP="00253D7C">
      <w:pPr>
        <w:numPr>
          <w:ilvl w:val="0"/>
          <w:numId w:val="4"/>
        </w:numPr>
        <w:tabs>
          <w:tab w:val="clear" w:pos="420"/>
          <w:tab w:val="num" w:pos="720"/>
        </w:tabs>
        <w:suppressAutoHyphens/>
        <w:spacing w:before="280" w:after="280"/>
        <w:ind w:left="720" w:hanging="294"/>
        <w:contextualSpacing/>
      </w:pPr>
      <w:r w:rsidRPr="00BC1CB0">
        <w:rPr>
          <w:b/>
          <w:bCs/>
        </w:rPr>
        <w:t>Zweck der Datenverarbeitung</w:t>
      </w:r>
    </w:p>
    <w:p w14:paraId="74D59C97" w14:textId="77777777" w:rsidR="001F6BB2" w:rsidRDefault="00BC1CB0" w:rsidP="00253D7C">
      <w:pPr>
        <w:pStyle w:val="Listenabsatz"/>
        <w:numPr>
          <w:ilvl w:val="0"/>
          <w:numId w:val="21"/>
        </w:numPr>
        <w:suppressAutoHyphens/>
        <w:spacing w:before="280" w:after="280"/>
        <w:ind w:left="993" w:hanging="284"/>
      </w:pPr>
      <w:commentRangeStart w:id="15"/>
      <w:r w:rsidRPr="00BC1CB0">
        <w:t xml:space="preserve">Die Verarbeitung der personenbezogenen Daten aus der Eingabemaske dient uns allein zur Bearbeitung der Kontaktaufnahme. </w:t>
      </w:r>
      <w:commentRangeEnd w:id="15"/>
      <w:r w:rsidRPr="00BC1CB0">
        <w:commentReference w:id="15"/>
      </w:r>
      <w:r w:rsidRPr="00BC1CB0">
        <w:t>Im Falle einer Kontaktaufnahme per E-Mail liegt hieran auch das erforderliche berechtigte Interesse an der Verarbeitung der Daten.</w:t>
      </w:r>
    </w:p>
    <w:p w14:paraId="2847AEA4" w14:textId="44D685BE" w:rsidR="00BC1CB0" w:rsidRPr="00BC1CB0" w:rsidRDefault="00BC1CB0" w:rsidP="00253D7C">
      <w:pPr>
        <w:pStyle w:val="Listenabsatz"/>
        <w:numPr>
          <w:ilvl w:val="0"/>
          <w:numId w:val="21"/>
        </w:numPr>
        <w:suppressAutoHyphens/>
        <w:spacing w:before="280" w:after="280"/>
        <w:ind w:left="993" w:hanging="284"/>
      </w:pPr>
      <w:r w:rsidRPr="00BC1CB0">
        <w:t xml:space="preserve">Die sonstigen während des </w:t>
      </w:r>
      <w:proofErr w:type="spellStart"/>
      <w:r w:rsidRPr="00BC1CB0">
        <w:t>Absendevorgangs</w:t>
      </w:r>
      <w:proofErr w:type="spellEnd"/>
      <w:r w:rsidRPr="00BC1CB0">
        <w:t xml:space="preserve"> verarbeiteten personenbezogenen Daten dienen dazu, einen Missbrauch </w:t>
      </w:r>
      <w:commentRangeStart w:id="16"/>
      <w:r w:rsidRPr="00BC1CB0">
        <w:t>des Kontaktformulars</w:t>
      </w:r>
      <w:commentRangeEnd w:id="16"/>
      <w:r w:rsidRPr="00BC1CB0">
        <w:commentReference w:id="16"/>
      </w:r>
      <w:r w:rsidRPr="00BC1CB0">
        <w:t xml:space="preserve"> zu verhindern und die Sicherheit unserer informationstechnischen Systeme sicherzustellen.</w:t>
      </w:r>
    </w:p>
    <w:p w14:paraId="6103A091" w14:textId="77777777" w:rsidR="00BC1CB0" w:rsidRPr="00BC1CB0" w:rsidRDefault="00BC1CB0" w:rsidP="00253D7C">
      <w:pPr>
        <w:numPr>
          <w:ilvl w:val="0"/>
          <w:numId w:val="4"/>
        </w:numPr>
        <w:tabs>
          <w:tab w:val="clear" w:pos="420"/>
          <w:tab w:val="num" w:pos="720"/>
        </w:tabs>
        <w:suppressAutoHyphens/>
        <w:spacing w:before="280" w:after="280"/>
        <w:ind w:left="720" w:hanging="294"/>
        <w:contextualSpacing/>
      </w:pPr>
      <w:r w:rsidRPr="00BC1CB0">
        <w:rPr>
          <w:b/>
          <w:bCs/>
        </w:rPr>
        <w:t>Dauer der Speicherung</w:t>
      </w:r>
    </w:p>
    <w:p w14:paraId="7E13D1AA" w14:textId="77777777" w:rsidR="001F6BB2" w:rsidRDefault="00BC1CB0" w:rsidP="00253D7C">
      <w:pPr>
        <w:pStyle w:val="Listenabsatz"/>
        <w:numPr>
          <w:ilvl w:val="0"/>
          <w:numId w:val="22"/>
        </w:numPr>
        <w:suppressAutoHyphens/>
        <w:spacing w:before="280" w:after="280"/>
        <w:ind w:left="993" w:hanging="284"/>
      </w:pPr>
      <w:r w:rsidRPr="00BC1CB0">
        <w:t xml:space="preserve">Die Daten werden gelöscht, sobald sie für die Erreichung des Zweckes ihrer Erhebung nicht mehr erforderlich sind. Für die personenbezogenen Daten </w:t>
      </w:r>
      <w:commentRangeStart w:id="17"/>
      <w:r w:rsidRPr="00BC1CB0">
        <w:t>aus der Eingabemaske des Kontaktformulars und diejenigen</w:t>
      </w:r>
      <w:commentRangeEnd w:id="17"/>
      <w:r w:rsidRPr="00BC1CB0">
        <w:commentReference w:id="17"/>
      </w:r>
      <w:r w:rsidRPr="00BC1CB0">
        <w:t>, die per E-Mail übersandt wurden, ist dies dann der Fall, wenn die jeweilige Konversation mit dem Nutzer beendet ist. Beendet ist die Konversation dann, wenn sich aus den Umständen entnehmen lässt, dass der betroffene Sachverhalt abschließend geklärt ist.</w:t>
      </w:r>
    </w:p>
    <w:p w14:paraId="56B7230A" w14:textId="3979508C" w:rsidR="00BC1CB0" w:rsidRPr="001F6BB2" w:rsidRDefault="00BC1CB0" w:rsidP="00253D7C">
      <w:pPr>
        <w:pStyle w:val="Listenabsatz"/>
        <w:numPr>
          <w:ilvl w:val="0"/>
          <w:numId w:val="22"/>
        </w:numPr>
        <w:suppressAutoHyphens/>
        <w:spacing w:before="280" w:after="280"/>
        <w:ind w:left="993" w:hanging="284"/>
      </w:pPr>
      <w:commentRangeStart w:id="18"/>
      <w:r w:rsidRPr="00BC1CB0">
        <w:t xml:space="preserve">Die während des </w:t>
      </w:r>
      <w:proofErr w:type="spellStart"/>
      <w:r w:rsidRPr="00BC1CB0">
        <w:t>Absendevorgangs</w:t>
      </w:r>
      <w:proofErr w:type="spellEnd"/>
      <w:r w:rsidRPr="00BC1CB0">
        <w:t xml:space="preserve"> zusätzlich erhobenen personenbezogenen Daten werden spätestens nach einer Frist von sieben Tagen gelöscht.</w:t>
      </w:r>
      <w:commentRangeEnd w:id="18"/>
      <w:r w:rsidRPr="00BC1CB0">
        <w:commentReference w:id="18"/>
      </w:r>
    </w:p>
    <w:p w14:paraId="4AC81CFC" w14:textId="77777777" w:rsidR="00BC1CB0" w:rsidRPr="00BC1CB0" w:rsidRDefault="00BC1CB0" w:rsidP="00253D7C">
      <w:pPr>
        <w:numPr>
          <w:ilvl w:val="0"/>
          <w:numId w:val="4"/>
        </w:numPr>
        <w:tabs>
          <w:tab w:val="clear" w:pos="420"/>
          <w:tab w:val="num" w:pos="720"/>
        </w:tabs>
        <w:suppressAutoHyphens/>
        <w:spacing w:before="280" w:after="280"/>
        <w:ind w:left="720" w:hanging="294"/>
        <w:contextualSpacing/>
      </w:pPr>
      <w:r w:rsidRPr="00BC1CB0">
        <w:rPr>
          <w:b/>
          <w:bCs/>
        </w:rPr>
        <w:t>Widerspruchs- und Beseitigungsmöglichkeit</w:t>
      </w:r>
    </w:p>
    <w:p w14:paraId="3A5D28A7" w14:textId="77777777" w:rsidR="001F6BB2" w:rsidRDefault="00BC1CB0" w:rsidP="00253D7C">
      <w:pPr>
        <w:pStyle w:val="Listenabsatz"/>
        <w:numPr>
          <w:ilvl w:val="0"/>
          <w:numId w:val="23"/>
        </w:numPr>
        <w:suppressAutoHyphens/>
        <w:spacing w:before="280" w:after="280"/>
        <w:ind w:left="993" w:hanging="284"/>
      </w:pPr>
      <w:r w:rsidRPr="00BC1CB0">
        <w:t xml:space="preserve">Der Nutzer hat jederzeit die Möglichkeit, seine Einwilligung zur Verarbeitung der personenbezogenen Daten zu widerrufen. Nimmt der Nutzer per </w:t>
      </w:r>
      <w:proofErr w:type="gramStart"/>
      <w:r w:rsidRPr="00BC1CB0">
        <w:t>E-Mail Kontakt</w:t>
      </w:r>
      <w:proofErr w:type="gramEnd"/>
      <w:r w:rsidRPr="00BC1CB0">
        <w:t xml:space="preserve"> mit uns auf, so kann er der Speicherung seiner personenbezogenen Daten jederzeit widersprechen. In einem solchen Fall kann die Konversation nicht fortgeführt werden.</w:t>
      </w:r>
    </w:p>
    <w:p w14:paraId="4CED909A" w14:textId="77777777" w:rsidR="001F6BB2" w:rsidRDefault="00BC1CB0" w:rsidP="00253D7C">
      <w:pPr>
        <w:pStyle w:val="Listenabsatz"/>
        <w:numPr>
          <w:ilvl w:val="0"/>
          <w:numId w:val="23"/>
        </w:numPr>
        <w:suppressAutoHyphens/>
        <w:spacing w:before="280" w:after="280"/>
        <w:ind w:left="993" w:hanging="284"/>
      </w:pPr>
      <w:commentRangeStart w:id="19"/>
      <w:r w:rsidRPr="00BC1CB0">
        <w:t>Der Widerruf der Einwilligung und der Widerspruch der Speicherung können schriftlich erfolgen. Vorbehalten ist eine entsprechende Identifizierung des Betroffenen um mögliche Verwechslungen oder Täuschungen vor finaler Löschung vorzubeugen.</w:t>
      </w:r>
      <w:commentRangeEnd w:id="19"/>
      <w:r w:rsidRPr="00BC1CB0">
        <w:commentReference w:id="19"/>
      </w:r>
    </w:p>
    <w:p w14:paraId="7F7767D2" w14:textId="7A8B4BF3" w:rsidR="00BC1CB0" w:rsidRPr="00BC1CB0" w:rsidRDefault="00BC1CB0" w:rsidP="00253D7C">
      <w:pPr>
        <w:pStyle w:val="Listenabsatz"/>
        <w:numPr>
          <w:ilvl w:val="0"/>
          <w:numId w:val="23"/>
        </w:numPr>
        <w:suppressAutoHyphens/>
        <w:spacing w:before="280" w:after="280"/>
        <w:ind w:left="993" w:hanging="284"/>
      </w:pPr>
      <w:r w:rsidRPr="00BC1CB0">
        <w:t>Alle personenbezogenen Daten, die im Zuge der Kontaktaufnahme gespeichert wurden, werden in diesem Fall gelöscht.</w:t>
      </w:r>
    </w:p>
    <w:p w14:paraId="22D6EF1B" w14:textId="77777777" w:rsidR="00BC1CB0" w:rsidRPr="00BC1CB0" w:rsidRDefault="00BC1CB0" w:rsidP="00253D7C">
      <w:pPr>
        <w:pStyle w:val="berschrift2"/>
        <w:numPr>
          <w:ilvl w:val="0"/>
          <w:numId w:val="2"/>
        </w:numPr>
        <w:tabs>
          <w:tab w:val="clear" w:pos="720"/>
          <w:tab w:val="num" w:pos="420"/>
        </w:tabs>
        <w:ind w:left="420"/>
        <w:rPr>
          <w:rFonts w:ascii="Open Sans" w:hAnsi="Open Sans" w:cs="Open Sans"/>
          <w:color w:val="002060"/>
          <w:sz w:val="24"/>
          <w:szCs w:val="20"/>
        </w:rPr>
      </w:pPr>
      <w:r w:rsidRPr="00BC1CB0">
        <w:rPr>
          <w:rFonts w:ascii="Open Sans" w:hAnsi="Open Sans" w:cs="Open Sans"/>
          <w:color w:val="002060"/>
          <w:sz w:val="24"/>
          <w:szCs w:val="20"/>
        </w:rPr>
        <w:t>Rechte der betroffenen Person</w:t>
      </w:r>
    </w:p>
    <w:p w14:paraId="2A9FB68D" w14:textId="77777777" w:rsidR="00BC1CB0" w:rsidRPr="00BC1CB0" w:rsidRDefault="00BC1CB0" w:rsidP="00253D7C">
      <w:pPr>
        <w:numPr>
          <w:ilvl w:val="0"/>
          <w:numId w:val="5"/>
        </w:numPr>
        <w:tabs>
          <w:tab w:val="clear" w:pos="420"/>
          <w:tab w:val="num" w:pos="720"/>
        </w:tabs>
        <w:suppressAutoHyphens/>
        <w:ind w:left="720" w:hanging="294"/>
      </w:pPr>
      <w:r w:rsidRPr="00BC1CB0">
        <w:t>Werden personenbezogene Daten von Ihnen verarbeitet, sind Sie Betroffener im Sinne der DSGVO und es stehen Ihnen folgende Rechte gegenüber dem Verantwortlichen zu:</w:t>
      </w:r>
    </w:p>
    <w:p w14:paraId="4C2B0D99" w14:textId="77777777" w:rsidR="00BC1CB0" w:rsidRPr="00BC1CB0" w:rsidRDefault="00BC1CB0" w:rsidP="00253D7C">
      <w:pPr>
        <w:pStyle w:val="Listenabsatz"/>
        <w:numPr>
          <w:ilvl w:val="0"/>
          <w:numId w:val="6"/>
        </w:numPr>
        <w:suppressAutoHyphens/>
        <w:ind w:left="709" w:hanging="283"/>
      </w:pPr>
      <w:r w:rsidRPr="001F6BB2">
        <w:rPr>
          <w:b/>
          <w:bCs/>
        </w:rPr>
        <w:t>Auskunftsrecht</w:t>
      </w:r>
    </w:p>
    <w:p w14:paraId="1CCA1C4D" w14:textId="77777777" w:rsidR="001F6BB2" w:rsidRDefault="00BC1CB0" w:rsidP="00253D7C">
      <w:pPr>
        <w:pStyle w:val="Listenabsatz"/>
        <w:numPr>
          <w:ilvl w:val="0"/>
          <w:numId w:val="24"/>
        </w:numPr>
        <w:suppressAutoHyphens/>
        <w:ind w:left="993" w:hanging="284"/>
      </w:pPr>
      <w:r w:rsidRPr="00BC1CB0">
        <w:t xml:space="preserve">Sie können von dem Verantwortlichen eine Bestätigung darüber verlangen, ob personenbezogene Daten, die Sie betreffen, von uns verarbeitet werden. </w:t>
      </w:r>
    </w:p>
    <w:p w14:paraId="1006C12B" w14:textId="73B25DEC" w:rsidR="00BC1CB0" w:rsidRPr="00BC1CB0" w:rsidRDefault="00BC1CB0" w:rsidP="00253D7C">
      <w:pPr>
        <w:pStyle w:val="Listenabsatz"/>
        <w:numPr>
          <w:ilvl w:val="0"/>
          <w:numId w:val="24"/>
        </w:numPr>
        <w:suppressAutoHyphens/>
        <w:ind w:left="993" w:hanging="284"/>
      </w:pPr>
      <w:r w:rsidRPr="00BC1CB0">
        <w:t>Liegt eine solche Verarbeitung vor, können Sie von dem Verantwortlichen über folgende Informationen Auskunft verlangen:</w:t>
      </w:r>
    </w:p>
    <w:p w14:paraId="2AF9D93D" w14:textId="77777777" w:rsidR="001F6BB2" w:rsidRDefault="00BC1CB0" w:rsidP="00253D7C">
      <w:pPr>
        <w:pStyle w:val="Listenabsatz"/>
        <w:numPr>
          <w:ilvl w:val="0"/>
          <w:numId w:val="19"/>
        </w:numPr>
        <w:suppressAutoHyphens/>
        <w:ind w:left="1276" w:hanging="283"/>
      </w:pPr>
      <w:r w:rsidRPr="00BC1CB0">
        <w:t>die Zwecke, zu denen die personenbezogenen Daten verarbeitet werden;</w:t>
      </w:r>
    </w:p>
    <w:p w14:paraId="1BD81DC8" w14:textId="77777777" w:rsidR="001F6BB2" w:rsidRDefault="00BC1CB0" w:rsidP="00253D7C">
      <w:pPr>
        <w:pStyle w:val="Listenabsatz"/>
        <w:numPr>
          <w:ilvl w:val="0"/>
          <w:numId w:val="19"/>
        </w:numPr>
        <w:suppressAutoHyphens/>
        <w:ind w:left="1276" w:hanging="283"/>
      </w:pPr>
      <w:commentRangeStart w:id="20"/>
      <w:r w:rsidRPr="00BC1CB0">
        <w:t>die Kategorien von personenbezogenen Daten, welche im Unternehmen verarbeitet werden;</w:t>
      </w:r>
      <w:commentRangeEnd w:id="20"/>
      <w:r w:rsidRPr="00BC1CB0">
        <w:commentReference w:id="20"/>
      </w:r>
    </w:p>
    <w:p w14:paraId="624A15F7" w14:textId="77777777" w:rsidR="001F6BB2" w:rsidRDefault="00BC1CB0" w:rsidP="00253D7C">
      <w:pPr>
        <w:pStyle w:val="Listenabsatz"/>
        <w:numPr>
          <w:ilvl w:val="0"/>
          <w:numId w:val="19"/>
        </w:numPr>
        <w:suppressAutoHyphens/>
        <w:ind w:left="1276" w:hanging="283"/>
      </w:pPr>
      <w:r w:rsidRPr="00BC1CB0">
        <w:t>die Empfänger bzw. die Kategorien von Empfängern, gegenüber denen die Sie betreffenden personenbezogenen Daten offengelegt wurden oder noch offengelegt werden;</w:t>
      </w:r>
    </w:p>
    <w:p w14:paraId="1CEF9C4C" w14:textId="77777777" w:rsidR="001F6BB2" w:rsidRDefault="00BC1CB0" w:rsidP="00253D7C">
      <w:pPr>
        <w:pStyle w:val="Listenabsatz"/>
        <w:numPr>
          <w:ilvl w:val="0"/>
          <w:numId w:val="19"/>
        </w:numPr>
        <w:suppressAutoHyphens/>
        <w:ind w:left="1276" w:hanging="283"/>
      </w:pPr>
      <w:r w:rsidRPr="00BC1CB0">
        <w:lastRenderedPageBreak/>
        <w:t>die geplante Dauer der Speicherung der Sie betreffenden personenbezogenen Daten oder, falls konkrete Angaben hierzu nicht möglich sind, Kriterien für die Festlegung der Speicherdauer;</w:t>
      </w:r>
    </w:p>
    <w:p w14:paraId="7D122DC0" w14:textId="77777777" w:rsidR="001F6BB2" w:rsidRDefault="00BC1CB0" w:rsidP="00253D7C">
      <w:pPr>
        <w:pStyle w:val="Listenabsatz"/>
        <w:numPr>
          <w:ilvl w:val="0"/>
          <w:numId w:val="19"/>
        </w:numPr>
        <w:suppressAutoHyphens/>
        <w:ind w:left="1276" w:hanging="283"/>
      </w:pPr>
      <w:r w:rsidRPr="00BC1CB0">
        <w:t xml:space="preserve">das Bestehen eines Rechts auf Berichtigung oder Löschung der Sie betreffenden personenbezogenen Daten, eines Rechts auf Einschränkung der Verarbeitung durch den Verantwortlichen oder eines Widerspruchsrechts gegen diese Verarbeitung; </w:t>
      </w:r>
    </w:p>
    <w:p w14:paraId="1A80D1E3" w14:textId="77777777" w:rsidR="001F6BB2" w:rsidRDefault="00BC1CB0" w:rsidP="00253D7C">
      <w:pPr>
        <w:pStyle w:val="Listenabsatz"/>
        <w:numPr>
          <w:ilvl w:val="0"/>
          <w:numId w:val="19"/>
        </w:numPr>
        <w:suppressAutoHyphens/>
        <w:ind w:left="1276" w:hanging="283"/>
      </w:pPr>
      <w:r w:rsidRPr="00BC1CB0">
        <w:t>das Bestehen eines Beschwerderechts bei einer Aufsichtsbehörde;</w:t>
      </w:r>
    </w:p>
    <w:p w14:paraId="377C07BF" w14:textId="77777777" w:rsidR="001F6BB2" w:rsidRDefault="00BC1CB0" w:rsidP="00253D7C">
      <w:pPr>
        <w:pStyle w:val="Listenabsatz"/>
        <w:numPr>
          <w:ilvl w:val="0"/>
          <w:numId w:val="19"/>
        </w:numPr>
        <w:suppressAutoHyphens/>
        <w:ind w:left="1276" w:hanging="283"/>
      </w:pPr>
      <w:r w:rsidRPr="00BC1CB0">
        <w:t>alle verfügbaren Informationen über die Herkunft der Daten, wenn die personenbezogenen Daten nicht bei der betroffenen Person erhoben werden;</w:t>
      </w:r>
    </w:p>
    <w:p w14:paraId="77B71645" w14:textId="2009EAA9" w:rsidR="00BC1CB0" w:rsidRPr="00BC1CB0" w:rsidRDefault="00BC1CB0" w:rsidP="00253D7C">
      <w:pPr>
        <w:pStyle w:val="Listenabsatz"/>
        <w:numPr>
          <w:ilvl w:val="0"/>
          <w:numId w:val="19"/>
        </w:numPr>
        <w:suppressAutoHyphens/>
        <w:ind w:left="1276" w:hanging="283"/>
      </w:pPr>
      <w:commentRangeStart w:id="21"/>
      <w:r w:rsidRPr="00BC1CB0">
        <w:t xml:space="preserve">das Bestehen einer automatisierten Entscheidungsfindung einschließlich </w:t>
      </w:r>
      <w:proofErr w:type="spellStart"/>
      <w:r w:rsidRPr="00BC1CB0">
        <w:t>Profiling</w:t>
      </w:r>
      <w:proofErr w:type="spellEnd"/>
      <w:r w:rsidRPr="00BC1CB0">
        <w:t xml:space="preserve"> gemäß Art. 22 Abs. 1 und 4 DSGVO und – zumindest in diesen Fällen – aussagekräftige Informationen über die involvierte Logik sowie die Tragweite und die angestrebten Auswirkungen einer derartigen Verarbeitung für die betroffene Person.</w:t>
      </w:r>
      <w:commentRangeEnd w:id="21"/>
      <w:r w:rsidRPr="00BC1CB0">
        <w:commentReference w:id="21"/>
      </w:r>
    </w:p>
    <w:p w14:paraId="45DE496E" w14:textId="77777777" w:rsidR="00BC1CB0" w:rsidRPr="00BC1CB0" w:rsidRDefault="00BC1CB0" w:rsidP="00253D7C">
      <w:pPr>
        <w:pStyle w:val="Listenabsatz"/>
        <w:numPr>
          <w:ilvl w:val="0"/>
          <w:numId w:val="25"/>
        </w:numPr>
        <w:suppressAutoHyphens/>
        <w:ind w:left="993" w:hanging="284"/>
      </w:pPr>
      <w:r w:rsidRPr="00BC1CB0">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7BB3DE3E" w14:textId="77777777" w:rsidR="00BC1CB0" w:rsidRPr="00BC1CB0" w:rsidRDefault="00BC1CB0" w:rsidP="00253D7C">
      <w:pPr>
        <w:pStyle w:val="Listenabsatz"/>
        <w:numPr>
          <w:ilvl w:val="0"/>
          <w:numId w:val="6"/>
        </w:numPr>
        <w:suppressAutoHyphens/>
        <w:ind w:left="709" w:hanging="283"/>
      </w:pPr>
      <w:r w:rsidRPr="0078082F">
        <w:rPr>
          <w:b/>
          <w:bCs/>
        </w:rPr>
        <w:t xml:space="preserve">Recht auf Berichtigung </w:t>
      </w:r>
    </w:p>
    <w:p w14:paraId="3E61F632" w14:textId="77777777" w:rsidR="00BC1CB0" w:rsidRPr="00BC1CB0" w:rsidRDefault="00BC1CB0" w:rsidP="00253D7C">
      <w:pPr>
        <w:pStyle w:val="Listenabsatz"/>
        <w:numPr>
          <w:ilvl w:val="0"/>
          <w:numId w:val="25"/>
        </w:numPr>
        <w:suppressAutoHyphens/>
        <w:ind w:left="993" w:hanging="284"/>
      </w:pPr>
      <w:r w:rsidRPr="00BC1CB0">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4F2EB7CD" w14:textId="77777777" w:rsidR="00BC1CB0" w:rsidRPr="00BC1CB0" w:rsidRDefault="00BC1CB0" w:rsidP="00253D7C">
      <w:pPr>
        <w:pStyle w:val="Listenabsatz"/>
        <w:numPr>
          <w:ilvl w:val="0"/>
          <w:numId w:val="6"/>
        </w:numPr>
        <w:suppressAutoHyphens/>
        <w:ind w:left="709" w:hanging="283"/>
      </w:pPr>
      <w:r w:rsidRPr="0078082F">
        <w:rPr>
          <w:b/>
          <w:bCs/>
        </w:rPr>
        <w:t>Recht auf Einschränkung der Verarbeitung</w:t>
      </w:r>
    </w:p>
    <w:p w14:paraId="1CB44C02" w14:textId="77777777" w:rsidR="0078082F" w:rsidRDefault="00BC1CB0" w:rsidP="00253D7C">
      <w:pPr>
        <w:pStyle w:val="Listenabsatz"/>
        <w:numPr>
          <w:ilvl w:val="0"/>
          <w:numId w:val="25"/>
        </w:numPr>
        <w:suppressAutoHyphens/>
        <w:ind w:left="993" w:hanging="284"/>
      </w:pPr>
      <w:r w:rsidRPr="00BC1CB0">
        <w:t>Unter den folgenden Voraussetzungen können Sie die Einschränkung der Verarbeitung der Sie betreffenden personenbezogenen Daten verlangen:</w:t>
      </w:r>
    </w:p>
    <w:p w14:paraId="329FD123" w14:textId="77777777" w:rsidR="0078082F" w:rsidRDefault="00BC1CB0" w:rsidP="00253D7C">
      <w:pPr>
        <w:pStyle w:val="Listenabsatz"/>
        <w:numPr>
          <w:ilvl w:val="0"/>
          <w:numId w:val="25"/>
        </w:numPr>
        <w:suppressAutoHyphens/>
        <w:ind w:left="993" w:hanging="284"/>
      </w:pPr>
      <w:r w:rsidRPr="00BC1CB0">
        <w:t>wenn Sie die Richtigkeit der Sie betreffenden personenbezogenen für eine Dauer bestreiten, die es dem Verantwortlichen ermöglicht, die Richtigkeit der personenbezogenen Daten zu überprüfen;</w:t>
      </w:r>
    </w:p>
    <w:p w14:paraId="5CA5D720" w14:textId="77777777" w:rsidR="0078082F" w:rsidRDefault="00BC1CB0" w:rsidP="00253D7C">
      <w:pPr>
        <w:pStyle w:val="Listenabsatz"/>
        <w:numPr>
          <w:ilvl w:val="0"/>
          <w:numId w:val="25"/>
        </w:numPr>
        <w:suppressAutoHyphens/>
        <w:ind w:left="993" w:hanging="284"/>
      </w:pPr>
      <w:r w:rsidRPr="00BC1CB0">
        <w:t>die Verarbeitung unrechtmäßig ist und Sie die Löschung der personenbezogenen Daten ablehnen und stattdessen die Einschränkung der Nutzung der personenbezogenen Daten verlangen;</w:t>
      </w:r>
    </w:p>
    <w:p w14:paraId="708CEC7A" w14:textId="77777777" w:rsidR="0078082F" w:rsidRDefault="00BC1CB0" w:rsidP="00253D7C">
      <w:pPr>
        <w:pStyle w:val="Listenabsatz"/>
        <w:numPr>
          <w:ilvl w:val="0"/>
          <w:numId w:val="25"/>
        </w:numPr>
        <w:suppressAutoHyphens/>
        <w:ind w:left="993" w:hanging="284"/>
      </w:pPr>
      <w:r w:rsidRPr="00BC1CB0">
        <w:t>der Verantwortliche die personenbezogenen Daten für die Zwecke der Verarbeitung nicht länger benötigt, Sie diese jedoch zur Geltendmachung, Ausübung oder Verteidigung von Rechtsansprüchen benötigen, oder</w:t>
      </w:r>
    </w:p>
    <w:p w14:paraId="00FB31B9" w14:textId="77777777" w:rsidR="0078082F" w:rsidRDefault="00BC1CB0" w:rsidP="00253D7C">
      <w:pPr>
        <w:pStyle w:val="Listenabsatz"/>
        <w:numPr>
          <w:ilvl w:val="0"/>
          <w:numId w:val="25"/>
        </w:numPr>
        <w:suppressAutoHyphens/>
        <w:ind w:left="993" w:hanging="284"/>
      </w:pPr>
      <w:r w:rsidRPr="00BC1CB0">
        <w:t>wenn Sie Widerspruch gegen die Verarbeitung gemäß Art. 21 Abs. 1 DSGVO eingelegt haben und noch nicht feststeht, ob die berechtigten Gründe des Verantwortlichen gegenüber Ihren Gründen überwiegen.</w:t>
      </w:r>
    </w:p>
    <w:p w14:paraId="23280998" w14:textId="77777777" w:rsidR="0078082F" w:rsidRDefault="00BC1CB0" w:rsidP="00253D7C">
      <w:pPr>
        <w:pStyle w:val="Listenabsatz"/>
        <w:numPr>
          <w:ilvl w:val="0"/>
          <w:numId w:val="25"/>
        </w:numPr>
        <w:suppressAutoHyphens/>
        <w:ind w:left="993" w:hanging="284"/>
      </w:pPr>
      <w:r w:rsidRPr="00BC1CB0">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75E7A0A4" w14:textId="5204CB02" w:rsidR="00BC1CB0" w:rsidRDefault="00BC1CB0" w:rsidP="00253D7C">
      <w:pPr>
        <w:pStyle w:val="Listenabsatz"/>
        <w:numPr>
          <w:ilvl w:val="0"/>
          <w:numId w:val="25"/>
        </w:numPr>
        <w:suppressAutoHyphens/>
        <w:ind w:left="993" w:hanging="284"/>
      </w:pPr>
      <w:r w:rsidRPr="00BC1CB0">
        <w:t>Wurde die Einschränkung der Verarbeitung nach den o.g. Voraussetzungen eingeschränkt, werden Sie von dem Verantwortlichen unterrichtet bevor die Einschränkung aufgehoben wird.</w:t>
      </w:r>
    </w:p>
    <w:p w14:paraId="1CECEDCF" w14:textId="0947A855" w:rsidR="0078082F" w:rsidRDefault="0078082F" w:rsidP="0078082F">
      <w:pPr>
        <w:suppressAutoHyphens/>
      </w:pPr>
    </w:p>
    <w:p w14:paraId="1D116EFE" w14:textId="77777777" w:rsidR="0078082F" w:rsidRPr="00BC1CB0" w:rsidRDefault="0078082F" w:rsidP="0078082F">
      <w:pPr>
        <w:suppressAutoHyphens/>
      </w:pPr>
    </w:p>
    <w:p w14:paraId="520A9E33" w14:textId="77777777" w:rsidR="00BC1CB0" w:rsidRPr="00BC1CB0" w:rsidRDefault="00BC1CB0" w:rsidP="00253D7C">
      <w:pPr>
        <w:pStyle w:val="Listenabsatz"/>
        <w:numPr>
          <w:ilvl w:val="0"/>
          <w:numId w:val="6"/>
        </w:numPr>
        <w:suppressAutoHyphens/>
        <w:ind w:left="709" w:hanging="283"/>
      </w:pPr>
      <w:r w:rsidRPr="0078082F">
        <w:rPr>
          <w:b/>
          <w:bCs/>
        </w:rPr>
        <w:lastRenderedPageBreak/>
        <w:t>Recht auf Löschung</w:t>
      </w:r>
    </w:p>
    <w:p w14:paraId="7C63F6A5" w14:textId="77777777" w:rsidR="00BC1CB0" w:rsidRPr="00BC1CB0" w:rsidRDefault="00BC1CB0" w:rsidP="00253D7C">
      <w:pPr>
        <w:pStyle w:val="Listenabsatz"/>
        <w:numPr>
          <w:ilvl w:val="0"/>
          <w:numId w:val="26"/>
        </w:numPr>
        <w:suppressAutoHyphens/>
        <w:ind w:left="993" w:hanging="284"/>
      </w:pPr>
      <w:r w:rsidRPr="00BC1CB0">
        <w:t>Löschpflicht</w:t>
      </w:r>
    </w:p>
    <w:p w14:paraId="21FA1C44" w14:textId="77777777" w:rsidR="00BC1CB0" w:rsidRPr="00BC1CB0" w:rsidRDefault="00BC1CB0" w:rsidP="00A96791">
      <w:pPr>
        <w:ind w:left="993"/>
      </w:pPr>
      <w:r w:rsidRPr="00BC1CB0">
        <w:t>Sie können von dem Verantwortlichen verlangen, dass die Sie betreffenden personenbezogenen Daten unverzüglich gelöscht werden, und der Verantwortliche ist verpflichtet, diese Daten unverzüglich zu löschen, sofern einer der folgenden Gründe zutrifft:</w:t>
      </w:r>
    </w:p>
    <w:p w14:paraId="2B1B1D95" w14:textId="77777777" w:rsidR="00A96791" w:rsidRDefault="00BC1CB0" w:rsidP="00253D7C">
      <w:pPr>
        <w:pStyle w:val="Listenabsatz"/>
        <w:numPr>
          <w:ilvl w:val="0"/>
          <w:numId w:val="27"/>
        </w:numPr>
        <w:suppressAutoHyphens/>
        <w:ind w:left="1276" w:hanging="283"/>
      </w:pPr>
      <w:r w:rsidRPr="00BC1CB0">
        <w:t>Die Sie betreffenden personenbezogenen Daten sind für die Zwecke, für die sie erhoben oder auf sonstige Weise verarbeitet wurden, nicht mehr notwendig.</w:t>
      </w:r>
    </w:p>
    <w:p w14:paraId="19C0D549" w14:textId="77777777" w:rsidR="00A96791" w:rsidRDefault="00BC1CB0" w:rsidP="00253D7C">
      <w:pPr>
        <w:pStyle w:val="Listenabsatz"/>
        <w:numPr>
          <w:ilvl w:val="0"/>
          <w:numId w:val="27"/>
        </w:numPr>
        <w:suppressAutoHyphens/>
        <w:ind w:left="1276" w:hanging="283"/>
      </w:pPr>
      <w:r w:rsidRPr="00BC1CB0">
        <w:t>Sie widerrufen Ihre Einwilligung, auf die sich die Verarbeitung gem. Art. 6 Abs. 1 Buchstabe a oder Art. 9 Abs. 2 Buchstabe a DSGVO stützte, und es fehlt an einer anderweitigen Rechtsgrundlage für die Verarbeitung.</w:t>
      </w:r>
    </w:p>
    <w:p w14:paraId="47C04150" w14:textId="77777777" w:rsidR="00A96791" w:rsidRDefault="00BC1CB0" w:rsidP="00253D7C">
      <w:pPr>
        <w:pStyle w:val="Listenabsatz"/>
        <w:numPr>
          <w:ilvl w:val="0"/>
          <w:numId w:val="27"/>
        </w:numPr>
        <w:suppressAutoHyphens/>
        <w:ind w:left="1276" w:hanging="283"/>
      </w:pPr>
      <w:r w:rsidRPr="00BC1CB0">
        <w:t>Sie legen gem. Art. 21 Abs. 1 DSGVO Widerspruch gegen die Verarbeitung ein und es liegen keine vorrangigen berechtigten Gründe für die Verarbeitung vor, oder Sie legen gem. Art. 21 Abs. 2 DSGVO Widerspruch gegen die Verarbeitung ein.</w:t>
      </w:r>
    </w:p>
    <w:p w14:paraId="25233CA9" w14:textId="77777777" w:rsidR="00A96791" w:rsidRDefault="00BC1CB0" w:rsidP="00253D7C">
      <w:pPr>
        <w:pStyle w:val="Listenabsatz"/>
        <w:numPr>
          <w:ilvl w:val="0"/>
          <w:numId w:val="27"/>
        </w:numPr>
        <w:suppressAutoHyphens/>
        <w:ind w:left="1276" w:hanging="283"/>
      </w:pPr>
      <w:r w:rsidRPr="00BC1CB0">
        <w:t>Die Sie betreffenden personenbezogenen Daten wurden unrechtmäßig verarbeitet.</w:t>
      </w:r>
    </w:p>
    <w:p w14:paraId="47DD4C6D" w14:textId="77777777" w:rsidR="00A96791" w:rsidRDefault="00BC1CB0" w:rsidP="00253D7C">
      <w:pPr>
        <w:pStyle w:val="Listenabsatz"/>
        <w:numPr>
          <w:ilvl w:val="0"/>
          <w:numId w:val="27"/>
        </w:numPr>
        <w:suppressAutoHyphens/>
        <w:ind w:left="1276" w:hanging="283"/>
      </w:pPr>
      <w:r w:rsidRPr="00BC1CB0">
        <w:t>Die Löschung der Sie betreffenden personenbezogenen Daten ist zur Erfüllung einer rechtlichen Verpflichtung nach dem Unionsrecht oder dem Recht der Mitgliedstaaten erforderlich, dem der Verantwortliche unterliegt.</w:t>
      </w:r>
    </w:p>
    <w:p w14:paraId="3A58423E" w14:textId="215152AC" w:rsidR="00BC1CB0" w:rsidRPr="00BC1CB0" w:rsidRDefault="00BC1CB0" w:rsidP="00253D7C">
      <w:pPr>
        <w:pStyle w:val="Listenabsatz"/>
        <w:numPr>
          <w:ilvl w:val="0"/>
          <w:numId w:val="27"/>
        </w:numPr>
        <w:suppressAutoHyphens/>
        <w:ind w:left="1276" w:hanging="283"/>
      </w:pPr>
      <w:r w:rsidRPr="00BC1CB0">
        <w:t>Die Sie betreffenden personenbezogenen Daten wurden in Bezug auf angebotene Dienste der Informationsgesellschaft gemäß Art. 8 Abs. 1 DSGVO erhoben.</w:t>
      </w:r>
    </w:p>
    <w:p w14:paraId="7006A833" w14:textId="77777777" w:rsidR="00A96791" w:rsidRDefault="00BC1CB0" w:rsidP="00253D7C">
      <w:pPr>
        <w:pStyle w:val="Listenabsatz"/>
        <w:numPr>
          <w:ilvl w:val="0"/>
          <w:numId w:val="26"/>
        </w:numPr>
        <w:suppressAutoHyphens/>
        <w:ind w:left="993" w:hanging="284"/>
      </w:pPr>
      <w:r w:rsidRPr="00BC1CB0">
        <w:t>Information an Dritte</w:t>
      </w:r>
    </w:p>
    <w:p w14:paraId="70EB4E4F" w14:textId="18BB99C4" w:rsidR="00BC1CB0" w:rsidRPr="00BC1CB0" w:rsidRDefault="00BC1CB0" w:rsidP="00253D7C">
      <w:pPr>
        <w:pStyle w:val="Listenabsatz"/>
        <w:numPr>
          <w:ilvl w:val="0"/>
          <w:numId w:val="26"/>
        </w:numPr>
        <w:suppressAutoHyphens/>
        <w:ind w:left="993" w:hanging="284"/>
      </w:pPr>
      <w:r w:rsidRPr="00BC1CB0">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0E2820B1" w14:textId="77777777" w:rsidR="00BC1CB0" w:rsidRPr="00BC1CB0" w:rsidRDefault="00BC1CB0" w:rsidP="00253D7C">
      <w:pPr>
        <w:pStyle w:val="Listenabsatz"/>
        <w:numPr>
          <w:ilvl w:val="0"/>
          <w:numId w:val="28"/>
        </w:numPr>
        <w:suppressAutoHyphens/>
        <w:ind w:left="1276" w:hanging="283"/>
      </w:pPr>
      <w:r w:rsidRPr="00BC1CB0">
        <w:t>Ausnahmen</w:t>
      </w:r>
    </w:p>
    <w:p w14:paraId="3F53B554" w14:textId="77777777" w:rsidR="00A96791" w:rsidRDefault="00BC1CB0" w:rsidP="00253D7C">
      <w:pPr>
        <w:pStyle w:val="Listenabsatz"/>
        <w:numPr>
          <w:ilvl w:val="0"/>
          <w:numId w:val="6"/>
        </w:numPr>
        <w:suppressAutoHyphens/>
        <w:ind w:left="1560" w:hanging="284"/>
      </w:pPr>
      <w:r w:rsidRPr="00BC1CB0">
        <w:t>Das Recht auf Löschung besteht nicht, soweit die Verarbeitung erforderlich ist</w:t>
      </w:r>
    </w:p>
    <w:p w14:paraId="259E6467" w14:textId="77777777" w:rsidR="00A96791" w:rsidRDefault="00BC1CB0" w:rsidP="00253D7C">
      <w:pPr>
        <w:pStyle w:val="Listenabsatz"/>
        <w:numPr>
          <w:ilvl w:val="0"/>
          <w:numId w:val="6"/>
        </w:numPr>
        <w:suppressAutoHyphens/>
        <w:ind w:left="1560" w:hanging="284"/>
      </w:pPr>
      <w:r w:rsidRPr="00BC1CB0">
        <w:t>zur Ausübung des Rechts auf freie Meinungsäußerung und Information;</w:t>
      </w:r>
    </w:p>
    <w:p w14:paraId="534E0B72" w14:textId="77777777" w:rsidR="00A96791" w:rsidRDefault="00BC1CB0" w:rsidP="00253D7C">
      <w:pPr>
        <w:pStyle w:val="Listenabsatz"/>
        <w:numPr>
          <w:ilvl w:val="0"/>
          <w:numId w:val="6"/>
        </w:numPr>
        <w:suppressAutoHyphens/>
        <w:ind w:left="1560" w:hanging="284"/>
      </w:pPr>
      <w:r w:rsidRPr="00BC1CB0">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223E7B8E" w14:textId="77777777" w:rsidR="00A96791" w:rsidRDefault="00BC1CB0" w:rsidP="00253D7C">
      <w:pPr>
        <w:pStyle w:val="Listenabsatz"/>
        <w:numPr>
          <w:ilvl w:val="0"/>
          <w:numId w:val="6"/>
        </w:numPr>
        <w:suppressAutoHyphens/>
        <w:ind w:left="1560" w:hanging="284"/>
      </w:pPr>
      <w:r w:rsidRPr="00BC1CB0">
        <w:t>aus Gründen des öffentlichen Interesses im Bereich der öffentlichen Gesundheit gemäß Art. 9 Abs. 2 Buchstabe h und i sowie Art. 9 Abs. 3 DSGVO;</w:t>
      </w:r>
    </w:p>
    <w:p w14:paraId="52C55B31" w14:textId="77777777" w:rsidR="00A96791" w:rsidRDefault="00BC1CB0" w:rsidP="00253D7C">
      <w:pPr>
        <w:pStyle w:val="Listenabsatz"/>
        <w:numPr>
          <w:ilvl w:val="0"/>
          <w:numId w:val="6"/>
        </w:numPr>
        <w:suppressAutoHyphens/>
        <w:ind w:left="1560" w:hanging="284"/>
      </w:pPr>
      <w:r w:rsidRPr="00BC1CB0">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3C07C1A1" w14:textId="13EBA92A" w:rsidR="00BC1CB0" w:rsidRPr="00BC1CB0" w:rsidRDefault="00BC1CB0" w:rsidP="00253D7C">
      <w:pPr>
        <w:pStyle w:val="Listenabsatz"/>
        <w:numPr>
          <w:ilvl w:val="0"/>
          <w:numId w:val="6"/>
        </w:numPr>
        <w:suppressAutoHyphens/>
        <w:ind w:left="1560" w:hanging="284"/>
      </w:pPr>
      <w:r w:rsidRPr="00BC1CB0">
        <w:t>zur Geltendmachung, Ausübung oder Verteidigung von Rechtsansprüchen.</w:t>
      </w:r>
    </w:p>
    <w:p w14:paraId="109C0AE4" w14:textId="77777777" w:rsidR="00BC1CB0" w:rsidRPr="00BC1CB0" w:rsidRDefault="00BC1CB0" w:rsidP="00253D7C">
      <w:pPr>
        <w:pStyle w:val="Listenabsatz"/>
        <w:numPr>
          <w:ilvl w:val="0"/>
          <w:numId w:val="6"/>
        </w:numPr>
        <w:suppressAutoHyphens/>
        <w:ind w:left="709" w:hanging="283"/>
      </w:pPr>
      <w:r w:rsidRPr="00A96791">
        <w:rPr>
          <w:b/>
          <w:bCs/>
        </w:rPr>
        <w:t>Recht auf Unterrichtung</w:t>
      </w:r>
    </w:p>
    <w:p w14:paraId="00DDD9EF" w14:textId="77777777" w:rsidR="00A96791" w:rsidRDefault="00BC1CB0" w:rsidP="00253D7C">
      <w:pPr>
        <w:pStyle w:val="Listenabsatz"/>
        <w:numPr>
          <w:ilvl w:val="0"/>
          <w:numId w:val="29"/>
        </w:numPr>
        <w:suppressAutoHyphens/>
        <w:ind w:left="993" w:hanging="284"/>
      </w:pPr>
      <w:r w:rsidRPr="00BC1CB0">
        <w:t xml:space="preserve">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w:t>
      </w:r>
      <w:r w:rsidRPr="00BC1CB0">
        <w:lastRenderedPageBreak/>
        <w:t>mitzuteilen, es sei denn, dies erweist sich als unmöglich oder ist mit einem unverhältnismäßigen Aufwand verbunden.</w:t>
      </w:r>
    </w:p>
    <w:p w14:paraId="279F37FB" w14:textId="03842DCE" w:rsidR="00BC1CB0" w:rsidRPr="00BC1CB0" w:rsidRDefault="00BC1CB0" w:rsidP="00253D7C">
      <w:pPr>
        <w:pStyle w:val="Listenabsatz"/>
        <w:numPr>
          <w:ilvl w:val="0"/>
          <w:numId w:val="29"/>
        </w:numPr>
        <w:suppressAutoHyphens/>
        <w:ind w:left="993" w:hanging="284"/>
      </w:pPr>
      <w:r w:rsidRPr="00BC1CB0">
        <w:t>Ihnen steht gegenüber dem Verantwortlichen das Recht zu, über diese Empfänger unterrichtet zu werden.</w:t>
      </w:r>
    </w:p>
    <w:p w14:paraId="22334E95" w14:textId="77777777" w:rsidR="00BC1CB0" w:rsidRPr="00BC1CB0" w:rsidRDefault="00BC1CB0" w:rsidP="00253D7C">
      <w:pPr>
        <w:pStyle w:val="Listenabsatz"/>
        <w:numPr>
          <w:ilvl w:val="0"/>
          <w:numId w:val="30"/>
        </w:numPr>
        <w:suppressAutoHyphens/>
        <w:ind w:left="709" w:hanging="283"/>
      </w:pPr>
      <w:r w:rsidRPr="00A96791">
        <w:rPr>
          <w:b/>
          <w:bCs/>
        </w:rPr>
        <w:t>Recht auf Datenübertragbarkeit</w:t>
      </w:r>
    </w:p>
    <w:p w14:paraId="3151CDC5" w14:textId="77777777" w:rsidR="00A96791" w:rsidRDefault="00BC1CB0" w:rsidP="00253D7C">
      <w:pPr>
        <w:pStyle w:val="Listenabsatz"/>
        <w:numPr>
          <w:ilvl w:val="0"/>
          <w:numId w:val="31"/>
        </w:numPr>
        <w:suppressAutoHyphens/>
        <w:ind w:left="993" w:hanging="284"/>
      </w:pPr>
      <w:r w:rsidRPr="00BC1CB0">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3F5499A1" w14:textId="77777777" w:rsidR="00A96791" w:rsidRDefault="00BC1CB0" w:rsidP="00253D7C">
      <w:pPr>
        <w:pStyle w:val="Listenabsatz"/>
        <w:numPr>
          <w:ilvl w:val="0"/>
          <w:numId w:val="31"/>
        </w:numPr>
        <w:suppressAutoHyphens/>
        <w:ind w:left="993" w:hanging="284"/>
      </w:pPr>
      <w:r w:rsidRPr="00BC1CB0">
        <w:t>die Verarbeitung auf einer Einwilligung gem. Art. 6 Abs. 1 Buchstabe a DSGVO oder Art. 9 Abs. 2 Buchstabe a DSGVO oder auf einem Vertrag gem. Art. 6 Abs. 1 Buchstabe b DSGVO beruht und</w:t>
      </w:r>
    </w:p>
    <w:p w14:paraId="03269B4C" w14:textId="77777777" w:rsidR="00A96791" w:rsidRDefault="00BC1CB0" w:rsidP="00253D7C">
      <w:pPr>
        <w:pStyle w:val="Listenabsatz"/>
        <w:numPr>
          <w:ilvl w:val="0"/>
          <w:numId w:val="31"/>
        </w:numPr>
        <w:suppressAutoHyphens/>
        <w:ind w:left="993" w:hanging="284"/>
      </w:pPr>
      <w:r w:rsidRPr="00BC1CB0">
        <w:t>die Verarbeitung mithilfe automatisierter Verfahren erfolgt.</w:t>
      </w:r>
    </w:p>
    <w:p w14:paraId="334918E7" w14:textId="77777777" w:rsidR="00A96791" w:rsidRDefault="00BC1CB0" w:rsidP="00253D7C">
      <w:pPr>
        <w:pStyle w:val="Listenabsatz"/>
        <w:numPr>
          <w:ilvl w:val="0"/>
          <w:numId w:val="31"/>
        </w:numPr>
        <w:suppressAutoHyphens/>
        <w:ind w:left="993" w:hanging="284"/>
      </w:pPr>
      <w:r w:rsidRPr="00BC1CB0">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DB4DD1" w14:textId="37AAECBE" w:rsidR="00BC1CB0" w:rsidRPr="00BC1CB0" w:rsidRDefault="00BC1CB0" w:rsidP="00253D7C">
      <w:pPr>
        <w:pStyle w:val="Listenabsatz"/>
        <w:numPr>
          <w:ilvl w:val="0"/>
          <w:numId w:val="31"/>
        </w:numPr>
        <w:suppressAutoHyphens/>
        <w:ind w:left="993" w:hanging="284"/>
      </w:pPr>
      <w:r w:rsidRPr="00BC1CB0">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255DCD75" w14:textId="77777777" w:rsidR="00A96791" w:rsidRPr="00A96791" w:rsidRDefault="00BC1CB0" w:rsidP="00253D7C">
      <w:pPr>
        <w:pStyle w:val="Listenabsatz"/>
        <w:numPr>
          <w:ilvl w:val="0"/>
          <w:numId w:val="30"/>
        </w:numPr>
        <w:suppressAutoHyphens/>
        <w:ind w:left="709" w:hanging="283"/>
      </w:pPr>
      <w:r w:rsidRPr="00A96791">
        <w:rPr>
          <w:b/>
          <w:bCs/>
        </w:rPr>
        <w:t>Widerspruchsrecht</w:t>
      </w:r>
    </w:p>
    <w:p w14:paraId="105C85FF" w14:textId="77777777" w:rsidR="00A96791" w:rsidRDefault="00BC1CB0" w:rsidP="00253D7C">
      <w:pPr>
        <w:pStyle w:val="Listenabsatz"/>
        <w:numPr>
          <w:ilvl w:val="0"/>
          <w:numId w:val="32"/>
        </w:numPr>
        <w:suppressAutoHyphens/>
        <w:ind w:left="993" w:hanging="284"/>
      </w:pPr>
      <w:r w:rsidRPr="00BC1CB0">
        <w:t xml:space="preserve">Sie haben das Recht, aus Gründen, die sich aus ihrer besonderen Situation ergeben, jederzeit gegen die Verarbeitung der Sie betreffenden personenbezogenen Daten, die aufgrund von Art. 6 Abs. 1 Buchstabe e oder f DSGVO erfolgt, Widerspruch einzulegen; dies gilt auch für ein auf diese Bestimmungen gestütztes </w:t>
      </w:r>
      <w:proofErr w:type="spellStart"/>
      <w:r w:rsidRPr="00BC1CB0">
        <w:t>Profiling</w:t>
      </w:r>
      <w:proofErr w:type="spellEnd"/>
      <w:r w:rsidRPr="00BC1CB0">
        <w:t>.</w:t>
      </w:r>
    </w:p>
    <w:p w14:paraId="08B1DD1C" w14:textId="77777777" w:rsidR="00A96791" w:rsidRDefault="00BC1CB0" w:rsidP="00253D7C">
      <w:pPr>
        <w:pStyle w:val="Listenabsatz"/>
        <w:numPr>
          <w:ilvl w:val="0"/>
          <w:numId w:val="32"/>
        </w:numPr>
        <w:suppressAutoHyphens/>
        <w:ind w:left="993" w:hanging="284"/>
      </w:pPr>
      <w:r w:rsidRPr="00BC1CB0">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11592F4D" w14:textId="77777777" w:rsidR="00A96791" w:rsidRDefault="00BC1CB0" w:rsidP="00253D7C">
      <w:pPr>
        <w:pStyle w:val="Listenabsatz"/>
        <w:numPr>
          <w:ilvl w:val="0"/>
          <w:numId w:val="32"/>
        </w:numPr>
        <w:suppressAutoHyphens/>
        <w:ind w:left="993" w:hanging="284"/>
      </w:pPr>
      <w:r w:rsidRPr="00BC1CB0">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BC1CB0">
        <w:t>Profiling</w:t>
      </w:r>
      <w:proofErr w:type="spellEnd"/>
      <w:r w:rsidRPr="00BC1CB0">
        <w:t>, soweit es mit solcher Direktwerbung in Verbindung steht.</w:t>
      </w:r>
    </w:p>
    <w:p w14:paraId="0E6C0A9F" w14:textId="77777777" w:rsidR="00A96791" w:rsidRDefault="00BC1CB0" w:rsidP="00253D7C">
      <w:pPr>
        <w:pStyle w:val="Listenabsatz"/>
        <w:numPr>
          <w:ilvl w:val="0"/>
          <w:numId w:val="32"/>
        </w:numPr>
        <w:suppressAutoHyphens/>
        <w:ind w:left="993" w:hanging="284"/>
      </w:pPr>
      <w:r w:rsidRPr="00BC1CB0">
        <w:t>Widersprechen Sie der Verarbeitung für Zwecke der Direktwerbung, so werden die Sie betreffenden personenbezogenen Daten nicht mehr für diese Zwecke verarbeitet.</w:t>
      </w:r>
    </w:p>
    <w:p w14:paraId="2557316E" w14:textId="7837C420" w:rsidR="00BC1CB0" w:rsidRPr="00BC1CB0" w:rsidRDefault="00BC1CB0" w:rsidP="00253D7C">
      <w:pPr>
        <w:pStyle w:val="Listenabsatz"/>
        <w:numPr>
          <w:ilvl w:val="0"/>
          <w:numId w:val="32"/>
        </w:numPr>
        <w:suppressAutoHyphens/>
        <w:ind w:left="993" w:hanging="284"/>
      </w:pPr>
      <w:r w:rsidRPr="00BC1CB0">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1D100E7F" w14:textId="77777777" w:rsidR="00BC1CB0" w:rsidRPr="00BC1CB0" w:rsidRDefault="00BC1CB0" w:rsidP="00253D7C">
      <w:pPr>
        <w:pStyle w:val="Listenabsatz"/>
        <w:numPr>
          <w:ilvl w:val="0"/>
          <w:numId w:val="30"/>
        </w:numPr>
        <w:suppressAutoHyphens/>
        <w:ind w:left="709" w:hanging="283"/>
      </w:pPr>
      <w:r w:rsidRPr="00A96791">
        <w:rPr>
          <w:b/>
          <w:bCs/>
        </w:rPr>
        <w:t>Recht auf Widerruf der datenschutzrechtlichen Einwilligungserklärung</w:t>
      </w:r>
    </w:p>
    <w:p w14:paraId="0C08E732" w14:textId="77777777" w:rsidR="00BC1CB0" w:rsidRPr="00BC1CB0" w:rsidRDefault="00BC1CB0" w:rsidP="00253D7C">
      <w:pPr>
        <w:pStyle w:val="Listenabsatz"/>
        <w:numPr>
          <w:ilvl w:val="0"/>
          <w:numId w:val="33"/>
        </w:numPr>
        <w:suppressAutoHyphens/>
        <w:ind w:left="993" w:hanging="284"/>
      </w:pPr>
      <w:r w:rsidRPr="00BC1CB0">
        <w:t>Sie haben das Recht, Ihre datenschutzrechtliche Einwilligungserklärung jederzeit zu widerrufen. Durch den Widerruf der Einwilligung wird die Rechtmäßigkeit der aufgrund der Einwilligung bis zum Widerruf erfolgten Verarbeitung nicht berührt.</w:t>
      </w:r>
    </w:p>
    <w:p w14:paraId="4C9A2076" w14:textId="77777777" w:rsidR="00BC1CB0" w:rsidRPr="00BC1CB0" w:rsidRDefault="00BC1CB0" w:rsidP="00253D7C">
      <w:pPr>
        <w:pStyle w:val="Listenabsatz"/>
        <w:numPr>
          <w:ilvl w:val="0"/>
          <w:numId w:val="30"/>
        </w:numPr>
        <w:suppressAutoHyphens/>
        <w:ind w:left="709" w:hanging="283"/>
      </w:pPr>
      <w:r w:rsidRPr="00A96791">
        <w:rPr>
          <w:b/>
          <w:bCs/>
        </w:rPr>
        <w:t xml:space="preserve">Automatisierte Entscheidung im Einzelfall einschließlich </w:t>
      </w:r>
      <w:proofErr w:type="spellStart"/>
      <w:r w:rsidRPr="00A96791">
        <w:rPr>
          <w:b/>
          <w:bCs/>
        </w:rPr>
        <w:t>Profiling</w:t>
      </w:r>
      <w:proofErr w:type="spellEnd"/>
    </w:p>
    <w:p w14:paraId="4FDC2AA7" w14:textId="77777777" w:rsidR="00BC1CB0" w:rsidRPr="00BC1CB0" w:rsidRDefault="00BC1CB0" w:rsidP="00253D7C">
      <w:pPr>
        <w:pStyle w:val="Listenabsatz"/>
        <w:numPr>
          <w:ilvl w:val="0"/>
          <w:numId w:val="33"/>
        </w:numPr>
        <w:suppressAutoHyphens/>
        <w:ind w:left="993" w:hanging="284"/>
      </w:pPr>
      <w:r w:rsidRPr="00BC1CB0">
        <w:t xml:space="preserve">Sie haben das Recht, nicht einer ausschließlich auf einer automatisierten Verarbeitung – einschließlich </w:t>
      </w:r>
      <w:proofErr w:type="spellStart"/>
      <w:r w:rsidRPr="00BC1CB0">
        <w:t>Profiling</w:t>
      </w:r>
      <w:proofErr w:type="spellEnd"/>
      <w:r w:rsidRPr="00BC1CB0">
        <w:t xml:space="preserve"> – beruhenden Entscheidung unterworfen zu werden, die Ihnen </w:t>
      </w:r>
      <w:r w:rsidRPr="00BC1CB0">
        <w:lastRenderedPageBreak/>
        <w:t xml:space="preserve">gegenüber rechtliche Wirkung entfaltet oder Sie in ähnlicher Weise erheblich beeinträchtigt. Dies gilt nicht, wenn die Entscheidung </w:t>
      </w:r>
    </w:p>
    <w:p w14:paraId="293E83F0" w14:textId="77777777" w:rsidR="00A96791" w:rsidRDefault="00BC1CB0" w:rsidP="00253D7C">
      <w:pPr>
        <w:pStyle w:val="Listenabsatz"/>
        <w:numPr>
          <w:ilvl w:val="0"/>
          <w:numId w:val="28"/>
        </w:numPr>
        <w:suppressAutoHyphens/>
        <w:ind w:left="1276" w:hanging="283"/>
      </w:pPr>
      <w:r w:rsidRPr="00BC1CB0">
        <w:t>für den Abschluss oder die Erfüllung eines Vertrags zwischen Ihnen und dem Verantwortlichen erforderlich ist,</w:t>
      </w:r>
    </w:p>
    <w:p w14:paraId="4E383BBA" w14:textId="77777777" w:rsidR="00A96791" w:rsidRDefault="00BC1CB0" w:rsidP="00253D7C">
      <w:pPr>
        <w:pStyle w:val="Listenabsatz"/>
        <w:numPr>
          <w:ilvl w:val="0"/>
          <w:numId w:val="28"/>
        </w:numPr>
        <w:suppressAutoHyphens/>
        <w:ind w:left="1276" w:hanging="283"/>
      </w:pPr>
      <w:r w:rsidRPr="00BC1CB0">
        <w:t>aufgrund von Rechtsvorschriften der Union oder der Mitgliedstaaten, denen der Verantwortliche unterliegt, zulässig ist und diese Rechtsvorschriften angemessene Maßnahmen zur Wahrung Ihrer Rechte und Freiheiten sowie Ihrer berechtigten Interessen enthalten oder mit Ihrer ausdrücklichen Einwilligung erfolgt.</w:t>
      </w:r>
    </w:p>
    <w:p w14:paraId="7FC4ECF8" w14:textId="77777777" w:rsidR="00A96791" w:rsidRDefault="00BC1CB0" w:rsidP="00253D7C">
      <w:pPr>
        <w:pStyle w:val="Listenabsatz"/>
        <w:numPr>
          <w:ilvl w:val="0"/>
          <w:numId w:val="28"/>
        </w:numPr>
        <w:suppressAutoHyphens/>
        <w:ind w:left="1276" w:hanging="283"/>
      </w:pPr>
      <w:r w:rsidRPr="00BC1CB0">
        <w:t xml:space="preserve">Allerdings dürfen diese Entscheidungen nicht auf besonderen Kategorien personenbezogener Daten nach Art. 9 Abs. 1 DSGVO beruhen, sofern nicht Art. 9 Abs. 2 Buchstabe a oder g DSGVO gilt und angemessene Maßnahmen zum Schutz der Rechte und Freiheiten sowie Ihrer berechtigten Interessen getroffen wurden. </w:t>
      </w:r>
    </w:p>
    <w:p w14:paraId="7CE83D0F" w14:textId="5D5422B9" w:rsidR="00BC1CB0" w:rsidRPr="00BC1CB0" w:rsidRDefault="00BC1CB0" w:rsidP="00253D7C">
      <w:pPr>
        <w:pStyle w:val="Listenabsatz"/>
        <w:numPr>
          <w:ilvl w:val="0"/>
          <w:numId w:val="28"/>
        </w:numPr>
        <w:suppressAutoHyphens/>
        <w:ind w:left="1276" w:hanging="283"/>
      </w:pPr>
      <w:r w:rsidRPr="00BC1CB0">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661E5D99" w14:textId="77777777" w:rsidR="00A96791" w:rsidRPr="00A96791" w:rsidRDefault="00BC1CB0" w:rsidP="00253D7C">
      <w:pPr>
        <w:pStyle w:val="Listenabsatz"/>
        <w:numPr>
          <w:ilvl w:val="0"/>
          <w:numId w:val="30"/>
        </w:numPr>
        <w:suppressAutoHyphens/>
        <w:ind w:left="709" w:hanging="283"/>
      </w:pPr>
      <w:r w:rsidRPr="00A96791">
        <w:rPr>
          <w:b/>
          <w:bCs/>
        </w:rPr>
        <w:t>Recht auf Beschwerde bei einer Aufsichtsbehörde</w:t>
      </w:r>
    </w:p>
    <w:p w14:paraId="206666B2" w14:textId="77777777" w:rsidR="00A96791" w:rsidRDefault="00BC1CB0" w:rsidP="00253D7C">
      <w:pPr>
        <w:pStyle w:val="Listenabsatz"/>
        <w:numPr>
          <w:ilvl w:val="0"/>
          <w:numId w:val="33"/>
        </w:numPr>
        <w:suppressAutoHyphens/>
        <w:ind w:left="993" w:hanging="284"/>
      </w:pPr>
      <w:r w:rsidRPr="00BC1CB0">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4EA6EF54" w14:textId="655C48EC" w:rsidR="00BC1CB0" w:rsidRPr="00BC1CB0" w:rsidRDefault="00BC1CB0" w:rsidP="00253D7C">
      <w:pPr>
        <w:pStyle w:val="Listenabsatz"/>
        <w:numPr>
          <w:ilvl w:val="0"/>
          <w:numId w:val="33"/>
        </w:numPr>
        <w:suppressAutoHyphens/>
        <w:ind w:left="993" w:hanging="284"/>
      </w:pPr>
      <w:r w:rsidRPr="00A96791">
        <w:rPr>
          <w:color w:val="000000"/>
        </w:rPr>
        <w:t>Die Aufsichtsbehörde, bei der die Beschwerde eingereicht wurde, unterrichtet den Beschwerdeführer über den Stand und die Ergebnisse der Beschwerde einschließlich der Möglichkeit eines gerichtlichen Rechtsbehelfs nach Art. 78 DSGVO.</w:t>
      </w:r>
    </w:p>
    <w:p w14:paraId="085CDAE7" w14:textId="77777777" w:rsidR="000A100E" w:rsidRPr="00DB6935" w:rsidRDefault="000A100E" w:rsidP="00E86017">
      <w:pPr>
        <w:ind w:left="284" w:hanging="284"/>
      </w:pPr>
    </w:p>
    <w:p w14:paraId="6D46789A" w14:textId="77777777" w:rsidR="00787E1D" w:rsidRPr="00C55C4A" w:rsidRDefault="00787E1D"/>
    <w:p w14:paraId="438D9DFC" w14:textId="77777777" w:rsidR="00BB5E95" w:rsidRPr="002C56E8" w:rsidRDefault="00F96F2A" w:rsidP="008B179F">
      <w:pPr>
        <w:ind w:firstLine="284"/>
        <w:rPr>
          <w:b/>
          <w:color w:val="10236D"/>
        </w:rPr>
      </w:pPr>
      <w:r>
        <w:rPr>
          <w:b/>
          <w:color w:val="10236D"/>
        </w:rPr>
        <w:t>Ihr Kontakt für Rück</w:t>
      </w:r>
      <w:r w:rsidR="002C56E8" w:rsidRPr="002C56E8">
        <w:rPr>
          <w:b/>
          <w:color w:val="10236D"/>
        </w:rPr>
        <w:t>fragen</w:t>
      </w:r>
    </w:p>
    <w:p w14:paraId="2AF2B812" w14:textId="77777777" w:rsidR="002C56E8" w:rsidRDefault="002C56E8" w:rsidP="008B179F">
      <w:pPr>
        <w:ind w:firstLine="284"/>
      </w:pPr>
      <w:r>
        <w:t xml:space="preserve">CDH Mitte +49 (0)69 63 00 91-12 E-Mail: </w:t>
      </w:r>
      <w:hyperlink r:id="rId10" w:history="1">
        <w:r w:rsidRPr="004E53DE">
          <w:rPr>
            <w:rStyle w:val="Hyperlink"/>
          </w:rPr>
          <w:t>info@cdh-mitte.de</w:t>
        </w:r>
      </w:hyperlink>
      <w:r>
        <w:t xml:space="preserve"> und </w:t>
      </w:r>
    </w:p>
    <w:p w14:paraId="3C8C571E" w14:textId="77777777" w:rsidR="00BB5E95" w:rsidRPr="00C55C4A" w:rsidRDefault="002C56E8" w:rsidP="008B179F">
      <w:pPr>
        <w:ind w:firstLine="284"/>
      </w:pPr>
      <w:r>
        <w:t xml:space="preserve">IT-Transfusion Herr Schmidt +49 (0) 30 555 78 452 -Mail: </w:t>
      </w:r>
      <w:hyperlink r:id="rId11" w:history="1">
        <w:r w:rsidRPr="004E53DE">
          <w:rPr>
            <w:rStyle w:val="Hyperlink"/>
          </w:rPr>
          <w:t>information@it-transfusion.de</w:t>
        </w:r>
      </w:hyperlink>
      <w:r>
        <w:t xml:space="preserve"> </w:t>
      </w:r>
    </w:p>
    <w:sectPr w:rsidR="00BB5E95" w:rsidRPr="00C55C4A" w:rsidSect="00BE39F1">
      <w:headerReference w:type="default" r:id="rId12"/>
      <w:footerReference w:type="default" r:id="rId13"/>
      <w:pgSz w:w="11906" w:h="16838" w:code="9"/>
      <w:pgMar w:top="1417" w:right="1133"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ias Schmidt" w:date="2018-05-17T20:09:00Z" w:initials="MS">
    <w:p w14:paraId="75384CDE" w14:textId="77777777" w:rsidR="00BC1CB0" w:rsidRDefault="00BC1CB0" w:rsidP="00BC1CB0">
      <w:pPr>
        <w:overflowPunct w:val="0"/>
        <w:rPr>
          <w:rFonts w:cs="Titillium Web"/>
        </w:rPr>
      </w:pPr>
      <w:r>
        <w:annotationRef/>
      </w:r>
      <w:r>
        <w:rPr>
          <w:rFonts w:cs="Titillium Web"/>
        </w:rPr>
        <w:t>Der Verantwortliche ist der Geschäftsführer bzw. Chef, Datenschutzbeauftragte sind dagegen vergleichbar zu Betriebsräten für Kundendaten</w:t>
      </w:r>
    </w:p>
  </w:comment>
  <w:comment w:id="2" w:author="Matthias Schmidt" w:date="2018-05-22T23:37:00Z" w:initials="MS">
    <w:p w14:paraId="0BE9DB4F" w14:textId="77777777" w:rsidR="00BC1CB0" w:rsidRDefault="00BC1CB0" w:rsidP="00BC1CB0">
      <w:pPr>
        <w:overflowPunct w:val="0"/>
        <w:rPr>
          <w:rFonts w:cs="Titillium Web"/>
        </w:rPr>
      </w:pPr>
      <w:r>
        <w:annotationRef/>
      </w:r>
      <w:r>
        <w:rPr>
          <w:rFonts w:cs="Titillium Web"/>
        </w:rPr>
        <w:t xml:space="preserve">Richten Sie eine eigene </w:t>
      </w:r>
      <w:proofErr w:type="spellStart"/>
      <w:r>
        <w:rPr>
          <w:rFonts w:cs="Titillium Web"/>
        </w:rPr>
        <w:t>E-mail</w:t>
      </w:r>
      <w:proofErr w:type="spellEnd"/>
      <w:r>
        <w:rPr>
          <w:rFonts w:cs="Titillium Web"/>
        </w:rPr>
        <w:t xml:space="preserve"> Adresse ein. Das erleichtert die Dokumentation und verhindert Missbrauch</w:t>
      </w:r>
    </w:p>
  </w:comment>
  <w:comment w:id="0" w:author="Matthias Schmidt" w:date="2018-06-03T21:29:00Z" w:initials="MS">
    <w:p w14:paraId="258F2684" w14:textId="77777777" w:rsidR="00BC1CB0" w:rsidRDefault="00BC1CB0" w:rsidP="00BC1CB0">
      <w:pPr>
        <w:overflowPunct w:val="0"/>
        <w:rPr>
          <w:rFonts w:cs="Titillium Web"/>
        </w:rPr>
      </w:pPr>
      <w:r>
        <w:annotationRef/>
      </w:r>
      <w:r>
        <w:rPr>
          <w:rFonts w:cs="Titillium Web"/>
        </w:rPr>
        <w:t>Bitte Firmendaten eintragen</w:t>
      </w:r>
    </w:p>
  </w:comment>
  <w:comment w:id="3" w:author="Matthias Schmidt" w:date="2018-05-17T15:29:00Z" w:initials="MS">
    <w:p w14:paraId="7FC54DFF" w14:textId="77777777" w:rsidR="00BC1CB0" w:rsidRDefault="00BC1CB0" w:rsidP="00BC1CB0">
      <w:pPr>
        <w:overflowPunct w:val="0"/>
        <w:rPr>
          <w:rFonts w:cs="Titillium Web"/>
          <w:color w:val="000000"/>
        </w:rPr>
      </w:pPr>
      <w:r>
        <w:annotationRef/>
      </w:r>
      <w:r>
        <w:rPr>
          <w:rFonts w:cs="Titillium Web"/>
          <w:b/>
          <w:color w:val="000000"/>
        </w:rPr>
        <w:t xml:space="preserve">Technische Frage: </w:t>
      </w:r>
      <w:r>
        <w:rPr>
          <w:rFonts w:cs="Titillium Web"/>
          <w:color w:val="000000"/>
        </w:rPr>
        <w:t>Logfiles</w:t>
      </w:r>
    </w:p>
    <w:p w14:paraId="4F4E2ABE" w14:textId="77777777" w:rsidR="00BC1CB0" w:rsidRDefault="00BC1CB0" w:rsidP="00BC1CB0">
      <w:pPr>
        <w:overflowPunct w:val="0"/>
        <w:rPr>
          <w:rFonts w:cs="Titillium Web"/>
        </w:rPr>
      </w:pPr>
      <w:r>
        <w:rPr>
          <w:rFonts w:cs="Titillium Web"/>
        </w:rPr>
        <w:t>Werden diese technischen Informationen die auf dem Server bzw. von Dienstleistern wie Providern, Hosting Anbietern erfasst? Unzutreffendes einfach löschen.</w:t>
      </w:r>
    </w:p>
  </w:comment>
  <w:comment w:id="4" w:author="Matthias Schmidt" w:date="2018-05-22T23:09:00Z" w:initials="MS">
    <w:p w14:paraId="04CAA5A6" w14:textId="77777777" w:rsidR="00BC1CB0" w:rsidRDefault="00BC1CB0" w:rsidP="00BC1CB0">
      <w:pPr>
        <w:overflowPunct w:val="0"/>
        <w:rPr>
          <w:rFonts w:cs="Titillium Web"/>
        </w:rPr>
      </w:pPr>
      <w:r>
        <w:annotationRef/>
      </w:r>
      <w:r>
        <w:rPr>
          <w:rFonts w:cs="Titillium Web"/>
          <w:b/>
        </w:rPr>
        <w:t xml:space="preserve">Technisch klären </w:t>
      </w:r>
      <w:r>
        <w:rPr>
          <w:rFonts w:cs="Titillium Web"/>
        </w:rPr>
        <w:t>ob Ihre Logfiles IP-Adressen oder sonstige Daten enthalten, die eine Zuordnung zu einem Nutzer ermöglichen. Dies könnte beispielsweise der Fall sein, wenn der Link zur Website, von der der Nutzer auf die Internetseite gelangt, oder der Link zur Website, zu der der Nutzer wechselt, personenbezogene Daten enthält.</w:t>
      </w:r>
    </w:p>
    <w:p w14:paraId="6D4196FC" w14:textId="77777777" w:rsidR="00BC1CB0" w:rsidRDefault="00BC1CB0" w:rsidP="00BC1CB0">
      <w:pPr>
        <w:overflowPunct w:val="0"/>
        <w:rPr>
          <w:rFonts w:cs="Titillium Web"/>
        </w:rPr>
      </w:pPr>
      <w:r>
        <w:rPr>
          <w:rFonts w:cs="Titillium Web"/>
        </w:rPr>
        <w:t>Falls unzutreffend löschen.</w:t>
      </w:r>
    </w:p>
  </w:comment>
  <w:comment w:id="5" w:author="Matthias Schmidt" w:date="2018-05-31T15:08:00Z" w:initials="MS">
    <w:p w14:paraId="084A3EE8" w14:textId="77777777" w:rsidR="00BC1CB0" w:rsidRDefault="00BC1CB0" w:rsidP="00BC1CB0">
      <w:pPr>
        <w:overflowPunct w:val="0"/>
        <w:rPr>
          <w:rFonts w:cs="Titillium Web"/>
          <w:b/>
        </w:rPr>
      </w:pPr>
      <w:r>
        <w:annotationRef/>
      </w:r>
      <w:r>
        <w:rPr>
          <w:rFonts w:cs="Titillium Web"/>
          <w:b/>
        </w:rPr>
        <w:t xml:space="preserve">Alternative Option </w:t>
      </w:r>
      <w:proofErr w:type="gramStart"/>
      <w:r>
        <w:rPr>
          <w:rFonts w:cs="Titillium Web"/>
          <w:b/>
        </w:rPr>
        <w:t>bitte  technisch</w:t>
      </w:r>
      <w:proofErr w:type="gramEnd"/>
      <w:r>
        <w:rPr>
          <w:rFonts w:cs="Titillium Web"/>
          <w:b/>
        </w:rPr>
        <w:t xml:space="preserve"> klären: </w:t>
      </w:r>
    </w:p>
    <w:p w14:paraId="235BF96A" w14:textId="77777777" w:rsidR="00BC1CB0" w:rsidRDefault="00BC1CB0" w:rsidP="00BC1CB0">
      <w:pPr>
        <w:overflowPunct w:val="0"/>
        <w:rPr>
          <w:rFonts w:cs="Titillium Web"/>
        </w:rPr>
      </w:pPr>
      <w:r>
        <w:rPr>
          <w:rFonts w:cs="Titillium Web"/>
        </w:rPr>
        <w:t>Enthalten Ihre Logfiles keine IP-Adressen oder sonstigen Daten?</w:t>
      </w:r>
    </w:p>
    <w:p w14:paraId="1A7C14A7" w14:textId="77777777" w:rsidR="00BC1CB0" w:rsidRDefault="00BC1CB0" w:rsidP="00BC1CB0">
      <w:pPr>
        <w:overflowPunct w:val="0"/>
        <w:rPr>
          <w:rFonts w:cs="Titillium Web"/>
        </w:rPr>
      </w:pPr>
      <w:r>
        <w:rPr>
          <w:rFonts w:cs="Titillium Web"/>
        </w:rPr>
        <w:t>Dann ersetzen Sie die andere Passage mit diesem Text:</w:t>
      </w:r>
    </w:p>
    <w:p w14:paraId="2531068A" w14:textId="77777777" w:rsidR="00BC1CB0" w:rsidRDefault="00BC1CB0" w:rsidP="00BC1CB0">
      <w:pPr>
        <w:overflowPunct w:val="0"/>
        <w:rPr>
          <w:rFonts w:cs="Titillium Web"/>
        </w:rPr>
      </w:pPr>
      <w:r>
        <w:rPr>
          <w:rFonts w:cs="Titillium Web"/>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comment>
  <w:comment w:id="6" w:author="Matthias Schmidt" w:date="2018-05-31T15:10:00Z" w:initials="MS">
    <w:p w14:paraId="64D494A0" w14:textId="77777777" w:rsidR="00BC1CB0" w:rsidRDefault="00BC1CB0" w:rsidP="00BC1CB0">
      <w:pPr>
        <w:overflowPunct w:val="0"/>
        <w:rPr>
          <w:rFonts w:cs="Titillium Web"/>
        </w:rPr>
      </w:pPr>
      <w:r>
        <w:annotationRef/>
      </w:r>
      <w:r>
        <w:rPr>
          <w:rFonts w:cs="Titillium Web"/>
          <w:b/>
        </w:rPr>
        <w:t xml:space="preserve">Option 1 </w:t>
      </w:r>
      <w:r>
        <w:rPr>
          <w:rFonts w:cs="Titillium Web"/>
        </w:rPr>
        <w:t xml:space="preserve">können Sie </w:t>
      </w:r>
      <w:r>
        <w:rPr>
          <w:rFonts w:cs="Titillium Web"/>
          <w:b/>
        </w:rPr>
        <w:t>technisch klären</w:t>
      </w:r>
      <w:r>
        <w:rPr>
          <w:rFonts w:cs="Titillium Web"/>
        </w:rPr>
        <w:t>: Falls die Speicherung von IP-Adressen in Logfiles erfolgt</w:t>
      </w:r>
    </w:p>
    <w:p w14:paraId="4A56BCAE" w14:textId="77777777" w:rsidR="00BC1CB0" w:rsidRDefault="00BC1CB0" w:rsidP="00BC1CB0">
      <w:pPr>
        <w:overflowPunct w:val="0"/>
        <w:rPr>
          <w:rFonts w:cs="Titillium Web"/>
        </w:rPr>
      </w:pPr>
      <w:r>
        <w:rPr>
          <w:rFonts w:cs="Titillium Web"/>
        </w:rPr>
        <w:t>Falls unzutreffend löschen</w:t>
      </w:r>
    </w:p>
    <w:p w14:paraId="7C913107" w14:textId="77777777" w:rsidR="00BC1CB0" w:rsidRDefault="00BC1CB0" w:rsidP="00BC1CB0">
      <w:pPr>
        <w:overflowPunct w:val="0"/>
        <w:rPr>
          <w:rFonts w:ascii="Liberation Serif" w:eastAsia="DejaVu Sans" w:hAnsi="Liberation Serif" w:cs="DejaVu Sans"/>
        </w:rPr>
      </w:pPr>
    </w:p>
  </w:comment>
  <w:comment w:id="7" w:author="Matthias Schmidt" w:date="2018-05-30T17:49:00Z" w:initials="MS">
    <w:p w14:paraId="6912E73B" w14:textId="77777777" w:rsidR="00BC1CB0" w:rsidRDefault="00BC1CB0" w:rsidP="00BC1CB0">
      <w:pPr>
        <w:overflowPunct w:val="0"/>
        <w:rPr>
          <w:rFonts w:cs="Titillium Web"/>
          <w:color w:val="000000"/>
        </w:rPr>
      </w:pPr>
      <w:r>
        <w:annotationRef/>
      </w:r>
      <w:r>
        <w:rPr>
          <w:rFonts w:cs="Titillium Web"/>
          <w:b/>
          <w:color w:val="000000"/>
        </w:rPr>
        <w:t xml:space="preserve">Option 2 </w:t>
      </w:r>
      <w:r>
        <w:rPr>
          <w:rFonts w:cs="Titillium Web"/>
        </w:rPr>
        <w:t xml:space="preserve">können Sie </w:t>
      </w:r>
      <w:r>
        <w:rPr>
          <w:rFonts w:cs="Titillium Web"/>
          <w:b/>
        </w:rPr>
        <w:t xml:space="preserve">technisch </w:t>
      </w:r>
      <w:proofErr w:type="gramStart"/>
      <w:r>
        <w:rPr>
          <w:rFonts w:cs="Titillium Web"/>
          <w:b/>
        </w:rPr>
        <w:t>klären</w:t>
      </w:r>
      <w:r>
        <w:rPr>
          <w:rFonts w:cs="Titillium Web"/>
        </w:rPr>
        <w:t>:</w:t>
      </w:r>
      <w:r>
        <w:rPr>
          <w:rFonts w:cs="Titillium Web"/>
          <w:color w:val="000000"/>
        </w:rPr>
        <w:t>:</w:t>
      </w:r>
      <w:proofErr w:type="gramEnd"/>
      <w:r>
        <w:rPr>
          <w:rFonts w:cs="Titillium Web"/>
          <w:color w:val="000000"/>
        </w:rPr>
        <w:t xml:space="preserve"> Falls </w:t>
      </w:r>
      <w:r>
        <w:rPr>
          <w:rFonts w:cs="Titillium Web"/>
          <w:color w:val="000000"/>
          <w:u w:val="single"/>
        </w:rPr>
        <w:t>keine</w:t>
      </w:r>
      <w:r>
        <w:rPr>
          <w:rFonts w:cs="Titillium Web"/>
          <w:color w:val="000000"/>
        </w:rPr>
        <w:t xml:space="preserve"> Speicherung von IP-Adressen in Logfiles erfolgt, löschen Sie Option 1 und setzen diesen Text ein:</w:t>
      </w:r>
    </w:p>
    <w:p w14:paraId="153DAEDC" w14:textId="77777777" w:rsidR="00BC1CB0" w:rsidRDefault="00BC1CB0" w:rsidP="00BC1CB0">
      <w:pPr>
        <w:overflowPunct w:val="0"/>
        <w:spacing w:before="280" w:after="280"/>
        <w:rPr>
          <w:rFonts w:cs="Titillium Web"/>
          <w:color w:val="000000"/>
        </w:rPr>
      </w:pPr>
      <w:r>
        <w:rPr>
          <w:rFonts w:cs="Titillium Web"/>
          <w:color w:val="000000"/>
        </w:rPr>
        <w:t>Rechtsgrundlage für die vorübergehende Speicherung der Daten ist Art. 6 Abs. 1 Buchstabe f DSGVO.</w:t>
      </w:r>
    </w:p>
    <w:p w14:paraId="7A69DB07" w14:textId="77777777" w:rsidR="00BC1CB0" w:rsidRDefault="00BC1CB0" w:rsidP="00BC1CB0">
      <w:pPr>
        <w:overflowPunct w:val="0"/>
        <w:spacing w:before="280" w:after="280"/>
        <w:rPr>
          <w:rFonts w:cs="Titillium Web"/>
          <w:color w:val="000000"/>
        </w:rPr>
      </w:pPr>
      <w:r>
        <w:rPr>
          <w:rFonts w:cs="Titillium Web"/>
          <w:color w:val="000000"/>
        </w:rPr>
        <w:t>Falls unzutreffend löschen</w:t>
      </w:r>
    </w:p>
  </w:comment>
  <w:comment w:id="8" w:author="Matthias Schmidt" w:date="2018-05-24T17:59:00Z" w:initials="MS">
    <w:p w14:paraId="4A0482B8" w14:textId="77777777" w:rsidR="00BC1CB0" w:rsidRDefault="00BC1CB0" w:rsidP="00BC1CB0">
      <w:pPr>
        <w:overflowPunct w:val="0"/>
        <w:rPr>
          <w:rFonts w:cs="Titillium Web"/>
          <w:b/>
          <w:color w:val="000000"/>
        </w:rPr>
      </w:pPr>
      <w:r>
        <w:annotationRef/>
      </w:r>
      <w:r>
        <w:rPr>
          <w:rFonts w:cs="Titillium Web"/>
          <w:b/>
          <w:color w:val="000000"/>
        </w:rPr>
        <w:t xml:space="preserve">Bitte technisch klären: </w:t>
      </w:r>
    </w:p>
    <w:p w14:paraId="2A17AB54" w14:textId="77777777" w:rsidR="00BC1CB0" w:rsidRDefault="00BC1CB0" w:rsidP="00BC1CB0">
      <w:pPr>
        <w:overflowPunct w:val="0"/>
        <w:rPr>
          <w:rFonts w:cs="Titillium Web"/>
          <w:b/>
          <w:color w:val="000000"/>
        </w:rPr>
      </w:pPr>
      <w:r>
        <w:rPr>
          <w:rFonts w:cs="Titillium Web"/>
          <w:b/>
          <w:color w:val="000000"/>
        </w:rPr>
        <w:t>Stimmt diese Aussage?</w:t>
      </w:r>
    </w:p>
    <w:p w14:paraId="6914913A" w14:textId="77777777" w:rsidR="00BC1CB0" w:rsidRDefault="00BC1CB0" w:rsidP="00BC1CB0">
      <w:pPr>
        <w:overflowPunct w:val="0"/>
        <w:rPr>
          <w:rFonts w:cs="Titillium Web"/>
          <w:color w:val="000000"/>
        </w:rPr>
      </w:pPr>
      <w:r>
        <w:rPr>
          <w:rFonts w:cs="Titillium Web"/>
          <w:color w:val="000000"/>
        </w:rPr>
        <w:t>Oft werden IP-</w:t>
      </w:r>
      <w:proofErr w:type="gramStart"/>
      <w:r>
        <w:rPr>
          <w:rFonts w:cs="Titillium Web"/>
          <w:color w:val="000000"/>
        </w:rPr>
        <w:t>Adressen  technisch</w:t>
      </w:r>
      <w:proofErr w:type="gramEnd"/>
      <w:r>
        <w:rPr>
          <w:rFonts w:cs="Titillium Web"/>
          <w:color w:val="000000"/>
        </w:rPr>
        <w:t xml:space="preserve"> in den Logfiles dokumentiert und werden regelmäßig automatisch gelöscht.</w:t>
      </w:r>
    </w:p>
    <w:p w14:paraId="5514447F" w14:textId="77777777" w:rsidR="00BC1CB0" w:rsidRDefault="00BC1CB0" w:rsidP="00BC1CB0">
      <w:pPr>
        <w:overflowPunct w:val="0"/>
        <w:rPr>
          <w:rFonts w:cs="Titillium Web"/>
          <w:color w:val="000000"/>
        </w:rPr>
      </w:pPr>
      <w:r>
        <w:rPr>
          <w:rFonts w:cs="Titillium Web"/>
          <w:color w:val="000000"/>
        </w:rPr>
        <w:t>Falls unzutreffend anpassen oder löschen</w:t>
      </w:r>
    </w:p>
  </w:comment>
  <w:comment w:id="10" w:author="Matthias Schmidt" w:date="2018-05-17T18:57:00Z" w:initials="MS">
    <w:p w14:paraId="0594A198" w14:textId="77777777" w:rsidR="00BC1CB0" w:rsidRDefault="00BC1CB0" w:rsidP="00BC1CB0">
      <w:pPr>
        <w:overflowPunct w:val="0"/>
        <w:rPr>
          <w:rFonts w:cs="Titillium Web"/>
          <w:b/>
          <w:color w:val="000000"/>
        </w:rPr>
      </w:pPr>
      <w:r>
        <w:annotationRef/>
      </w:r>
      <w:r>
        <w:rPr>
          <w:rFonts w:cs="Titillium Web"/>
          <w:b/>
          <w:color w:val="000000"/>
        </w:rPr>
        <w:t xml:space="preserve">Bitte technisch klären: </w:t>
      </w:r>
    </w:p>
    <w:p w14:paraId="3207F573" w14:textId="77777777" w:rsidR="00BC1CB0" w:rsidRDefault="00BC1CB0" w:rsidP="00BC1CB0">
      <w:pPr>
        <w:overflowPunct w:val="0"/>
        <w:rPr>
          <w:rFonts w:cs="Titillium Web"/>
          <w:color w:val="000000"/>
        </w:rPr>
      </w:pPr>
      <w:r>
        <w:rPr>
          <w:rFonts w:cs="Titillium Web"/>
          <w:b/>
          <w:color w:val="000000"/>
        </w:rPr>
        <w:t xml:space="preserve">Stimmt diese Aussage? </w:t>
      </w:r>
      <w:r>
        <w:rPr>
          <w:rFonts w:cs="Titillium Web"/>
          <w:color w:val="000000"/>
        </w:rPr>
        <w:t>Falls eine Speicherung von IP-Adressen in Logfiles erfolgt.</w:t>
      </w:r>
    </w:p>
    <w:p w14:paraId="765FFD36" w14:textId="77777777" w:rsidR="00BC1CB0" w:rsidRDefault="00BC1CB0" w:rsidP="00BC1CB0">
      <w:pPr>
        <w:overflowPunct w:val="0"/>
        <w:rPr>
          <w:rFonts w:cs="Titillium Web"/>
          <w:color w:val="000000"/>
        </w:rPr>
      </w:pPr>
      <w:r>
        <w:rPr>
          <w:rFonts w:cs="Titillium Web"/>
          <w:color w:val="000000"/>
        </w:rPr>
        <w:t xml:space="preserve">löschen falls es nicht zutrifft </w:t>
      </w:r>
    </w:p>
  </w:comment>
  <w:comment w:id="12" w:author="Matthias Schmidt" w:date="2018-05-17T21:56:00Z" w:initials="MS">
    <w:p w14:paraId="5B8208E9" w14:textId="77777777" w:rsidR="00BC1CB0" w:rsidRDefault="00BC1CB0" w:rsidP="00BC1CB0">
      <w:pPr>
        <w:overflowPunct w:val="0"/>
        <w:rPr>
          <w:rFonts w:cs="Titillium Web"/>
          <w:color w:val="000000"/>
        </w:rPr>
      </w:pPr>
      <w:r>
        <w:annotationRef/>
      </w:r>
      <w:r>
        <w:rPr>
          <w:rFonts w:cs="Titillium Web"/>
          <w:color w:val="000000"/>
        </w:rPr>
        <w:t>Auflistung der Daten der Eingabemaske auf Ihrer Webseite</w:t>
      </w:r>
    </w:p>
  </w:comment>
  <w:comment w:id="13" w:author="Matthias Schmidt" w:date="2018-05-31T15:13:00Z" w:initials="MS">
    <w:p w14:paraId="269CBC12" w14:textId="77777777" w:rsidR="00BC1CB0" w:rsidRDefault="00BC1CB0" w:rsidP="00BC1CB0">
      <w:pPr>
        <w:overflowPunct w:val="0"/>
        <w:rPr>
          <w:rFonts w:cs="Titillium Web"/>
          <w:color w:val="000000"/>
        </w:rPr>
      </w:pPr>
      <w:r>
        <w:annotationRef/>
      </w:r>
      <w:r>
        <w:rPr>
          <w:rFonts w:cs="Titillium Web"/>
          <w:b/>
          <w:color w:val="000000"/>
        </w:rPr>
        <w:t xml:space="preserve">Technische Frage: </w:t>
      </w:r>
      <w:r>
        <w:rPr>
          <w:rFonts w:cs="Titillium Web"/>
          <w:color w:val="000000"/>
        </w:rPr>
        <w:t xml:space="preserve">Auflistung der gespeicherten technischen Daten wie IP-Adresse </w:t>
      </w:r>
      <w:proofErr w:type="spellStart"/>
      <w:r>
        <w:rPr>
          <w:rFonts w:cs="Titillium Web"/>
          <w:color w:val="000000"/>
        </w:rPr>
        <w:t>etc</w:t>
      </w:r>
      <w:proofErr w:type="spellEnd"/>
    </w:p>
  </w:comment>
  <w:comment w:id="11" w:author="Matthias Schmidt" w:date="2018-05-24T15:27:00Z" w:initials="MS">
    <w:p w14:paraId="65E7C7D1" w14:textId="77777777" w:rsidR="00BC1CB0" w:rsidRDefault="00BC1CB0" w:rsidP="00BC1CB0">
      <w:pPr>
        <w:overflowPunct w:val="0"/>
        <w:rPr>
          <w:rFonts w:cs="Titillium Web"/>
          <w:color w:val="000000"/>
        </w:rPr>
      </w:pPr>
      <w:r>
        <w:annotationRef/>
      </w:r>
      <w:r>
        <w:rPr>
          <w:rFonts w:cs="Titillium Web"/>
          <w:color w:val="000000"/>
        </w:rPr>
        <w:t>Option Kontaktformular. Ausfüllen falls vorhanden sonst löschen.</w:t>
      </w:r>
    </w:p>
  </w:comment>
  <w:comment w:id="14" w:author="Matthias Schmidt" w:date="2018-05-24T15:27:00Z" w:initials="MS">
    <w:p w14:paraId="07E98F7F" w14:textId="77777777" w:rsidR="00BC1CB0" w:rsidRDefault="00BC1CB0" w:rsidP="00BC1CB0">
      <w:pPr>
        <w:overflowPunct w:val="0"/>
        <w:rPr>
          <w:rFonts w:cs="Titillium Web"/>
          <w:color w:val="000000"/>
        </w:rPr>
      </w:pPr>
      <w:r>
        <w:annotationRef/>
      </w:r>
      <w:r>
        <w:rPr>
          <w:rFonts w:cs="Titillium Web"/>
          <w:color w:val="000000"/>
        </w:rPr>
        <w:t>Option Email</w:t>
      </w:r>
    </w:p>
  </w:comment>
  <w:comment w:id="15" w:author="Matthias Schmidt" w:date="2018-05-24T15:39:00Z" w:initials="MS">
    <w:p w14:paraId="2632A433" w14:textId="77777777" w:rsidR="00BC1CB0" w:rsidRDefault="00BC1CB0" w:rsidP="00BC1CB0">
      <w:pPr>
        <w:overflowPunct w:val="0"/>
        <w:rPr>
          <w:rFonts w:cs="Titillium Web"/>
          <w:color w:val="000000"/>
        </w:rPr>
      </w:pPr>
      <w:r>
        <w:annotationRef/>
      </w:r>
      <w:r>
        <w:rPr>
          <w:rFonts w:cs="Titillium Web"/>
          <w:color w:val="000000"/>
        </w:rPr>
        <w:t>Option Kontaktformular</w:t>
      </w:r>
    </w:p>
    <w:p w14:paraId="7FD200AE" w14:textId="77777777" w:rsidR="00BC1CB0" w:rsidRDefault="00BC1CB0" w:rsidP="00BC1CB0">
      <w:pPr>
        <w:overflowPunct w:val="0"/>
        <w:rPr>
          <w:color w:val="000000"/>
        </w:rPr>
      </w:pPr>
      <w:r>
        <w:rPr>
          <w:color w:val="000000"/>
        </w:rPr>
        <w:t>Löschen falls unzutreffend</w:t>
      </w:r>
    </w:p>
  </w:comment>
  <w:comment w:id="16" w:author="Matthias Schmidt" w:date="2018-05-24T15:44:00Z" w:initials="MS">
    <w:p w14:paraId="36711058" w14:textId="77777777" w:rsidR="00BC1CB0" w:rsidRDefault="00BC1CB0" w:rsidP="00BC1CB0">
      <w:pPr>
        <w:overflowPunct w:val="0"/>
        <w:rPr>
          <w:rFonts w:cs="Titillium Web"/>
          <w:color w:val="000000"/>
        </w:rPr>
      </w:pPr>
      <w:r>
        <w:annotationRef/>
      </w:r>
      <w:r>
        <w:rPr>
          <w:rFonts w:cs="Titillium Web"/>
          <w:color w:val="000000"/>
        </w:rPr>
        <w:t>Option Kontaktformular</w:t>
      </w:r>
    </w:p>
    <w:p w14:paraId="2A8CC0A2" w14:textId="77777777" w:rsidR="00BC1CB0" w:rsidRDefault="00BC1CB0" w:rsidP="00BC1CB0">
      <w:pPr>
        <w:overflowPunct w:val="0"/>
        <w:rPr>
          <w:color w:val="000000"/>
        </w:rPr>
      </w:pPr>
      <w:r>
        <w:rPr>
          <w:color w:val="000000"/>
        </w:rPr>
        <w:t>Löschen falls unzutreffend</w:t>
      </w:r>
    </w:p>
  </w:comment>
  <w:comment w:id="17" w:author="Matthias Schmidt" w:date="2018-05-24T15:40:00Z" w:initials="MS">
    <w:p w14:paraId="74C6D752" w14:textId="77777777" w:rsidR="00BC1CB0" w:rsidRDefault="00BC1CB0" w:rsidP="00BC1CB0">
      <w:pPr>
        <w:overflowPunct w:val="0"/>
        <w:rPr>
          <w:rFonts w:cs="Titillium Web"/>
          <w:color w:val="000000"/>
        </w:rPr>
      </w:pPr>
      <w:r>
        <w:annotationRef/>
      </w:r>
      <w:r>
        <w:rPr>
          <w:rFonts w:cs="Titillium Web"/>
          <w:color w:val="000000"/>
        </w:rPr>
        <w:t>Option Kontaktformular</w:t>
      </w:r>
    </w:p>
    <w:p w14:paraId="0B3F6824" w14:textId="77777777" w:rsidR="00BC1CB0" w:rsidRDefault="00BC1CB0" w:rsidP="00BC1CB0">
      <w:pPr>
        <w:overflowPunct w:val="0"/>
        <w:rPr>
          <w:color w:val="000000"/>
        </w:rPr>
      </w:pPr>
      <w:r>
        <w:rPr>
          <w:color w:val="000000"/>
        </w:rPr>
        <w:t>Löschen falls unzutreffend</w:t>
      </w:r>
    </w:p>
  </w:comment>
  <w:comment w:id="18" w:author="Matthias Schmidt" w:date="2018-05-24T15:43:00Z" w:initials="MS">
    <w:p w14:paraId="1A8AF097" w14:textId="77777777" w:rsidR="00BC1CB0" w:rsidRDefault="00BC1CB0" w:rsidP="00BC1CB0">
      <w:pPr>
        <w:overflowPunct w:val="0"/>
        <w:rPr>
          <w:rFonts w:cs="Titillium Web"/>
          <w:color w:val="000000"/>
        </w:rPr>
      </w:pPr>
      <w:r>
        <w:annotationRef/>
      </w:r>
      <w:r>
        <w:rPr>
          <w:rFonts w:cs="Titillium Web"/>
          <w:b/>
          <w:color w:val="000000"/>
        </w:rPr>
        <w:t>Bitte technisch klären:</w:t>
      </w:r>
      <w:r>
        <w:rPr>
          <w:rFonts w:cs="Titillium Web"/>
          <w:color w:val="000000"/>
        </w:rPr>
        <w:t xml:space="preserve"> Damit sind die Daten auf den Mailservern gemeint – stimmt die Löschdauer nach 7 Tagen?</w:t>
      </w:r>
    </w:p>
    <w:p w14:paraId="5F3C9D95" w14:textId="77777777" w:rsidR="00BC1CB0" w:rsidRDefault="00BC1CB0" w:rsidP="00BC1CB0">
      <w:pPr>
        <w:overflowPunct w:val="0"/>
        <w:rPr>
          <w:rFonts w:cs="Titillium Web"/>
          <w:color w:val="000000"/>
        </w:rPr>
      </w:pPr>
      <w:r>
        <w:rPr>
          <w:rFonts w:cs="Titillium Web"/>
          <w:color w:val="000000"/>
        </w:rPr>
        <w:t>Bitte anpassen falls notwendig</w:t>
      </w:r>
    </w:p>
  </w:comment>
  <w:comment w:id="19" w:author="Matthias Schmidt" w:date="2018-05-31T15:16:00Z" w:initials="MS">
    <w:p w14:paraId="337636F8" w14:textId="77777777" w:rsidR="00BC1CB0" w:rsidRDefault="00BC1CB0" w:rsidP="00BC1CB0">
      <w:pPr>
        <w:overflowPunct w:val="0"/>
        <w:rPr>
          <w:rFonts w:cs="Titillium Web"/>
          <w:color w:val="000000"/>
        </w:rPr>
      </w:pPr>
      <w:r>
        <w:annotationRef/>
      </w:r>
      <w:r>
        <w:rPr>
          <w:rFonts w:cs="Titillium Web"/>
          <w:color w:val="000000"/>
        </w:rPr>
        <w:t>Dieser Text kann auf Ihre Bedürfnisse angepasst werden. Die Frage ist: Auf welche Weise wird der Widerruf der Einwilligung und der Widerspruch ermöglicht?</w:t>
      </w:r>
    </w:p>
  </w:comment>
  <w:comment w:id="20" w:author="Matthias Schmidt" w:date="2018-05-17T20:11:00Z" w:initials="MS">
    <w:p w14:paraId="592799C4" w14:textId="77777777" w:rsidR="00BC1CB0" w:rsidRDefault="00BC1CB0" w:rsidP="00BC1CB0">
      <w:pPr>
        <w:overflowPunct w:val="0"/>
        <w:rPr>
          <w:rFonts w:cs="Titillium Web"/>
        </w:rPr>
      </w:pPr>
      <w:r>
        <w:annotationRef/>
      </w:r>
      <w:r>
        <w:rPr>
          <w:rFonts w:cs="Titillium Web"/>
        </w:rPr>
        <w:t>Welche Daten werden erhoben?</w:t>
      </w:r>
    </w:p>
    <w:p w14:paraId="5F42CD97" w14:textId="77777777" w:rsidR="00BC1CB0" w:rsidRDefault="00BC1CB0" w:rsidP="00BC1CB0">
      <w:pPr>
        <w:overflowPunct w:val="0"/>
        <w:rPr>
          <w:rFonts w:cs="Titillium Web"/>
        </w:rPr>
      </w:pPr>
      <w:r>
        <w:rPr>
          <w:rFonts w:cs="Titillium Web"/>
        </w:rPr>
        <w:t>Beispiel:</w:t>
      </w:r>
    </w:p>
    <w:p w14:paraId="20D60E72" w14:textId="77777777" w:rsidR="00BC1CB0" w:rsidRDefault="00BC1CB0" w:rsidP="00BC1CB0">
      <w:pPr>
        <w:overflowPunct w:val="0"/>
        <w:rPr>
          <w:rFonts w:cs="Titillium Web"/>
        </w:rPr>
      </w:pPr>
      <w:r>
        <w:rPr>
          <w:rFonts w:cs="Titillium Web"/>
        </w:rPr>
        <w:t xml:space="preserve">Name, Vorname, Position, Geschäftsanschrift, Telefonnummer, Email, Geburtsdatum (z.B. um zu </w:t>
      </w:r>
      <w:proofErr w:type="gramStart"/>
      <w:r>
        <w:rPr>
          <w:rFonts w:cs="Titillium Web"/>
        </w:rPr>
        <w:t>dokumentieren</w:t>
      </w:r>
      <w:proofErr w:type="gramEnd"/>
      <w:r>
        <w:rPr>
          <w:rFonts w:cs="Titillium Web"/>
        </w:rPr>
        <w:t xml:space="preserve"> dass die Person geschäftsfähig ist)</w:t>
      </w:r>
    </w:p>
  </w:comment>
  <w:comment w:id="21" w:author="Matthias Schmidt" w:date="2018-05-17T20:28:00Z" w:initials="MS">
    <w:p w14:paraId="4EF4F72A" w14:textId="77777777" w:rsidR="00BC1CB0" w:rsidRDefault="00BC1CB0" w:rsidP="00BC1CB0">
      <w:pPr>
        <w:overflowPunct w:val="0"/>
        <w:rPr>
          <w:rFonts w:cs="Titillium Web"/>
        </w:rPr>
      </w:pPr>
      <w:r>
        <w:annotationRef/>
      </w:r>
      <w:proofErr w:type="spellStart"/>
      <w:r>
        <w:rPr>
          <w:rFonts w:cs="Titillium Web"/>
        </w:rPr>
        <w:t>Profiling</w:t>
      </w:r>
      <w:proofErr w:type="spellEnd"/>
      <w:r>
        <w:rPr>
          <w:rFonts w:cs="Titillium Web"/>
        </w:rPr>
        <w:t xml:space="preserve"> gehört zu Scoring und Bonitätsauskünfte.</w:t>
      </w:r>
    </w:p>
    <w:p w14:paraId="26BAF89A" w14:textId="77777777" w:rsidR="00BC1CB0" w:rsidRDefault="00BC1CB0" w:rsidP="00BC1CB0">
      <w:pPr>
        <w:overflowPunct w:val="0"/>
        <w:rPr>
          <w:rFonts w:cs="Titillium Web"/>
        </w:rPr>
      </w:pPr>
      <w:r>
        <w:rPr>
          <w:rFonts w:cs="Titillium Web"/>
        </w:rPr>
        <w:t>Falls nicht genutzt -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84CDE" w15:done="0"/>
  <w15:commentEx w15:paraId="0BE9DB4F" w15:done="0"/>
  <w15:commentEx w15:paraId="258F2684" w15:done="0"/>
  <w15:commentEx w15:paraId="4F4E2ABE" w15:done="0"/>
  <w15:commentEx w15:paraId="6D4196FC" w15:done="0"/>
  <w15:commentEx w15:paraId="2531068A" w15:done="0"/>
  <w15:commentEx w15:paraId="7C913107" w15:done="0"/>
  <w15:commentEx w15:paraId="7A69DB07" w15:done="0"/>
  <w15:commentEx w15:paraId="5514447F" w15:done="0"/>
  <w15:commentEx w15:paraId="765FFD36" w15:done="0"/>
  <w15:commentEx w15:paraId="5B8208E9" w15:done="0"/>
  <w15:commentEx w15:paraId="269CBC12" w15:done="0"/>
  <w15:commentEx w15:paraId="65E7C7D1" w15:done="0"/>
  <w15:commentEx w15:paraId="07E98F7F" w15:done="0"/>
  <w15:commentEx w15:paraId="7FD200AE" w15:done="0"/>
  <w15:commentEx w15:paraId="2A8CC0A2" w15:done="0"/>
  <w15:commentEx w15:paraId="0B3F6824" w15:done="0"/>
  <w15:commentEx w15:paraId="5F3C9D95" w15:done="0"/>
  <w15:commentEx w15:paraId="337636F8" w15:done="0"/>
  <w15:commentEx w15:paraId="20D60E72" w15:done="0"/>
  <w15:commentEx w15:paraId="26BAF8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84CDE" w16cid:durableId="1EBFB64F"/>
  <w16cid:commentId w16cid:paraId="0BE9DB4F" w16cid:durableId="00000001"/>
  <w16cid:commentId w16cid:paraId="258F2684" w16cid:durableId="00000002"/>
  <w16cid:commentId w16cid:paraId="4F4E2ABE" w16cid:durableId="00000003"/>
  <w16cid:commentId w16cid:paraId="6D4196FC" w16cid:durableId="00000004"/>
  <w16cid:commentId w16cid:paraId="7C913107" w16cid:durableId="00000006"/>
  <w16cid:commentId w16cid:paraId="5514447F" w16cid:durableId="00000008"/>
  <w16cid:commentId w16cid:paraId="765FFD36" w16cid:durableId="00000009"/>
  <w16cid:commentId w16cid:paraId="5B8208E9" w16cid:durableId="0000000A"/>
  <w16cid:commentId w16cid:paraId="269CBC12" w16cid:durableId="0000000B"/>
  <w16cid:commentId w16cid:paraId="65E7C7D1" w16cid:durableId="0000000C"/>
  <w16cid:commentId w16cid:paraId="07E98F7F" w16cid:durableId="0000000D"/>
  <w16cid:commentId w16cid:paraId="7FD200AE" w16cid:durableId="0000000E"/>
  <w16cid:commentId w16cid:paraId="2A8CC0A2" w16cid:durableId="0000000F"/>
  <w16cid:commentId w16cid:paraId="0B3F6824" w16cid:durableId="00000010"/>
  <w16cid:commentId w16cid:paraId="5F3C9D95" w16cid:durableId="00000011"/>
  <w16cid:commentId w16cid:paraId="337636F8" w16cid:durableId="00000012"/>
  <w16cid:commentId w16cid:paraId="20D60E72" w16cid:durableId="00000013"/>
  <w16cid:commentId w16cid:paraId="26BAF89A" w16cid:durableId="000000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632F" w14:textId="77777777" w:rsidR="008C4980" w:rsidRDefault="008C4980" w:rsidP="00D67B2C">
      <w:r>
        <w:separator/>
      </w:r>
    </w:p>
  </w:endnote>
  <w:endnote w:type="continuationSeparator" w:id="0">
    <w:p w14:paraId="79F098FE" w14:textId="77777777" w:rsidR="008C4980" w:rsidRDefault="008C4980" w:rsidP="00D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tillium Web">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Noto Sans CJK SC Regular">
    <w:altName w:val="Calibri"/>
    <w:charset w:val="01"/>
    <w:family w:val="auto"/>
    <w:pitch w:val="variable"/>
  </w:font>
  <w:font w:name="Liberation Serif">
    <w:altName w:val="Times New Roman"/>
    <w:charset w:val="01"/>
    <w:family w:val="roman"/>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358" w14:textId="77777777" w:rsidR="00596D1D" w:rsidRPr="00596D1D" w:rsidRDefault="00596D1D" w:rsidP="00596D1D">
    <w:pPr>
      <w:pStyle w:val="Fuzeile"/>
      <w:ind w:left="-993"/>
      <w:rPr>
        <w:sz w:val="16"/>
        <w:szCs w:val="16"/>
      </w:rPr>
    </w:pPr>
    <w:r w:rsidRPr="00596D1D">
      <w:rPr>
        <w:noProof/>
        <w:sz w:val="16"/>
        <w:szCs w:val="16"/>
        <w:lang w:eastAsia="de-DE"/>
      </w:rPr>
      <w:drawing>
        <wp:anchor distT="0" distB="0" distL="114300" distR="114300" simplePos="0" relativeHeight="251658240" behindDoc="0" locked="1" layoutInCell="1" allowOverlap="1" wp14:anchorId="49A4F248" wp14:editId="57EFA333">
          <wp:simplePos x="0" y="0"/>
          <wp:positionH relativeFrom="column">
            <wp:posOffset>-995045</wp:posOffset>
          </wp:positionH>
          <wp:positionV relativeFrom="page">
            <wp:posOffset>10306050</wp:posOffset>
          </wp:positionV>
          <wp:extent cx="7905750" cy="359410"/>
          <wp:effectExtent l="0" t="0" r="0" b="254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0" cy="359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E25D" w14:textId="77777777" w:rsidR="008C4980" w:rsidRDefault="008C4980" w:rsidP="00D67B2C">
      <w:r>
        <w:separator/>
      </w:r>
    </w:p>
  </w:footnote>
  <w:footnote w:type="continuationSeparator" w:id="0">
    <w:p w14:paraId="0AD1C986" w14:textId="77777777" w:rsidR="008C4980" w:rsidRDefault="008C4980" w:rsidP="00D6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199A" w14:textId="77777777" w:rsidR="00D67B2C" w:rsidRDefault="00DB6935">
    <w:pPr>
      <w:pStyle w:val="Kopfzeile"/>
    </w:pPr>
    <w:r w:rsidRPr="00DB6935">
      <w:rPr>
        <w:noProof/>
      </w:rPr>
      <w:drawing>
        <wp:anchor distT="0" distB="0" distL="114300" distR="114300" simplePos="0" relativeHeight="251659264" behindDoc="0" locked="0" layoutInCell="1" allowOverlap="1" wp14:anchorId="46DD7CBC" wp14:editId="3A0701E1">
          <wp:simplePos x="0" y="0"/>
          <wp:positionH relativeFrom="column">
            <wp:posOffset>5043805</wp:posOffset>
          </wp:positionH>
          <wp:positionV relativeFrom="paragraph">
            <wp:posOffset>-212090</wp:posOffset>
          </wp:positionV>
          <wp:extent cx="807085" cy="857250"/>
          <wp:effectExtent l="0" t="0" r="0" b="0"/>
          <wp:wrapThrough wrapText="bothSides">
            <wp:wrapPolygon edited="0">
              <wp:start x="4079" y="0"/>
              <wp:lineTo x="4079" y="15360"/>
              <wp:lineTo x="0" y="18240"/>
              <wp:lineTo x="0" y="21120"/>
              <wp:lineTo x="20903" y="21120"/>
              <wp:lineTo x="20903" y="18720"/>
              <wp:lineTo x="16825" y="15360"/>
              <wp:lineTo x="16825" y="0"/>
              <wp:lineTo x="4079" y="0"/>
            </wp:wrapPolygon>
          </wp:wrapThrough>
          <wp:docPr id="15" name="Grafik 15" descr="K:\CDH Mitte\01 Alles für Mitglieder\DSGVO\Unterlagen Schmidt für Website 25.05.2018\IT-Transfusion-Logo_NEU_2_mit Name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DH Mitte\01 Alles für Mitglieder\DSGVO\Unterlagen Schmidt für Website 25.05.2018\IT-Transfusion-Logo_NEU_2_mit Name_RGB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D1D">
      <w:rPr>
        <w:noProof/>
        <w:lang w:eastAsia="de-DE"/>
      </w:rPr>
      <w:drawing>
        <wp:inline distT="0" distB="0" distL="0" distR="0" wp14:anchorId="39DFD673" wp14:editId="5B32DF14">
          <wp:extent cx="1655724" cy="7048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_Mitte.png"/>
                  <pic:cNvPicPr/>
                </pic:nvPicPr>
                <pic:blipFill>
                  <a:blip r:embed="rId2">
                    <a:extLst>
                      <a:ext uri="{28A0092B-C50C-407E-A947-70E740481C1C}">
                        <a14:useLocalDpi xmlns:a14="http://schemas.microsoft.com/office/drawing/2010/main" val="0"/>
                      </a:ext>
                    </a:extLst>
                  </a:blip>
                  <a:stretch>
                    <a:fillRect/>
                  </a:stretch>
                </pic:blipFill>
                <pic:spPr>
                  <a:xfrm>
                    <a:off x="0" y="0"/>
                    <a:ext cx="1669654" cy="710780"/>
                  </a:xfrm>
                  <a:prstGeom prst="rect">
                    <a:avLst/>
                  </a:prstGeom>
                </pic:spPr>
              </pic:pic>
            </a:graphicData>
          </a:graphic>
        </wp:inline>
      </w:drawing>
    </w:r>
    <w:r w:rsidRPr="00DB69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831E6F" w14:textId="4E183420" w:rsidR="00D67B2C" w:rsidRDefault="008C4980">
    <w:pPr>
      <w:pStyle w:val="Kopfzeile"/>
    </w:pPr>
    <w:r>
      <w:tab/>
    </w:r>
    <w:r>
      <w:tab/>
    </w:r>
    <w:r w:rsidR="00687152">
      <w:t xml:space="preserve">Stand: </w:t>
    </w:r>
    <w:r w:rsidR="00BC1CB0">
      <w:t>0</w:t>
    </w:r>
    <w:r w:rsidR="00687152">
      <w:t>3</w:t>
    </w:r>
    <w:r>
      <w:t>.0</w:t>
    </w:r>
    <w:r w:rsidR="00BC1CB0">
      <w:t>6</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31C30A8"/>
    <w:name w:val="WW8Num4"/>
    <w:lvl w:ilvl="0">
      <w:start w:val="1"/>
      <w:numFmt w:val="upperLetter"/>
      <w:lvlText w:val="%1)"/>
      <w:lvlJc w:val="left"/>
      <w:pPr>
        <w:tabs>
          <w:tab w:val="num" w:pos="420"/>
        </w:tabs>
        <w:ind w:left="420" w:hanging="360"/>
      </w:pPr>
    </w:lvl>
    <w:lvl w:ilvl="1">
      <w:start w:val="1"/>
      <w:numFmt w:val="decimal"/>
      <w:lvlText w:val="%2."/>
      <w:lvlJc w:val="left"/>
      <w:pPr>
        <w:tabs>
          <w:tab w:val="num" w:pos="780"/>
        </w:tabs>
        <w:ind w:left="780" w:hanging="360"/>
      </w:pPr>
      <w:rPr>
        <w:rFonts w:eastAsia="Titillium Web" w:cs="Titillium Web"/>
        <w:b w:val="0"/>
        <w:bCs w:val="0"/>
        <w:i w:val="0"/>
        <w:iCs w:val="0"/>
        <w:sz w:val="20"/>
        <w:szCs w:val="24"/>
      </w:r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2" w15:restartNumberingAfterBreak="0">
    <w:nsid w:val="00000005"/>
    <w:multiLevelType w:val="multilevel"/>
    <w:tmpl w:val="F47AB57E"/>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3" w15:restartNumberingAfterBreak="0">
    <w:nsid w:val="00000006"/>
    <w:multiLevelType w:val="multilevel"/>
    <w:tmpl w:val="BE2E9A40"/>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4" w15:restartNumberingAfterBreak="0">
    <w:nsid w:val="00000007"/>
    <w:multiLevelType w:val="multilevel"/>
    <w:tmpl w:val="903AA8D4"/>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Symbol" w:hAnsi="OpenSymbol" w:cs="OpenSymbol"/>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5" w15:restartNumberingAfterBreak="0">
    <w:nsid w:val="00CF2EC0"/>
    <w:multiLevelType w:val="hybridMultilevel"/>
    <w:tmpl w:val="7612EA2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076026F7"/>
    <w:multiLevelType w:val="hybridMultilevel"/>
    <w:tmpl w:val="5A34038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0E2979EE"/>
    <w:multiLevelType w:val="hybridMultilevel"/>
    <w:tmpl w:val="2EACF30A"/>
    <w:lvl w:ilvl="0" w:tplc="5718861C">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0BF348D"/>
    <w:multiLevelType w:val="hybridMultilevel"/>
    <w:tmpl w:val="0E6CBB54"/>
    <w:lvl w:ilvl="0" w:tplc="2F9CC69A">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30C65F6"/>
    <w:multiLevelType w:val="hybridMultilevel"/>
    <w:tmpl w:val="C4D82A2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14720A99"/>
    <w:multiLevelType w:val="hybridMultilevel"/>
    <w:tmpl w:val="FCEA5F8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155C1AF5"/>
    <w:multiLevelType w:val="hybridMultilevel"/>
    <w:tmpl w:val="ECEA6C2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16DB7E1E"/>
    <w:multiLevelType w:val="hybridMultilevel"/>
    <w:tmpl w:val="2392F47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188B3A9D"/>
    <w:multiLevelType w:val="hybridMultilevel"/>
    <w:tmpl w:val="8660A87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18DD7ADE"/>
    <w:multiLevelType w:val="hybridMultilevel"/>
    <w:tmpl w:val="B344BB7C"/>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28CA7CD9"/>
    <w:multiLevelType w:val="hybridMultilevel"/>
    <w:tmpl w:val="C1EAD14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2C3947E2"/>
    <w:multiLevelType w:val="hybridMultilevel"/>
    <w:tmpl w:val="F3047FE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2E536AE8"/>
    <w:multiLevelType w:val="hybridMultilevel"/>
    <w:tmpl w:val="355A44E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2EF34D1B"/>
    <w:multiLevelType w:val="hybridMultilevel"/>
    <w:tmpl w:val="836E92B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3354592D"/>
    <w:multiLevelType w:val="hybridMultilevel"/>
    <w:tmpl w:val="DB9815A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3AD65D56"/>
    <w:multiLevelType w:val="hybridMultilevel"/>
    <w:tmpl w:val="FD7AF256"/>
    <w:lvl w:ilvl="0" w:tplc="04070003">
      <w:start w:val="1"/>
      <w:numFmt w:val="bullet"/>
      <w:lvlText w:val="o"/>
      <w:lvlJc w:val="left"/>
      <w:pPr>
        <w:ind w:left="1713" w:hanging="360"/>
      </w:pPr>
      <w:rPr>
        <w:rFonts w:ascii="Courier New" w:hAnsi="Courier New" w:cs="Courier New"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1" w15:restartNumberingAfterBreak="0">
    <w:nsid w:val="3EFA389B"/>
    <w:multiLevelType w:val="hybridMultilevel"/>
    <w:tmpl w:val="AE44FE0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5ABC2E3A"/>
    <w:multiLevelType w:val="hybridMultilevel"/>
    <w:tmpl w:val="3314E38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5B3C65D1"/>
    <w:multiLevelType w:val="hybridMultilevel"/>
    <w:tmpl w:val="4622F74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5BCE43EA"/>
    <w:multiLevelType w:val="hybridMultilevel"/>
    <w:tmpl w:val="21262126"/>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66797152"/>
    <w:multiLevelType w:val="hybridMultilevel"/>
    <w:tmpl w:val="4DA2CF7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669072D9"/>
    <w:multiLevelType w:val="hybridMultilevel"/>
    <w:tmpl w:val="2B165F3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6AEC3CE4"/>
    <w:multiLevelType w:val="hybridMultilevel"/>
    <w:tmpl w:val="5D1C523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15:restartNumberingAfterBreak="0">
    <w:nsid w:val="6CF6604D"/>
    <w:multiLevelType w:val="hybridMultilevel"/>
    <w:tmpl w:val="EBE2C7D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9A66F5"/>
    <w:multiLevelType w:val="hybridMultilevel"/>
    <w:tmpl w:val="78584B04"/>
    <w:lvl w:ilvl="0" w:tplc="269EFDB8">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EC01007"/>
    <w:multiLevelType w:val="hybridMultilevel"/>
    <w:tmpl w:val="9B28E62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732B7777"/>
    <w:multiLevelType w:val="hybridMultilevel"/>
    <w:tmpl w:val="F45C116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74565524"/>
    <w:multiLevelType w:val="hybridMultilevel"/>
    <w:tmpl w:val="0FBAB35A"/>
    <w:lvl w:ilvl="0" w:tplc="04070001">
      <w:start w:val="1"/>
      <w:numFmt w:val="bullet"/>
      <w:pStyle w:val="berschrift3"/>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702137"/>
    <w:multiLevelType w:val="hybridMultilevel"/>
    <w:tmpl w:val="D2FED322"/>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32"/>
  </w:num>
  <w:num w:numId="2">
    <w:abstractNumId w:val="0"/>
  </w:num>
  <w:num w:numId="3">
    <w:abstractNumId w:val="2"/>
  </w:num>
  <w:num w:numId="4">
    <w:abstractNumId w:val="3"/>
  </w:num>
  <w:num w:numId="5">
    <w:abstractNumId w:val="4"/>
  </w:num>
  <w:num w:numId="6">
    <w:abstractNumId w:val="8"/>
  </w:num>
  <w:num w:numId="7">
    <w:abstractNumId w:val="31"/>
  </w:num>
  <w:num w:numId="8">
    <w:abstractNumId w:val="29"/>
  </w:num>
  <w:num w:numId="9">
    <w:abstractNumId w:val="16"/>
  </w:num>
  <w:num w:numId="10">
    <w:abstractNumId w:val="21"/>
  </w:num>
  <w:num w:numId="11">
    <w:abstractNumId w:val="28"/>
  </w:num>
  <w:num w:numId="12">
    <w:abstractNumId w:val="23"/>
  </w:num>
  <w:num w:numId="13">
    <w:abstractNumId w:val="26"/>
  </w:num>
  <w:num w:numId="14">
    <w:abstractNumId w:val="10"/>
  </w:num>
  <w:num w:numId="15">
    <w:abstractNumId w:val="17"/>
  </w:num>
  <w:num w:numId="16">
    <w:abstractNumId w:val="13"/>
  </w:num>
  <w:num w:numId="17">
    <w:abstractNumId w:val="14"/>
  </w:num>
  <w:num w:numId="18">
    <w:abstractNumId w:val="33"/>
  </w:num>
  <w:num w:numId="19">
    <w:abstractNumId w:val="24"/>
  </w:num>
  <w:num w:numId="20">
    <w:abstractNumId w:val="22"/>
  </w:num>
  <w:num w:numId="21">
    <w:abstractNumId w:val="12"/>
  </w:num>
  <w:num w:numId="22">
    <w:abstractNumId w:val="15"/>
  </w:num>
  <w:num w:numId="23">
    <w:abstractNumId w:val="27"/>
  </w:num>
  <w:num w:numId="24">
    <w:abstractNumId w:val="5"/>
  </w:num>
  <w:num w:numId="25">
    <w:abstractNumId w:val="30"/>
  </w:num>
  <w:num w:numId="26">
    <w:abstractNumId w:val="11"/>
  </w:num>
  <w:num w:numId="27">
    <w:abstractNumId w:val="18"/>
  </w:num>
  <w:num w:numId="28">
    <w:abstractNumId w:val="6"/>
  </w:num>
  <w:num w:numId="29">
    <w:abstractNumId w:val="25"/>
  </w:num>
  <w:num w:numId="30">
    <w:abstractNumId w:val="7"/>
  </w:num>
  <w:num w:numId="31">
    <w:abstractNumId w:val="9"/>
  </w:num>
  <w:num w:numId="32">
    <w:abstractNumId w:val="20"/>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0"/>
    <w:rsid w:val="000006E1"/>
    <w:rsid w:val="00000CAA"/>
    <w:rsid w:val="00000CB6"/>
    <w:rsid w:val="00000FFE"/>
    <w:rsid w:val="00001233"/>
    <w:rsid w:val="0000161D"/>
    <w:rsid w:val="00001638"/>
    <w:rsid w:val="0000172A"/>
    <w:rsid w:val="0000186F"/>
    <w:rsid w:val="000019CC"/>
    <w:rsid w:val="00001A40"/>
    <w:rsid w:val="00001CCD"/>
    <w:rsid w:val="00001F50"/>
    <w:rsid w:val="0000207F"/>
    <w:rsid w:val="000021C0"/>
    <w:rsid w:val="0000234A"/>
    <w:rsid w:val="00002455"/>
    <w:rsid w:val="000029AA"/>
    <w:rsid w:val="00002B90"/>
    <w:rsid w:val="00003094"/>
    <w:rsid w:val="00003521"/>
    <w:rsid w:val="0000354A"/>
    <w:rsid w:val="000035EC"/>
    <w:rsid w:val="000036FD"/>
    <w:rsid w:val="00003EB8"/>
    <w:rsid w:val="00003EBE"/>
    <w:rsid w:val="00004316"/>
    <w:rsid w:val="00004367"/>
    <w:rsid w:val="000043ED"/>
    <w:rsid w:val="00004855"/>
    <w:rsid w:val="000048FA"/>
    <w:rsid w:val="00004C76"/>
    <w:rsid w:val="0000542E"/>
    <w:rsid w:val="00005764"/>
    <w:rsid w:val="00005833"/>
    <w:rsid w:val="00005907"/>
    <w:rsid w:val="00005961"/>
    <w:rsid w:val="00005A72"/>
    <w:rsid w:val="00005AE3"/>
    <w:rsid w:val="00005B1D"/>
    <w:rsid w:val="00005E7A"/>
    <w:rsid w:val="000061C5"/>
    <w:rsid w:val="000067B2"/>
    <w:rsid w:val="00006B91"/>
    <w:rsid w:val="00006CF1"/>
    <w:rsid w:val="00006E5E"/>
    <w:rsid w:val="00006E6A"/>
    <w:rsid w:val="00007670"/>
    <w:rsid w:val="00007837"/>
    <w:rsid w:val="00007A0D"/>
    <w:rsid w:val="00007B9D"/>
    <w:rsid w:val="000100AE"/>
    <w:rsid w:val="00010A7A"/>
    <w:rsid w:val="00010A7F"/>
    <w:rsid w:val="00010B19"/>
    <w:rsid w:val="00010D03"/>
    <w:rsid w:val="00011083"/>
    <w:rsid w:val="0001128D"/>
    <w:rsid w:val="0001156F"/>
    <w:rsid w:val="00011772"/>
    <w:rsid w:val="00011874"/>
    <w:rsid w:val="00011CA3"/>
    <w:rsid w:val="00012640"/>
    <w:rsid w:val="000127FD"/>
    <w:rsid w:val="000128D7"/>
    <w:rsid w:val="00012EFE"/>
    <w:rsid w:val="0001308F"/>
    <w:rsid w:val="00013157"/>
    <w:rsid w:val="000131F8"/>
    <w:rsid w:val="00013218"/>
    <w:rsid w:val="000132BD"/>
    <w:rsid w:val="00013305"/>
    <w:rsid w:val="000134B8"/>
    <w:rsid w:val="00013B09"/>
    <w:rsid w:val="00014345"/>
    <w:rsid w:val="000143E3"/>
    <w:rsid w:val="00014636"/>
    <w:rsid w:val="00014AB1"/>
    <w:rsid w:val="00015025"/>
    <w:rsid w:val="000151C9"/>
    <w:rsid w:val="00015223"/>
    <w:rsid w:val="00015329"/>
    <w:rsid w:val="00015480"/>
    <w:rsid w:val="000155E3"/>
    <w:rsid w:val="000159BE"/>
    <w:rsid w:val="00015A87"/>
    <w:rsid w:val="00015B88"/>
    <w:rsid w:val="00016418"/>
    <w:rsid w:val="0001646F"/>
    <w:rsid w:val="000164C4"/>
    <w:rsid w:val="00016C0A"/>
    <w:rsid w:val="00016C6C"/>
    <w:rsid w:val="00016C95"/>
    <w:rsid w:val="00016FA6"/>
    <w:rsid w:val="00016FE0"/>
    <w:rsid w:val="0001706B"/>
    <w:rsid w:val="00017257"/>
    <w:rsid w:val="000173A2"/>
    <w:rsid w:val="0001774A"/>
    <w:rsid w:val="000178BB"/>
    <w:rsid w:val="00017C0E"/>
    <w:rsid w:val="00017DDB"/>
    <w:rsid w:val="00017ED3"/>
    <w:rsid w:val="000200F5"/>
    <w:rsid w:val="00020197"/>
    <w:rsid w:val="000201EA"/>
    <w:rsid w:val="00020365"/>
    <w:rsid w:val="000204FF"/>
    <w:rsid w:val="00020D69"/>
    <w:rsid w:val="00020D97"/>
    <w:rsid w:val="0002151E"/>
    <w:rsid w:val="000217B6"/>
    <w:rsid w:val="000218DF"/>
    <w:rsid w:val="00021A11"/>
    <w:rsid w:val="00021DF1"/>
    <w:rsid w:val="00022091"/>
    <w:rsid w:val="000220F9"/>
    <w:rsid w:val="0002226F"/>
    <w:rsid w:val="00022392"/>
    <w:rsid w:val="00022597"/>
    <w:rsid w:val="00022667"/>
    <w:rsid w:val="000231ED"/>
    <w:rsid w:val="00023243"/>
    <w:rsid w:val="000236AB"/>
    <w:rsid w:val="000239A2"/>
    <w:rsid w:val="000239FD"/>
    <w:rsid w:val="00023CEE"/>
    <w:rsid w:val="00023E05"/>
    <w:rsid w:val="00023EF7"/>
    <w:rsid w:val="0002404C"/>
    <w:rsid w:val="00024246"/>
    <w:rsid w:val="0002435E"/>
    <w:rsid w:val="00024805"/>
    <w:rsid w:val="00024F4D"/>
    <w:rsid w:val="0002505B"/>
    <w:rsid w:val="00025323"/>
    <w:rsid w:val="00025356"/>
    <w:rsid w:val="00026126"/>
    <w:rsid w:val="00026145"/>
    <w:rsid w:val="0002627C"/>
    <w:rsid w:val="00026436"/>
    <w:rsid w:val="00026775"/>
    <w:rsid w:val="00026907"/>
    <w:rsid w:val="00027006"/>
    <w:rsid w:val="000277BB"/>
    <w:rsid w:val="00027969"/>
    <w:rsid w:val="00027AC7"/>
    <w:rsid w:val="00027E3A"/>
    <w:rsid w:val="00027E6E"/>
    <w:rsid w:val="00030193"/>
    <w:rsid w:val="000309F4"/>
    <w:rsid w:val="00030A0B"/>
    <w:rsid w:val="00030AA8"/>
    <w:rsid w:val="00030C86"/>
    <w:rsid w:val="00030D10"/>
    <w:rsid w:val="000315DE"/>
    <w:rsid w:val="00031AA5"/>
    <w:rsid w:val="00031BF7"/>
    <w:rsid w:val="000321C1"/>
    <w:rsid w:val="000321FF"/>
    <w:rsid w:val="000329E2"/>
    <w:rsid w:val="00032BAB"/>
    <w:rsid w:val="00032D85"/>
    <w:rsid w:val="000330B1"/>
    <w:rsid w:val="000334EA"/>
    <w:rsid w:val="000335B0"/>
    <w:rsid w:val="000335F8"/>
    <w:rsid w:val="000337E8"/>
    <w:rsid w:val="0003380E"/>
    <w:rsid w:val="00034421"/>
    <w:rsid w:val="00034773"/>
    <w:rsid w:val="00034782"/>
    <w:rsid w:val="000349F2"/>
    <w:rsid w:val="00034AEF"/>
    <w:rsid w:val="00034BAA"/>
    <w:rsid w:val="00034FD8"/>
    <w:rsid w:val="000352DC"/>
    <w:rsid w:val="0003559A"/>
    <w:rsid w:val="00035649"/>
    <w:rsid w:val="00035BEE"/>
    <w:rsid w:val="00035D2E"/>
    <w:rsid w:val="00035FF6"/>
    <w:rsid w:val="00036106"/>
    <w:rsid w:val="0003615E"/>
    <w:rsid w:val="000361E7"/>
    <w:rsid w:val="000362C6"/>
    <w:rsid w:val="000365E4"/>
    <w:rsid w:val="000366B0"/>
    <w:rsid w:val="00036939"/>
    <w:rsid w:val="00036B8C"/>
    <w:rsid w:val="00036DC7"/>
    <w:rsid w:val="0003746E"/>
    <w:rsid w:val="000375D6"/>
    <w:rsid w:val="0003769F"/>
    <w:rsid w:val="00037799"/>
    <w:rsid w:val="000377D6"/>
    <w:rsid w:val="00037DC1"/>
    <w:rsid w:val="0004004D"/>
    <w:rsid w:val="00040200"/>
    <w:rsid w:val="00040549"/>
    <w:rsid w:val="000405C0"/>
    <w:rsid w:val="000406BC"/>
    <w:rsid w:val="00040996"/>
    <w:rsid w:val="00040A38"/>
    <w:rsid w:val="00040A48"/>
    <w:rsid w:val="00040E5C"/>
    <w:rsid w:val="00041123"/>
    <w:rsid w:val="00041149"/>
    <w:rsid w:val="00041647"/>
    <w:rsid w:val="000416D3"/>
    <w:rsid w:val="00041901"/>
    <w:rsid w:val="00041D09"/>
    <w:rsid w:val="00041DE4"/>
    <w:rsid w:val="00041E3F"/>
    <w:rsid w:val="00042150"/>
    <w:rsid w:val="00042619"/>
    <w:rsid w:val="000426DF"/>
    <w:rsid w:val="000427B1"/>
    <w:rsid w:val="00042801"/>
    <w:rsid w:val="0004289F"/>
    <w:rsid w:val="00042B5D"/>
    <w:rsid w:val="00042C82"/>
    <w:rsid w:val="00042CC9"/>
    <w:rsid w:val="00042D91"/>
    <w:rsid w:val="00043193"/>
    <w:rsid w:val="000437AB"/>
    <w:rsid w:val="0004399E"/>
    <w:rsid w:val="00043B26"/>
    <w:rsid w:val="00043DB2"/>
    <w:rsid w:val="00044382"/>
    <w:rsid w:val="00044B5B"/>
    <w:rsid w:val="00044FE3"/>
    <w:rsid w:val="000450BD"/>
    <w:rsid w:val="00045664"/>
    <w:rsid w:val="0004591A"/>
    <w:rsid w:val="00045E6A"/>
    <w:rsid w:val="00046124"/>
    <w:rsid w:val="00046279"/>
    <w:rsid w:val="0004628D"/>
    <w:rsid w:val="00046A2C"/>
    <w:rsid w:val="00046CCC"/>
    <w:rsid w:val="00046D79"/>
    <w:rsid w:val="00046DFC"/>
    <w:rsid w:val="00047907"/>
    <w:rsid w:val="00047950"/>
    <w:rsid w:val="00047B96"/>
    <w:rsid w:val="00047BA0"/>
    <w:rsid w:val="00047E66"/>
    <w:rsid w:val="00050408"/>
    <w:rsid w:val="00050C6D"/>
    <w:rsid w:val="00050CB9"/>
    <w:rsid w:val="00050E92"/>
    <w:rsid w:val="00050EE9"/>
    <w:rsid w:val="00051304"/>
    <w:rsid w:val="000514DC"/>
    <w:rsid w:val="00051AA8"/>
    <w:rsid w:val="00051E50"/>
    <w:rsid w:val="000522A5"/>
    <w:rsid w:val="0005268D"/>
    <w:rsid w:val="00052D4C"/>
    <w:rsid w:val="00052D75"/>
    <w:rsid w:val="00052ED9"/>
    <w:rsid w:val="00052F07"/>
    <w:rsid w:val="000530B5"/>
    <w:rsid w:val="0005327D"/>
    <w:rsid w:val="0005352B"/>
    <w:rsid w:val="00053585"/>
    <w:rsid w:val="00053B28"/>
    <w:rsid w:val="0005422B"/>
    <w:rsid w:val="00054230"/>
    <w:rsid w:val="000546C5"/>
    <w:rsid w:val="0005478E"/>
    <w:rsid w:val="000547D5"/>
    <w:rsid w:val="00054882"/>
    <w:rsid w:val="00054935"/>
    <w:rsid w:val="00054A05"/>
    <w:rsid w:val="00054A81"/>
    <w:rsid w:val="00054EF4"/>
    <w:rsid w:val="000555A3"/>
    <w:rsid w:val="0005563C"/>
    <w:rsid w:val="000557BB"/>
    <w:rsid w:val="000557C4"/>
    <w:rsid w:val="000557D9"/>
    <w:rsid w:val="000559E0"/>
    <w:rsid w:val="00055D18"/>
    <w:rsid w:val="00056234"/>
    <w:rsid w:val="0005641B"/>
    <w:rsid w:val="0005663F"/>
    <w:rsid w:val="00056BAC"/>
    <w:rsid w:val="00056E37"/>
    <w:rsid w:val="000570BE"/>
    <w:rsid w:val="000571EF"/>
    <w:rsid w:val="00057221"/>
    <w:rsid w:val="000579EF"/>
    <w:rsid w:val="0006019C"/>
    <w:rsid w:val="0006025B"/>
    <w:rsid w:val="00060BD1"/>
    <w:rsid w:val="00060D06"/>
    <w:rsid w:val="00060DAE"/>
    <w:rsid w:val="00060DF1"/>
    <w:rsid w:val="000611E3"/>
    <w:rsid w:val="00061E71"/>
    <w:rsid w:val="00061FD1"/>
    <w:rsid w:val="00062749"/>
    <w:rsid w:val="00062942"/>
    <w:rsid w:val="00062B28"/>
    <w:rsid w:val="00062D9F"/>
    <w:rsid w:val="00063667"/>
    <w:rsid w:val="000637F5"/>
    <w:rsid w:val="0006380F"/>
    <w:rsid w:val="00063B6F"/>
    <w:rsid w:val="00063B9C"/>
    <w:rsid w:val="00063CCC"/>
    <w:rsid w:val="00063F83"/>
    <w:rsid w:val="00063F96"/>
    <w:rsid w:val="00064850"/>
    <w:rsid w:val="00064A14"/>
    <w:rsid w:val="00064A92"/>
    <w:rsid w:val="00065232"/>
    <w:rsid w:val="00065393"/>
    <w:rsid w:val="00065AAC"/>
    <w:rsid w:val="00065B3B"/>
    <w:rsid w:val="00065DA5"/>
    <w:rsid w:val="00066971"/>
    <w:rsid w:val="00066CA6"/>
    <w:rsid w:val="00066D3D"/>
    <w:rsid w:val="0006723A"/>
    <w:rsid w:val="000672D8"/>
    <w:rsid w:val="00067361"/>
    <w:rsid w:val="00067585"/>
    <w:rsid w:val="00067602"/>
    <w:rsid w:val="00067F44"/>
    <w:rsid w:val="000700EC"/>
    <w:rsid w:val="00070149"/>
    <w:rsid w:val="00070272"/>
    <w:rsid w:val="00070398"/>
    <w:rsid w:val="00070742"/>
    <w:rsid w:val="00070887"/>
    <w:rsid w:val="00070BEC"/>
    <w:rsid w:val="00070D24"/>
    <w:rsid w:val="00070E46"/>
    <w:rsid w:val="000712F8"/>
    <w:rsid w:val="000713F4"/>
    <w:rsid w:val="00071614"/>
    <w:rsid w:val="0007163A"/>
    <w:rsid w:val="00071681"/>
    <w:rsid w:val="00071871"/>
    <w:rsid w:val="00071C67"/>
    <w:rsid w:val="00071E9D"/>
    <w:rsid w:val="00072377"/>
    <w:rsid w:val="000723F7"/>
    <w:rsid w:val="000729BD"/>
    <w:rsid w:val="00072CAB"/>
    <w:rsid w:val="00072D25"/>
    <w:rsid w:val="00072DA0"/>
    <w:rsid w:val="00072DD9"/>
    <w:rsid w:val="00072F26"/>
    <w:rsid w:val="000734A5"/>
    <w:rsid w:val="00073584"/>
    <w:rsid w:val="000735A2"/>
    <w:rsid w:val="00073A6F"/>
    <w:rsid w:val="00073C9F"/>
    <w:rsid w:val="00073CC4"/>
    <w:rsid w:val="0007404E"/>
    <w:rsid w:val="00074385"/>
    <w:rsid w:val="000747E0"/>
    <w:rsid w:val="00074867"/>
    <w:rsid w:val="00074885"/>
    <w:rsid w:val="000749EC"/>
    <w:rsid w:val="00074DC5"/>
    <w:rsid w:val="00074DF6"/>
    <w:rsid w:val="00074F89"/>
    <w:rsid w:val="00074FDD"/>
    <w:rsid w:val="0007512A"/>
    <w:rsid w:val="00075541"/>
    <w:rsid w:val="000757BA"/>
    <w:rsid w:val="000758F1"/>
    <w:rsid w:val="00075C7E"/>
    <w:rsid w:val="0007613C"/>
    <w:rsid w:val="0007656C"/>
    <w:rsid w:val="0007683C"/>
    <w:rsid w:val="0007698D"/>
    <w:rsid w:val="000769D0"/>
    <w:rsid w:val="00076A10"/>
    <w:rsid w:val="00076AF8"/>
    <w:rsid w:val="00076CBF"/>
    <w:rsid w:val="00077085"/>
    <w:rsid w:val="00077719"/>
    <w:rsid w:val="00077865"/>
    <w:rsid w:val="00077994"/>
    <w:rsid w:val="0007799F"/>
    <w:rsid w:val="00077E62"/>
    <w:rsid w:val="00077F53"/>
    <w:rsid w:val="000800DE"/>
    <w:rsid w:val="000800E7"/>
    <w:rsid w:val="000802FF"/>
    <w:rsid w:val="0008037B"/>
    <w:rsid w:val="0008095F"/>
    <w:rsid w:val="00080A32"/>
    <w:rsid w:val="00080CBF"/>
    <w:rsid w:val="000810B3"/>
    <w:rsid w:val="000811C0"/>
    <w:rsid w:val="00081351"/>
    <w:rsid w:val="00081714"/>
    <w:rsid w:val="0008262E"/>
    <w:rsid w:val="00082B2A"/>
    <w:rsid w:val="00082DFF"/>
    <w:rsid w:val="00082E2D"/>
    <w:rsid w:val="00082F13"/>
    <w:rsid w:val="000832A0"/>
    <w:rsid w:val="000834FA"/>
    <w:rsid w:val="000838FE"/>
    <w:rsid w:val="00083DDB"/>
    <w:rsid w:val="0008405C"/>
    <w:rsid w:val="000841BE"/>
    <w:rsid w:val="000845EC"/>
    <w:rsid w:val="00084932"/>
    <w:rsid w:val="00084DE7"/>
    <w:rsid w:val="00084DFF"/>
    <w:rsid w:val="00084E51"/>
    <w:rsid w:val="00084FAD"/>
    <w:rsid w:val="0008501D"/>
    <w:rsid w:val="00085116"/>
    <w:rsid w:val="000853DD"/>
    <w:rsid w:val="00085427"/>
    <w:rsid w:val="00085708"/>
    <w:rsid w:val="00085E24"/>
    <w:rsid w:val="00086116"/>
    <w:rsid w:val="000861FB"/>
    <w:rsid w:val="0008627C"/>
    <w:rsid w:val="000865E1"/>
    <w:rsid w:val="00086ABA"/>
    <w:rsid w:val="00086ADC"/>
    <w:rsid w:val="00086FD7"/>
    <w:rsid w:val="000872F8"/>
    <w:rsid w:val="0008747F"/>
    <w:rsid w:val="00087612"/>
    <w:rsid w:val="0008774A"/>
    <w:rsid w:val="00087804"/>
    <w:rsid w:val="00087B93"/>
    <w:rsid w:val="00087DE6"/>
    <w:rsid w:val="000900A1"/>
    <w:rsid w:val="000901BB"/>
    <w:rsid w:val="00090280"/>
    <w:rsid w:val="00090A8D"/>
    <w:rsid w:val="00090FAE"/>
    <w:rsid w:val="000910DE"/>
    <w:rsid w:val="000911F1"/>
    <w:rsid w:val="00091469"/>
    <w:rsid w:val="0009166F"/>
    <w:rsid w:val="00091DF3"/>
    <w:rsid w:val="00091E87"/>
    <w:rsid w:val="0009216E"/>
    <w:rsid w:val="0009217E"/>
    <w:rsid w:val="00092269"/>
    <w:rsid w:val="00092427"/>
    <w:rsid w:val="0009278E"/>
    <w:rsid w:val="000928F6"/>
    <w:rsid w:val="00092ECB"/>
    <w:rsid w:val="00092EF8"/>
    <w:rsid w:val="00092F99"/>
    <w:rsid w:val="000939CB"/>
    <w:rsid w:val="00093E13"/>
    <w:rsid w:val="00093E45"/>
    <w:rsid w:val="00093EC5"/>
    <w:rsid w:val="000944C4"/>
    <w:rsid w:val="0009470F"/>
    <w:rsid w:val="0009487F"/>
    <w:rsid w:val="00094DEF"/>
    <w:rsid w:val="00095013"/>
    <w:rsid w:val="0009533A"/>
    <w:rsid w:val="00095936"/>
    <w:rsid w:val="00095A50"/>
    <w:rsid w:val="00095E08"/>
    <w:rsid w:val="0009606E"/>
    <w:rsid w:val="000961E2"/>
    <w:rsid w:val="0009623C"/>
    <w:rsid w:val="000964B6"/>
    <w:rsid w:val="000965DA"/>
    <w:rsid w:val="00096646"/>
    <w:rsid w:val="000966AD"/>
    <w:rsid w:val="0009689A"/>
    <w:rsid w:val="00096E3C"/>
    <w:rsid w:val="00096F4F"/>
    <w:rsid w:val="00097022"/>
    <w:rsid w:val="000971EF"/>
    <w:rsid w:val="000971FF"/>
    <w:rsid w:val="00097316"/>
    <w:rsid w:val="0009738B"/>
    <w:rsid w:val="00097695"/>
    <w:rsid w:val="00097783"/>
    <w:rsid w:val="00097933"/>
    <w:rsid w:val="0009799D"/>
    <w:rsid w:val="00097A0E"/>
    <w:rsid w:val="00097AA8"/>
    <w:rsid w:val="00097FAC"/>
    <w:rsid w:val="000A035E"/>
    <w:rsid w:val="000A0D65"/>
    <w:rsid w:val="000A100E"/>
    <w:rsid w:val="000A11DA"/>
    <w:rsid w:val="000A1610"/>
    <w:rsid w:val="000A17C9"/>
    <w:rsid w:val="000A18E3"/>
    <w:rsid w:val="000A193B"/>
    <w:rsid w:val="000A1B46"/>
    <w:rsid w:val="000A1CA3"/>
    <w:rsid w:val="000A2264"/>
    <w:rsid w:val="000A227B"/>
    <w:rsid w:val="000A251D"/>
    <w:rsid w:val="000A27CB"/>
    <w:rsid w:val="000A28FA"/>
    <w:rsid w:val="000A2905"/>
    <w:rsid w:val="000A2929"/>
    <w:rsid w:val="000A2AEE"/>
    <w:rsid w:val="000A2B14"/>
    <w:rsid w:val="000A2BCE"/>
    <w:rsid w:val="000A303A"/>
    <w:rsid w:val="000A313E"/>
    <w:rsid w:val="000A38E4"/>
    <w:rsid w:val="000A3BC8"/>
    <w:rsid w:val="000A3D93"/>
    <w:rsid w:val="000A4097"/>
    <w:rsid w:val="000A410D"/>
    <w:rsid w:val="000A41B4"/>
    <w:rsid w:val="000A431F"/>
    <w:rsid w:val="000A43ED"/>
    <w:rsid w:val="000A43FD"/>
    <w:rsid w:val="000A468B"/>
    <w:rsid w:val="000A49C4"/>
    <w:rsid w:val="000A4A04"/>
    <w:rsid w:val="000A4B1D"/>
    <w:rsid w:val="000A4E54"/>
    <w:rsid w:val="000A5049"/>
    <w:rsid w:val="000A5531"/>
    <w:rsid w:val="000A5532"/>
    <w:rsid w:val="000A55B0"/>
    <w:rsid w:val="000A5B16"/>
    <w:rsid w:val="000A5CE0"/>
    <w:rsid w:val="000A6B57"/>
    <w:rsid w:val="000A6D1E"/>
    <w:rsid w:val="000A6D71"/>
    <w:rsid w:val="000A6F34"/>
    <w:rsid w:val="000A771F"/>
    <w:rsid w:val="000A7860"/>
    <w:rsid w:val="000A78BD"/>
    <w:rsid w:val="000A7916"/>
    <w:rsid w:val="000A7A1A"/>
    <w:rsid w:val="000B00B8"/>
    <w:rsid w:val="000B021F"/>
    <w:rsid w:val="000B03B5"/>
    <w:rsid w:val="000B0466"/>
    <w:rsid w:val="000B0501"/>
    <w:rsid w:val="000B06D4"/>
    <w:rsid w:val="000B0C21"/>
    <w:rsid w:val="000B0DDC"/>
    <w:rsid w:val="000B0F98"/>
    <w:rsid w:val="000B1052"/>
    <w:rsid w:val="000B1271"/>
    <w:rsid w:val="000B14BD"/>
    <w:rsid w:val="000B14BF"/>
    <w:rsid w:val="000B169C"/>
    <w:rsid w:val="000B1C88"/>
    <w:rsid w:val="000B1DB6"/>
    <w:rsid w:val="000B1F83"/>
    <w:rsid w:val="000B207E"/>
    <w:rsid w:val="000B23DD"/>
    <w:rsid w:val="000B23F2"/>
    <w:rsid w:val="000B251A"/>
    <w:rsid w:val="000B25D9"/>
    <w:rsid w:val="000B2887"/>
    <w:rsid w:val="000B28F9"/>
    <w:rsid w:val="000B2B0F"/>
    <w:rsid w:val="000B3378"/>
    <w:rsid w:val="000B3392"/>
    <w:rsid w:val="000B33AB"/>
    <w:rsid w:val="000B3513"/>
    <w:rsid w:val="000B3757"/>
    <w:rsid w:val="000B37D1"/>
    <w:rsid w:val="000B39F7"/>
    <w:rsid w:val="000B3A5C"/>
    <w:rsid w:val="000B3C6D"/>
    <w:rsid w:val="000B3DFE"/>
    <w:rsid w:val="000B3E9B"/>
    <w:rsid w:val="000B4293"/>
    <w:rsid w:val="000B4A37"/>
    <w:rsid w:val="000B50CA"/>
    <w:rsid w:val="000B54DD"/>
    <w:rsid w:val="000B57AB"/>
    <w:rsid w:val="000B6338"/>
    <w:rsid w:val="000B66C4"/>
    <w:rsid w:val="000B67A3"/>
    <w:rsid w:val="000B6ABA"/>
    <w:rsid w:val="000B6E98"/>
    <w:rsid w:val="000B6F65"/>
    <w:rsid w:val="000B737C"/>
    <w:rsid w:val="000B7679"/>
    <w:rsid w:val="000B79B1"/>
    <w:rsid w:val="000B7C84"/>
    <w:rsid w:val="000B7D6E"/>
    <w:rsid w:val="000B7EB9"/>
    <w:rsid w:val="000C0246"/>
    <w:rsid w:val="000C027A"/>
    <w:rsid w:val="000C0295"/>
    <w:rsid w:val="000C05DC"/>
    <w:rsid w:val="000C05DD"/>
    <w:rsid w:val="000C0734"/>
    <w:rsid w:val="000C08DC"/>
    <w:rsid w:val="000C0929"/>
    <w:rsid w:val="000C0B1E"/>
    <w:rsid w:val="000C0CAF"/>
    <w:rsid w:val="000C101C"/>
    <w:rsid w:val="000C1B1A"/>
    <w:rsid w:val="000C1DF4"/>
    <w:rsid w:val="000C1F57"/>
    <w:rsid w:val="000C204E"/>
    <w:rsid w:val="000C25D4"/>
    <w:rsid w:val="000C2C68"/>
    <w:rsid w:val="000C2CDF"/>
    <w:rsid w:val="000C2E72"/>
    <w:rsid w:val="000C2F8F"/>
    <w:rsid w:val="000C2FC2"/>
    <w:rsid w:val="000C314D"/>
    <w:rsid w:val="000C3182"/>
    <w:rsid w:val="000C36FC"/>
    <w:rsid w:val="000C3780"/>
    <w:rsid w:val="000C3CD7"/>
    <w:rsid w:val="000C407A"/>
    <w:rsid w:val="000C41D7"/>
    <w:rsid w:val="000C4259"/>
    <w:rsid w:val="000C425B"/>
    <w:rsid w:val="000C43F2"/>
    <w:rsid w:val="000C447D"/>
    <w:rsid w:val="000C453E"/>
    <w:rsid w:val="000C4861"/>
    <w:rsid w:val="000C4D2F"/>
    <w:rsid w:val="000C4DCA"/>
    <w:rsid w:val="000C5610"/>
    <w:rsid w:val="000C57AE"/>
    <w:rsid w:val="000C5AD8"/>
    <w:rsid w:val="000C5F1A"/>
    <w:rsid w:val="000C6196"/>
    <w:rsid w:val="000C67B6"/>
    <w:rsid w:val="000C6AD1"/>
    <w:rsid w:val="000C6B74"/>
    <w:rsid w:val="000C6D10"/>
    <w:rsid w:val="000C7256"/>
    <w:rsid w:val="000C73BA"/>
    <w:rsid w:val="000C749D"/>
    <w:rsid w:val="000C7713"/>
    <w:rsid w:val="000C7EC6"/>
    <w:rsid w:val="000D00EF"/>
    <w:rsid w:val="000D03DB"/>
    <w:rsid w:val="000D0409"/>
    <w:rsid w:val="000D08AA"/>
    <w:rsid w:val="000D0C47"/>
    <w:rsid w:val="000D0DFC"/>
    <w:rsid w:val="000D0F06"/>
    <w:rsid w:val="000D0FD0"/>
    <w:rsid w:val="000D1263"/>
    <w:rsid w:val="000D13BB"/>
    <w:rsid w:val="000D16BF"/>
    <w:rsid w:val="000D20A0"/>
    <w:rsid w:val="000D23E7"/>
    <w:rsid w:val="000D244A"/>
    <w:rsid w:val="000D2D49"/>
    <w:rsid w:val="000D2F96"/>
    <w:rsid w:val="000D3003"/>
    <w:rsid w:val="000D3128"/>
    <w:rsid w:val="000D341C"/>
    <w:rsid w:val="000D35A7"/>
    <w:rsid w:val="000D3CE9"/>
    <w:rsid w:val="000D3DEE"/>
    <w:rsid w:val="000D3E05"/>
    <w:rsid w:val="000D3ED6"/>
    <w:rsid w:val="000D3FE9"/>
    <w:rsid w:val="000D400E"/>
    <w:rsid w:val="000D415C"/>
    <w:rsid w:val="000D4430"/>
    <w:rsid w:val="000D4452"/>
    <w:rsid w:val="000D4778"/>
    <w:rsid w:val="000D4DEE"/>
    <w:rsid w:val="000D50D8"/>
    <w:rsid w:val="000D519D"/>
    <w:rsid w:val="000D53A2"/>
    <w:rsid w:val="000D56C4"/>
    <w:rsid w:val="000D5BE2"/>
    <w:rsid w:val="000D678D"/>
    <w:rsid w:val="000D67CD"/>
    <w:rsid w:val="000D6CA3"/>
    <w:rsid w:val="000D6D9B"/>
    <w:rsid w:val="000D72DC"/>
    <w:rsid w:val="000D7342"/>
    <w:rsid w:val="000D76DC"/>
    <w:rsid w:val="000D77B4"/>
    <w:rsid w:val="000D79FE"/>
    <w:rsid w:val="000D7C9F"/>
    <w:rsid w:val="000D7E16"/>
    <w:rsid w:val="000E003B"/>
    <w:rsid w:val="000E015A"/>
    <w:rsid w:val="000E030B"/>
    <w:rsid w:val="000E03E6"/>
    <w:rsid w:val="000E0790"/>
    <w:rsid w:val="000E0887"/>
    <w:rsid w:val="000E0E47"/>
    <w:rsid w:val="000E1330"/>
    <w:rsid w:val="000E1337"/>
    <w:rsid w:val="000E1875"/>
    <w:rsid w:val="000E18CE"/>
    <w:rsid w:val="000E1A7B"/>
    <w:rsid w:val="000E1BBB"/>
    <w:rsid w:val="000E1E0D"/>
    <w:rsid w:val="000E209F"/>
    <w:rsid w:val="000E20E4"/>
    <w:rsid w:val="000E211D"/>
    <w:rsid w:val="000E211F"/>
    <w:rsid w:val="000E2240"/>
    <w:rsid w:val="000E22FA"/>
    <w:rsid w:val="000E24C7"/>
    <w:rsid w:val="000E278D"/>
    <w:rsid w:val="000E2889"/>
    <w:rsid w:val="000E2A25"/>
    <w:rsid w:val="000E2C97"/>
    <w:rsid w:val="000E3590"/>
    <w:rsid w:val="000E3605"/>
    <w:rsid w:val="000E3845"/>
    <w:rsid w:val="000E3850"/>
    <w:rsid w:val="000E3AA9"/>
    <w:rsid w:val="000E3B71"/>
    <w:rsid w:val="000E3FC5"/>
    <w:rsid w:val="000E4516"/>
    <w:rsid w:val="000E48C1"/>
    <w:rsid w:val="000E4A59"/>
    <w:rsid w:val="000E4AF7"/>
    <w:rsid w:val="000E4C9D"/>
    <w:rsid w:val="000E4F91"/>
    <w:rsid w:val="000E5084"/>
    <w:rsid w:val="000E5956"/>
    <w:rsid w:val="000E5991"/>
    <w:rsid w:val="000E6115"/>
    <w:rsid w:val="000E61BE"/>
    <w:rsid w:val="000E66F0"/>
    <w:rsid w:val="000E675D"/>
    <w:rsid w:val="000E69BE"/>
    <w:rsid w:val="000E6A69"/>
    <w:rsid w:val="000E6B41"/>
    <w:rsid w:val="000E6EE2"/>
    <w:rsid w:val="000E71E4"/>
    <w:rsid w:val="000E7890"/>
    <w:rsid w:val="000E7B7A"/>
    <w:rsid w:val="000E7B9F"/>
    <w:rsid w:val="000E7C6C"/>
    <w:rsid w:val="000E7D94"/>
    <w:rsid w:val="000F02B9"/>
    <w:rsid w:val="000F062F"/>
    <w:rsid w:val="000F0D72"/>
    <w:rsid w:val="000F1137"/>
    <w:rsid w:val="000F12C5"/>
    <w:rsid w:val="000F144C"/>
    <w:rsid w:val="000F16BD"/>
    <w:rsid w:val="000F16CC"/>
    <w:rsid w:val="000F1D38"/>
    <w:rsid w:val="000F2192"/>
    <w:rsid w:val="000F235B"/>
    <w:rsid w:val="000F23E0"/>
    <w:rsid w:val="000F23EE"/>
    <w:rsid w:val="000F2769"/>
    <w:rsid w:val="000F29B7"/>
    <w:rsid w:val="000F2CBD"/>
    <w:rsid w:val="000F2E03"/>
    <w:rsid w:val="000F2F0F"/>
    <w:rsid w:val="000F2F1E"/>
    <w:rsid w:val="000F31F6"/>
    <w:rsid w:val="000F3491"/>
    <w:rsid w:val="000F37DA"/>
    <w:rsid w:val="000F3AA9"/>
    <w:rsid w:val="000F3D3F"/>
    <w:rsid w:val="000F3DFB"/>
    <w:rsid w:val="000F4236"/>
    <w:rsid w:val="000F468B"/>
    <w:rsid w:val="000F4A30"/>
    <w:rsid w:val="000F507E"/>
    <w:rsid w:val="000F5220"/>
    <w:rsid w:val="000F5575"/>
    <w:rsid w:val="000F55A7"/>
    <w:rsid w:val="000F57B9"/>
    <w:rsid w:val="000F5C21"/>
    <w:rsid w:val="000F5DB1"/>
    <w:rsid w:val="000F6797"/>
    <w:rsid w:val="000F6834"/>
    <w:rsid w:val="000F6B59"/>
    <w:rsid w:val="000F6C15"/>
    <w:rsid w:val="000F7486"/>
    <w:rsid w:val="000F74D5"/>
    <w:rsid w:val="000F7926"/>
    <w:rsid w:val="000F7E58"/>
    <w:rsid w:val="00100337"/>
    <w:rsid w:val="00100520"/>
    <w:rsid w:val="001005FA"/>
    <w:rsid w:val="00100756"/>
    <w:rsid w:val="00100CAF"/>
    <w:rsid w:val="00100EAC"/>
    <w:rsid w:val="00101366"/>
    <w:rsid w:val="0010148C"/>
    <w:rsid w:val="00101786"/>
    <w:rsid w:val="00101A6C"/>
    <w:rsid w:val="00101A6F"/>
    <w:rsid w:val="00101F34"/>
    <w:rsid w:val="0010201B"/>
    <w:rsid w:val="00102153"/>
    <w:rsid w:val="0010222E"/>
    <w:rsid w:val="00102334"/>
    <w:rsid w:val="0010299A"/>
    <w:rsid w:val="00102B3F"/>
    <w:rsid w:val="00102BBB"/>
    <w:rsid w:val="00102BEB"/>
    <w:rsid w:val="00102D59"/>
    <w:rsid w:val="00102DBA"/>
    <w:rsid w:val="00102F46"/>
    <w:rsid w:val="0010328C"/>
    <w:rsid w:val="00103364"/>
    <w:rsid w:val="00103500"/>
    <w:rsid w:val="0010376B"/>
    <w:rsid w:val="00103D1A"/>
    <w:rsid w:val="001040A2"/>
    <w:rsid w:val="001043AA"/>
    <w:rsid w:val="0010443A"/>
    <w:rsid w:val="001044D3"/>
    <w:rsid w:val="0010465E"/>
    <w:rsid w:val="001046EE"/>
    <w:rsid w:val="00104AB9"/>
    <w:rsid w:val="00104D03"/>
    <w:rsid w:val="00104D18"/>
    <w:rsid w:val="00104E3C"/>
    <w:rsid w:val="00105189"/>
    <w:rsid w:val="00105837"/>
    <w:rsid w:val="001059A3"/>
    <w:rsid w:val="00105D4A"/>
    <w:rsid w:val="00105D7A"/>
    <w:rsid w:val="00106126"/>
    <w:rsid w:val="00106BBD"/>
    <w:rsid w:val="00106D6F"/>
    <w:rsid w:val="00106DDB"/>
    <w:rsid w:val="00106FF2"/>
    <w:rsid w:val="00107062"/>
    <w:rsid w:val="0010711E"/>
    <w:rsid w:val="00107CCA"/>
    <w:rsid w:val="00107DD5"/>
    <w:rsid w:val="001100D0"/>
    <w:rsid w:val="00110136"/>
    <w:rsid w:val="001103B6"/>
    <w:rsid w:val="0011046D"/>
    <w:rsid w:val="00110542"/>
    <w:rsid w:val="00110613"/>
    <w:rsid w:val="00110640"/>
    <w:rsid w:val="00110718"/>
    <w:rsid w:val="0011074D"/>
    <w:rsid w:val="00110830"/>
    <w:rsid w:val="00110E28"/>
    <w:rsid w:val="00110F8F"/>
    <w:rsid w:val="001111AC"/>
    <w:rsid w:val="00111255"/>
    <w:rsid w:val="0011143A"/>
    <w:rsid w:val="00111620"/>
    <w:rsid w:val="0011192C"/>
    <w:rsid w:val="0011198D"/>
    <w:rsid w:val="00111A7B"/>
    <w:rsid w:val="00111B1C"/>
    <w:rsid w:val="001120C9"/>
    <w:rsid w:val="00112121"/>
    <w:rsid w:val="001124FA"/>
    <w:rsid w:val="0011253D"/>
    <w:rsid w:val="00112578"/>
    <w:rsid w:val="00112690"/>
    <w:rsid w:val="00112816"/>
    <w:rsid w:val="00112A87"/>
    <w:rsid w:val="00112AAE"/>
    <w:rsid w:val="00112C18"/>
    <w:rsid w:val="00112CE3"/>
    <w:rsid w:val="00112D18"/>
    <w:rsid w:val="00112D2B"/>
    <w:rsid w:val="00112EF0"/>
    <w:rsid w:val="00112F57"/>
    <w:rsid w:val="0011350A"/>
    <w:rsid w:val="00113985"/>
    <w:rsid w:val="001139C4"/>
    <w:rsid w:val="00113AF3"/>
    <w:rsid w:val="001142B8"/>
    <w:rsid w:val="001142CE"/>
    <w:rsid w:val="00114A44"/>
    <w:rsid w:val="00114D2C"/>
    <w:rsid w:val="00114DC1"/>
    <w:rsid w:val="00114F39"/>
    <w:rsid w:val="001159F7"/>
    <w:rsid w:val="00115C02"/>
    <w:rsid w:val="00116094"/>
    <w:rsid w:val="00116747"/>
    <w:rsid w:val="00116788"/>
    <w:rsid w:val="001167A3"/>
    <w:rsid w:val="001169E5"/>
    <w:rsid w:val="00116A2F"/>
    <w:rsid w:val="00116C93"/>
    <w:rsid w:val="00116E94"/>
    <w:rsid w:val="00117620"/>
    <w:rsid w:val="00117788"/>
    <w:rsid w:val="00117F2A"/>
    <w:rsid w:val="00120047"/>
    <w:rsid w:val="0012018E"/>
    <w:rsid w:val="00120237"/>
    <w:rsid w:val="0012035D"/>
    <w:rsid w:val="0012043C"/>
    <w:rsid w:val="00120634"/>
    <w:rsid w:val="00120BC7"/>
    <w:rsid w:val="00120C84"/>
    <w:rsid w:val="00120DA2"/>
    <w:rsid w:val="001216A7"/>
    <w:rsid w:val="00121AA5"/>
    <w:rsid w:val="00121BC1"/>
    <w:rsid w:val="00121E62"/>
    <w:rsid w:val="00122089"/>
    <w:rsid w:val="0012231F"/>
    <w:rsid w:val="00122562"/>
    <w:rsid w:val="001225AA"/>
    <w:rsid w:val="00122843"/>
    <w:rsid w:val="0012286F"/>
    <w:rsid w:val="00122D24"/>
    <w:rsid w:val="00123100"/>
    <w:rsid w:val="00123117"/>
    <w:rsid w:val="001233E1"/>
    <w:rsid w:val="00123471"/>
    <w:rsid w:val="00123704"/>
    <w:rsid w:val="00123756"/>
    <w:rsid w:val="00123841"/>
    <w:rsid w:val="00123A28"/>
    <w:rsid w:val="00123A3E"/>
    <w:rsid w:val="00123A9C"/>
    <w:rsid w:val="00123AFB"/>
    <w:rsid w:val="00123BBB"/>
    <w:rsid w:val="00123C54"/>
    <w:rsid w:val="00123EF3"/>
    <w:rsid w:val="00123EF6"/>
    <w:rsid w:val="00123F00"/>
    <w:rsid w:val="00124010"/>
    <w:rsid w:val="00124176"/>
    <w:rsid w:val="001244B9"/>
    <w:rsid w:val="0012457A"/>
    <w:rsid w:val="00124AB4"/>
    <w:rsid w:val="00124AC0"/>
    <w:rsid w:val="00124C54"/>
    <w:rsid w:val="00124DC1"/>
    <w:rsid w:val="00124F3D"/>
    <w:rsid w:val="00124F9C"/>
    <w:rsid w:val="00124FF3"/>
    <w:rsid w:val="00125438"/>
    <w:rsid w:val="001254C1"/>
    <w:rsid w:val="00125581"/>
    <w:rsid w:val="00125800"/>
    <w:rsid w:val="00125ACE"/>
    <w:rsid w:val="00125C55"/>
    <w:rsid w:val="00125DE1"/>
    <w:rsid w:val="00125E93"/>
    <w:rsid w:val="001260C6"/>
    <w:rsid w:val="0012670A"/>
    <w:rsid w:val="00126835"/>
    <w:rsid w:val="00126860"/>
    <w:rsid w:val="00126978"/>
    <w:rsid w:val="00126D61"/>
    <w:rsid w:val="00127815"/>
    <w:rsid w:val="00127A05"/>
    <w:rsid w:val="00127DDB"/>
    <w:rsid w:val="001302C5"/>
    <w:rsid w:val="0013044D"/>
    <w:rsid w:val="0013048A"/>
    <w:rsid w:val="001306FE"/>
    <w:rsid w:val="00130945"/>
    <w:rsid w:val="00130CA9"/>
    <w:rsid w:val="00130FE3"/>
    <w:rsid w:val="00131127"/>
    <w:rsid w:val="001314B2"/>
    <w:rsid w:val="00131702"/>
    <w:rsid w:val="00131947"/>
    <w:rsid w:val="00131E4F"/>
    <w:rsid w:val="001321D3"/>
    <w:rsid w:val="0013220D"/>
    <w:rsid w:val="00132409"/>
    <w:rsid w:val="00132676"/>
    <w:rsid w:val="001328F4"/>
    <w:rsid w:val="00132986"/>
    <w:rsid w:val="00132BA3"/>
    <w:rsid w:val="00132C27"/>
    <w:rsid w:val="00132C36"/>
    <w:rsid w:val="00132D22"/>
    <w:rsid w:val="00133265"/>
    <w:rsid w:val="001334E3"/>
    <w:rsid w:val="001335BA"/>
    <w:rsid w:val="0013361E"/>
    <w:rsid w:val="00133834"/>
    <w:rsid w:val="00133FFE"/>
    <w:rsid w:val="001341C4"/>
    <w:rsid w:val="001345BC"/>
    <w:rsid w:val="001348A6"/>
    <w:rsid w:val="00134B0C"/>
    <w:rsid w:val="00134D67"/>
    <w:rsid w:val="00134EED"/>
    <w:rsid w:val="00134F35"/>
    <w:rsid w:val="001352E3"/>
    <w:rsid w:val="001353EC"/>
    <w:rsid w:val="0013650E"/>
    <w:rsid w:val="00136668"/>
    <w:rsid w:val="00136725"/>
    <w:rsid w:val="00136BBB"/>
    <w:rsid w:val="00136F47"/>
    <w:rsid w:val="001375F1"/>
    <w:rsid w:val="0013769B"/>
    <w:rsid w:val="00137708"/>
    <w:rsid w:val="00137829"/>
    <w:rsid w:val="0013783A"/>
    <w:rsid w:val="001379E5"/>
    <w:rsid w:val="00137D38"/>
    <w:rsid w:val="00137EAA"/>
    <w:rsid w:val="00137ED1"/>
    <w:rsid w:val="001400FA"/>
    <w:rsid w:val="001402A8"/>
    <w:rsid w:val="001402CB"/>
    <w:rsid w:val="0014065F"/>
    <w:rsid w:val="00140B1E"/>
    <w:rsid w:val="00140CA3"/>
    <w:rsid w:val="0014109F"/>
    <w:rsid w:val="00141320"/>
    <w:rsid w:val="00141386"/>
    <w:rsid w:val="001414DF"/>
    <w:rsid w:val="00141A14"/>
    <w:rsid w:val="00141EB4"/>
    <w:rsid w:val="00142049"/>
    <w:rsid w:val="001424BF"/>
    <w:rsid w:val="001424EB"/>
    <w:rsid w:val="001426B9"/>
    <w:rsid w:val="001426F2"/>
    <w:rsid w:val="0014275F"/>
    <w:rsid w:val="00142CB5"/>
    <w:rsid w:val="001430A0"/>
    <w:rsid w:val="001432C1"/>
    <w:rsid w:val="00143953"/>
    <w:rsid w:val="00143A43"/>
    <w:rsid w:val="00143B5B"/>
    <w:rsid w:val="00143F0B"/>
    <w:rsid w:val="00144A16"/>
    <w:rsid w:val="00145501"/>
    <w:rsid w:val="00145587"/>
    <w:rsid w:val="00145765"/>
    <w:rsid w:val="001459E3"/>
    <w:rsid w:val="001459EA"/>
    <w:rsid w:val="00145B4D"/>
    <w:rsid w:val="00145B7D"/>
    <w:rsid w:val="00146167"/>
    <w:rsid w:val="001461A6"/>
    <w:rsid w:val="001461AB"/>
    <w:rsid w:val="0014622D"/>
    <w:rsid w:val="001462A1"/>
    <w:rsid w:val="001463F4"/>
    <w:rsid w:val="00146B73"/>
    <w:rsid w:val="00146BE5"/>
    <w:rsid w:val="00146C51"/>
    <w:rsid w:val="00146EFD"/>
    <w:rsid w:val="001471E8"/>
    <w:rsid w:val="0014723F"/>
    <w:rsid w:val="0014731C"/>
    <w:rsid w:val="00147522"/>
    <w:rsid w:val="00147713"/>
    <w:rsid w:val="001477EF"/>
    <w:rsid w:val="00147CB2"/>
    <w:rsid w:val="00147F2A"/>
    <w:rsid w:val="0015074B"/>
    <w:rsid w:val="00150F76"/>
    <w:rsid w:val="001510AA"/>
    <w:rsid w:val="00151777"/>
    <w:rsid w:val="00151C78"/>
    <w:rsid w:val="00151FF4"/>
    <w:rsid w:val="001520B9"/>
    <w:rsid w:val="001524D7"/>
    <w:rsid w:val="0015258E"/>
    <w:rsid w:val="001526D5"/>
    <w:rsid w:val="00152FBA"/>
    <w:rsid w:val="00153044"/>
    <w:rsid w:val="001531D7"/>
    <w:rsid w:val="0015320E"/>
    <w:rsid w:val="00153288"/>
    <w:rsid w:val="00153474"/>
    <w:rsid w:val="00153516"/>
    <w:rsid w:val="00153792"/>
    <w:rsid w:val="001539D5"/>
    <w:rsid w:val="00153D1F"/>
    <w:rsid w:val="00154254"/>
    <w:rsid w:val="00154339"/>
    <w:rsid w:val="00154472"/>
    <w:rsid w:val="001544E2"/>
    <w:rsid w:val="00154A69"/>
    <w:rsid w:val="0015517A"/>
    <w:rsid w:val="00155B41"/>
    <w:rsid w:val="00155CA4"/>
    <w:rsid w:val="00155E67"/>
    <w:rsid w:val="001560FE"/>
    <w:rsid w:val="001567C1"/>
    <w:rsid w:val="00156838"/>
    <w:rsid w:val="00156842"/>
    <w:rsid w:val="00156937"/>
    <w:rsid w:val="00156B88"/>
    <w:rsid w:val="00156C73"/>
    <w:rsid w:val="00156C85"/>
    <w:rsid w:val="00156E7B"/>
    <w:rsid w:val="0015701A"/>
    <w:rsid w:val="00157026"/>
    <w:rsid w:val="00157361"/>
    <w:rsid w:val="001573D2"/>
    <w:rsid w:val="00157A7C"/>
    <w:rsid w:val="00157B81"/>
    <w:rsid w:val="00157E2C"/>
    <w:rsid w:val="00160024"/>
    <w:rsid w:val="001603DD"/>
    <w:rsid w:val="001608AD"/>
    <w:rsid w:val="00160A3D"/>
    <w:rsid w:val="00160DFC"/>
    <w:rsid w:val="00160E25"/>
    <w:rsid w:val="0016133C"/>
    <w:rsid w:val="0016146B"/>
    <w:rsid w:val="001614B6"/>
    <w:rsid w:val="001614C7"/>
    <w:rsid w:val="0016176D"/>
    <w:rsid w:val="001618D1"/>
    <w:rsid w:val="00161921"/>
    <w:rsid w:val="00161985"/>
    <w:rsid w:val="00162073"/>
    <w:rsid w:val="00162239"/>
    <w:rsid w:val="00162589"/>
    <w:rsid w:val="00162816"/>
    <w:rsid w:val="00162B29"/>
    <w:rsid w:val="00162DC3"/>
    <w:rsid w:val="0016365F"/>
    <w:rsid w:val="001636CE"/>
    <w:rsid w:val="00163841"/>
    <w:rsid w:val="00163C3C"/>
    <w:rsid w:val="00164026"/>
    <w:rsid w:val="00164028"/>
    <w:rsid w:val="001640D5"/>
    <w:rsid w:val="00164454"/>
    <w:rsid w:val="001646BE"/>
    <w:rsid w:val="0016485F"/>
    <w:rsid w:val="00164C09"/>
    <w:rsid w:val="00164C6D"/>
    <w:rsid w:val="0016541B"/>
    <w:rsid w:val="00165AC0"/>
    <w:rsid w:val="00165CA5"/>
    <w:rsid w:val="00165EC7"/>
    <w:rsid w:val="001661AA"/>
    <w:rsid w:val="00166249"/>
    <w:rsid w:val="001663B6"/>
    <w:rsid w:val="001664EF"/>
    <w:rsid w:val="00166538"/>
    <w:rsid w:val="00166B34"/>
    <w:rsid w:val="00166C34"/>
    <w:rsid w:val="00166D5F"/>
    <w:rsid w:val="0016716F"/>
    <w:rsid w:val="001675BF"/>
    <w:rsid w:val="001675F4"/>
    <w:rsid w:val="0016768B"/>
    <w:rsid w:val="00167776"/>
    <w:rsid w:val="0017005E"/>
    <w:rsid w:val="001700ED"/>
    <w:rsid w:val="001703B7"/>
    <w:rsid w:val="00170EA1"/>
    <w:rsid w:val="00170EFA"/>
    <w:rsid w:val="00170F8D"/>
    <w:rsid w:val="001713DA"/>
    <w:rsid w:val="0017147E"/>
    <w:rsid w:val="00171ABA"/>
    <w:rsid w:val="00171BB3"/>
    <w:rsid w:val="00171D81"/>
    <w:rsid w:val="00171DB0"/>
    <w:rsid w:val="00171FB5"/>
    <w:rsid w:val="00172315"/>
    <w:rsid w:val="0017288A"/>
    <w:rsid w:val="00172A25"/>
    <w:rsid w:val="00172C07"/>
    <w:rsid w:val="00172FA8"/>
    <w:rsid w:val="00173078"/>
    <w:rsid w:val="001731E4"/>
    <w:rsid w:val="001732C0"/>
    <w:rsid w:val="001733F8"/>
    <w:rsid w:val="00173862"/>
    <w:rsid w:val="00173D6E"/>
    <w:rsid w:val="00173EBA"/>
    <w:rsid w:val="001740D1"/>
    <w:rsid w:val="0017418B"/>
    <w:rsid w:val="0017428A"/>
    <w:rsid w:val="001743AC"/>
    <w:rsid w:val="001743AF"/>
    <w:rsid w:val="00174A48"/>
    <w:rsid w:val="00174D26"/>
    <w:rsid w:val="00174F09"/>
    <w:rsid w:val="001752DA"/>
    <w:rsid w:val="0017565B"/>
    <w:rsid w:val="001756A8"/>
    <w:rsid w:val="00175712"/>
    <w:rsid w:val="00175DE5"/>
    <w:rsid w:val="00175F41"/>
    <w:rsid w:val="00176039"/>
    <w:rsid w:val="0017638B"/>
    <w:rsid w:val="00176B93"/>
    <w:rsid w:val="00176C43"/>
    <w:rsid w:val="00177268"/>
    <w:rsid w:val="0017747A"/>
    <w:rsid w:val="00177685"/>
    <w:rsid w:val="00177C76"/>
    <w:rsid w:val="00177E8C"/>
    <w:rsid w:val="0018009D"/>
    <w:rsid w:val="00180189"/>
    <w:rsid w:val="00180994"/>
    <w:rsid w:val="00180BB2"/>
    <w:rsid w:val="00180F17"/>
    <w:rsid w:val="00181047"/>
    <w:rsid w:val="00181055"/>
    <w:rsid w:val="0018163E"/>
    <w:rsid w:val="001818FB"/>
    <w:rsid w:val="00181B51"/>
    <w:rsid w:val="00181CBE"/>
    <w:rsid w:val="00181F04"/>
    <w:rsid w:val="0018274F"/>
    <w:rsid w:val="00182800"/>
    <w:rsid w:val="00182A42"/>
    <w:rsid w:val="00182AE0"/>
    <w:rsid w:val="00182BE2"/>
    <w:rsid w:val="00182E5B"/>
    <w:rsid w:val="001837CC"/>
    <w:rsid w:val="00183CFC"/>
    <w:rsid w:val="00183F38"/>
    <w:rsid w:val="00184309"/>
    <w:rsid w:val="001843AD"/>
    <w:rsid w:val="0018475B"/>
    <w:rsid w:val="001851E3"/>
    <w:rsid w:val="00185BC5"/>
    <w:rsid w:val="00185CA3"/>
    <w:rsid w:val="00185F21"/>
    <w:rsid w:val="00186075"/>
    <w:rsid w:val="001860BF"/>
    <w:rsid w:val="001866DB"/>
    <w:rsid w:val="00186A41"/>
    <w:rsid w:val="00186BFB"/>
    <w:rsid w:val="00186C2F"/>
    <w:rsid w:val="0018707A"/>
    <w:rsid w:val="00187273"/>
    <w:rsid w:val="00187521"/>
    <w:rsid w:val="00187C35"/>
    <w:rsid w:val="00187C95"/>
    <w:rsid w:val="00187E1A"/>
    <w:rsid w:val="00190140"/>
    <w:rsid w:val="001902A8"/>
    <w:rsid w:val="0019048C"/>
    <w:rsid w:val="001905EC"/>
    <w:rsid w:val="001908C4"/>
    <w:rsid w:val="001908EF"/>
    <w:rsid w:val="00190ACA"/>
    <w:rsid w:val="00190CFF"/>
    <w:rsid w:val="00190E4A"/>
    <w:rsid w:val="00190F8C"/>
    <w:rsid w:val="00190F98"/>
    <w:rsid w:val="001912A5"/>
    <w:rsid w:val="001912DD"/>
    <w:rsid w:val="0019132C"/>
    <w:rsid w:val="00191379"/>
    <w:rsid w:val="0019188B"/>
    <w:rsid w:val="00191B9C"/>
    <w:rsid w:val="00191EE7"/>
    <w:rsid w:val="00192114"/>
    <w:rsid w:val="00192150"/>
    <w:rsid w:val="0019258A"/>
    <w:rsid w:val="001926AB"/>
    <w:rsid w:val="00192836"/>
    <w:rsid w:val="00192A7C"/>
    <w:rsid w:val="00192CAD"/>
    <w:rsid w:val="00192E67"/>
    <w:rsid w:val="00192F2F"/>
    <w:rsid w:val="00192F65"/>
    <w:rsid w:val="00193199"/>
    <w:rsid w:val="00193301"/>
    <w:rsid w:val="00193697"/>
    <w:rsid w:val="0019376E"/>
    <w:rsid w:val="00193A89"/>
    <w:rsid w:val="00193BA0"/>
    <w:rsid w:val="00193E91"/>
    <w:rsid w:val="00193FA0"/>
    <w:rsid w:val="001949C6"/>
    <w:rsid w:val="00194B98"/>
    <w:rsid w:val="00194CB5"/>
    <w:rsid w:val="00194CCB"/>
    <w:rsid w:val="00194D2B"/>
    <w:rsid w:val="00194EE8"/>
    <w:rsid w:val="0019576E"/>
    <w:rsid w:val="00195C83"/>
    <w:rsid w:val="00195CBD"/>
    <w:rsid w:val="00195FB8"/>
    <w:rsid w:val="0019678B"/>
    <w:rsid w:val="001967AD"/>
    <w:rsid w:val="00196999"/>
    <w:rsid w:val="00196B2C"/>
    <w:rsid w:val="00196B41"/>
    <w:rsid w:val="00196C44"/>
    <w:rsid w:val="00196C90"/>
    <w:rsid w:val="00196F08"/>
    <w:rsid w:val="00197136"/>
    <w:rsid w:val="00197209"/>
    <w:rsid w:val="00197629"/>
    <w:rsid w:val="001976EB"/>
    <w:rsid w:val="00197C10"/>
    <w:rsid w:val="00197C77"/>
    <w:rsid w:val="00197F8A"/>
    <w:rsid w:val="001A0052"/>
    <w:rsid w:val="001A0328"/>
    <w:rsid w:val="001A056E"/>
    <w:rsid w:val="001A083A"/>
    <w:rsid w:val="001A0AEB"/>
    <w:rsid w:val="001A0BD3"/>
    <w:rsid w:val="001A0F00"/>
    <w:rsid w:val="001A0F91"/>
    <w:rsid w:val="001A100D"/>
    <w:rsid w:val="001A10CD"/>
    <w:rsid w:val="001A1673"/>
    <w:rsid w:val="001A17CB"/>
    <w:rsid w:val="001A197E"/>
    <w:rsid w:val="001A2274"/>
    <w:rsid w:val="001A24F5"/>
    <w:rsid w:val="001A270F"/>
    <w:rsid w:val="001A27EF"/>
    <w:rsid w:val="001A2957"/>
    <w:rsid w:val="001A2A65"/>
    <w:rsid w:val="001A2AF1"/>
    <w:rsid w:val="001A2D03"/>
    <w:rsid w:val="001A2F65"/>
    <w:rsid w:val="001A35F3"/>
    <w:rsid w:val="001A3662"/>
    <w:rsid w:val="001A3A07"/>
    <w:rsid w:val="001A3C03"/>
    <w:rsid w:val="001A3F8B"/>
    <w:rsid w:val="001A41A0"/>
    <w:rsid w:val="001A4367"/>
    <w:rsid w:val="001A4812"/>
    <w:rsid w:val="001A48AA"/>
    <w:rsid w:val="001A4D03"/>
    <w:rsid w:val="001A4FB9"/>
    <w:rsid w:val="001A55AA"/>
    <w:rsid w:val="001A59CF"/>
    <w:rsid w:val="001A5A09"/>
    <w:rsid w:val="001A5C60"/>
    <w:rsid w:val="001A6045"/>
    <w:rsid w:val="001A6537"/>
    <w:rsid w:val="001A66A7"/>
    <w:rsid w:val="001A6990"/>
    <w:rsid w:val="001A69FF"/>
    <w:rsid w:val="001A6B26"/>
    <w:rsid w:val="001A6D1C"/>
    <w:rsid w:val="001A6DB6"/>
    <w:rsid w:val="001A6F73"/>
    <w:rsid w:val="001A7386"/>
    <w:rsid w:val="001A7512"/>
    <w:rsid w:val="001A789E"/>
    <w:rsid w:val="001A789F"/>
    <w:rsid w:val="001A793C"/>
    <w:rsid w:val="001A7D3C"/>
    <w:rsid w:val="001A7D57"/>
    <w:rsid w:val="001B016F"/>
    <w:rsid w:val="001B024D"/>
    <w:rsid w:val="001B065E"/>
    <w:rsid w:val="001B0A15"/>
    <w:rsid w:val="001B0ABA"/>
    <w:rsid w:val="001B0B09"/>
    <w:rsid w:val="001B0E35"/>
    <w:rsid w:val="001B125C"/>
    <w:rsid w:val="001B12C5"/>
    <w:rsid w:val="001B168A"/>
    <w:rsid w:val="001B1D3C"/>
    <w:rsid w:val="001B20B6"/>
    <w:rsid w:val="001B2444"/>
    <w:rsid w:val="001B289D"/>
    <w:rsid w:val="001B2A68"/>
    <w:rsid w:val="001B2F81"/>
    <w:rsid w:val="001B3053"/>
    <w:rsid w:val="001B33E1"/>
    <w:rsid w:val="001B38A0"/>
    <w:rsid w:val="001B3B62"/>
    <w:rsid w:val="001B3F36"/>
    <w:rsid w:val="001B402D"/>
    <w:rsid w:val="001B41FB"/>
    <w:rsid w:val="001B457F"/>
    <w:rsid w:val="001B48A0"/>
    <w:rsid w:val="001B4921"/>
    <w:rsid w:val="001B4B33"/>
    <w:rsid w:val="001B4B9A"/>
    <w:rsid w:val="001B4F97"/>
    <w:rsid w:val="001B50F4"/>
    <w:rsid w:val="001B549D"/>
    <w:rsid w:val="001B551E"/>
    <w:rsid w:val="001B57FD"/>
    <w:rsid w:val="001B59D8"/>
    <w:rsid w:val="001B5D00"/>
    <w:rsid w:val="001B5D09"/>
    <w:rsid w:val="001B5EFA"/>
    <w:rsid w:val="001B6035"/>
    <w:rsid w:val="001B6187"/>
    <w:rsid w:val="001B664B"/>
    <w:rsid w:val="001B6690"/>
    <w:rsid w:val="001B6923"/>
    <w:rsid w:val="001B698F"/>
    <w:rsid w:val="001B6A48"/>
    <w:rsid w:val="001B6AA6"/>
    <w:rsid w:val="001B6B42"/>
    <w:rsid w:val="001B6B8E"/>
    <w:rsid w:val="001B6D1E"/>
    <w:rsid w:val="001B7180"/>
    <w:rsid w:val="001B7198"/>
    <w:rsid w:val="001B724A"/>
    <w:rsid w:val="001B7C92"/>
    <w:rsid w:val="001B7D05"/>
    <w:rsid w:val="001C0034"/>
    <w:rsid w:val="001C052C"/>
    <w:rsid w:val="001C07BF"/>
    <w:rsid w:val="001C0CE7"/>
    <w:rsid w:val="001C11BC"/>
    <w:rsid w:val="001C12FC"/>
    <w:rsid w:val="001C13A1"/>
    <w:rsid w:val="001C150F"/>
    <w:rsid w:val="001C177B"/>
    <w:rsid w:val="001C19E6"/>
    <w:rsid w:val="001C19FA"/>
    <w:rsid w:val="001C1E7D"/>
    <w:rsid w:val="001C2261"/>
    <w:rsid w:val="001C22C0"/>
    <w:rsid w:val="001C24C8"/>
    <w:rsid w:val="001C26B4"/>
    <w:rsid w:val="001C271A"/>
    <w:rsid w:val="001C2A66"/>
    <w:rsid w:val="001C2AC8"/>
    <w:rsid w:val="001C2BA2"/>
    <w:rsid w:val="001C2D99"/>
    <w:rsid w:val="001C2E18"/>
    <w:rsid w:val="001C2FBE"/>
    <w:rsid w:val="001C3333"/>
    <w:rsid w:val="001C3435"/>
    <w:rsid w:val="001C3834"/>
    <w:rsid w:val="001C3A7C"/>
    <w:rsid w:val="001C418F"/>
    <w:rsid w:val="001C4581"/>
    <w:rsid w:val="001C488E"/>
    <w:rsid w:val="001C4BE5"/>
    <w:rsid w:val="001C4CC3"/>
    <w:rsid w:val="001C51DF"/>
    <w:rsid w:val="001C54AD"/>
    <w:rsid w:val="001C5616"/>
    <w:rsid w:val="001C561A"/>
    <w:rsid w:val="001C565D"/>
    <w:rsid w:val="001C5B23"/>
    <w:rsid w:val="001C5B8E"/>
    <w:rsid w:val="001C5DDE"/>
    <w:rsid w:val="001C62B8"/>
    <w:rsid w:val="001C6325"/>
    <w:rsid w:val="001C6464"/>
    <w:rsid w:val="001C64CB"/>
    <w:rsid w:val="001C6582"/>
    <w:rsid w:val="001C6803"/>
    <w:rsid w:val="001C6947"/>
    <w:rsid w:val="001C6B55"/>
    <w:rsid w:val="001C6D48"/>
    <w:rsid w:val="001C747F"/>
    <w:rsid w:val="001C7B1E"/>
    <w:rsid w:val="001D01CA"/>
    <w:rsid w:val="001D0417"/>
    <w:rsid w:val="001D09D8"/>
    <w:rsid w:val="001D0A2D"/>
    <w:rsid w:val="001D0BFF"/>
    <w:rsid w:val="001D0DA3"/>
    <w:rsid w:val="001D0E2F"/>
    <w:rsid w:val="001D0EFF"/>
    <w:rsid w:val="001D1195"/>
    <w:rsid w:val="001D1552"/>
    <w:rsid w:val="001D1619"/>
    <w:rsid w:val="001D16FC"/>
    <w:rsid w:val="001D18D1"/>
    <w:rsid w:val="001D18F8"/>
    <w:rsid w:val="001D1920"/>
    <w:rsid w:val="001D1982"/>
    <w:rsid w:val="001D1AB1"/>
    <w:rsid w:val="001D1D0D"/>
    <w:rsid w:val="001D1F58"/>
    <w:rsid w:val="001D2099"/>
    <w:rsid w:val="001D20AC"/>
    <w:rsid w:val="001D20B4"/>
    <w:rsid w:val="001D239E"/>
    <w:rsid w:val="001D2457"/>
    <w:rsid w:val="001D269A"/>
    <w:rsid w:val="001D283B"/>
    <w:rsid w:val="001D2928"/>
    <w:rsid w:val="001D2B64"/>
    <w:rsid w:val="001D2D9A"/>
    <w:rsid w:val="001D316D"/>
    <w:rsid w:val="001D32D6"/>
    <w:rsid w:val="001D356F"/>
    <w:rsid w:val="001D3631"/>
    <w:rsid w:val="001D3E77"/>
    <w:rsid w:val="001D3FE0"/>
    <w:rsid w:val="001D41AA"/>
    <w:rsid w:val="001D41EF"/>
    <w:rsid w:val="001D4249"/>
    <w:rsid w:val="001D43F4"/>
    <w:rsid w:val="001D4548"/>
    <w:rsid w:val="001D461D"/>
    <w:rsid w:val="001D4B76"/>
    <w:rsid w:val="001D5467"/>
    <w:rsid w:val="001D5676"/>
    <w:rsid w:val="001D58BD"/>
    <w:rsid w:val="001D5D50"/>
    <w:rsid w:val="001D6014"/>
    <w:rsid w:val="001D613F"/>
    <w:rsid w:val="001D64F4"/>
    <w:rsid w:val="001D659B"/>
    <w:rsid w:val="001D6772"/>
    <w:rsid w:val="001D6805"/>
    <w:rsid w:val="001D712D"/>
    <w:rsid w:val="001D7289"/>
    <w:rsid w:val="001D73D0"/>
    <w:rsid w:val="001D74AF"/>
    <w:rsid w:val="001D74B2"/>
    <w:rsid w:val="001D7518"/>
    <w:rsid w:val="001D758E"/>
    <w:rsid w:val="001D77B9"/>
    <w:rsid w:val="001D77CF"/>
    <w:rsid w:val="001D7A29"/>
    <w:rsid w:val="001D7B0F"/>
    <w:rsid w:val="001D7CB1"/>
    <w:rsid w:val="001D7DF8"/>
    <w:rsid w:val="001E00D1"/>
    <w:rsid w:val="001E0158"/>
    <w:rsid w:val="001E01E4"/>
    <w:rsid w:val="001E02EE"/>
    <w:rsid w:val="001E067B"/>
    <w:rsid w:val="001E0C92"/>
    <w:rsid w:val="001E1231"/>
    <w:rsid w:val="001E1917"/>
    <w:rsid w:val="001E1922"/>
    <w:rsid w:val="001E1D52"/>
    <w:rsid w:val="001E1E2A"/>
    <w:rsid w:val="001E20B3"/>
    <w:rsid w:val="001E285E"/>
    <w:rsid w:val="001E296A"/>
    <w:rsid w:val="001E2994"/>
    <w:rsid w:val="001E2B85"/>
    <w:rsid w:val="001E2C18"/>
    <w:rsid w:val="001E320F"/>
    <w:rsid w:val="001E3216"/>
    <w:rsid w:val="001E3387"/>
    <w:rsid w:val="001E3527"/>
    <w:rsid w:val="001E3AD9"/>
    <w:rsid w:val="001E3C96"/>
    <w:rsid w:val="001E400A"/>
    <w:rsid w:val="001E4192"/>
    <w:rsid w:val="001E4228"/>
    <w:rsid w:val="001E430F"/>
    <w:rsid w:val="001E4372"/>
    <w:rsid w:val="001E43A0"/>
    <w:rsid w:val="001E43C9"/>
    <w:rsid w:val="001E45D1"/>
    <w:rsid w:val="001E490D"/>
    <w:rsid w:val="001E4B28"/>
    <w:rsid w:val="001E5524"/>
    <w:rsid w:val="001E55BE"/>
    <w:rsid w:val="001E58C7"/>
    <w:rsid w:val="001E5A85"/>
    <w:rsid w:val="001E5FBD"/>
    <w:rsid w:val="001E6434"/>
    <w:rsid w:val="001E647E"/>
    <w:rsid w:val="001E68AF"/>
    <w:rsid w:val="001E6C25"/>
    <w:rsid w:val="001E70C2"/>
    <w:rsid w:val="001E7122"/>
    <w:rsid w:val="001E7492"/>
    <w:rsid w:val="001E7A6F"/>
    <w:rsid w:val="001E7E76"/>
    <w:rsid w:val="001E7E9F"/>
    <w:rsid w:val="001F0221"/>
    <w:rsid w:val="001F02C0"/>
    <w:rsid w:val="001F03E1"/>
    <w:rsid w:val="001F0440"/>
    <w:rsid w:val="001F052F"/>
    <w:rsid w:val="001F0A69"/>
    <w:rsid w:val="001F0EBF"/>
    <w:rsid w:val="001F0FA5"/>
    <w:rsid w:val="001F13F4"/>
    <w:rsid w:val="001F1547"/>
    <w:rsid w:val="001F1CC3"/>
    <w:rsid w:val="001F1D99"/>
    <w:rsid w:val="001F26EF"/>
    <w:rsid w:val="001F2D3B"/>
    <w:rsid w:val="001F2E96"/>
    <w:rsid w:val="001F31E9"/>
    <w:rsid w:val="001F32DB"/>
    <w:rsid w:val="001F391D"/>
    <w:rsid w:val="001F39E1"/>
    <w:rsid w:val="001F3DD9"/>
    <w:rsid w:val="001F41E5"/>
    <w:rsid w:val="001F44C0"/>
    <w:rsid w:val="001F49B4"/>
    <w:rsid w:val="001F4B9C"/>
    <w:rsid w:val="001F4D8C"/>
    <w:rsid w:val="001F50C2"/>
    <w:rsid w:val="001F5119"/>
    <w:rsid w:val="001F51A2"/>
    <w:rsid w:val="001F5242"/>
    <w:rsid w:val="001F531C"/>
    <w:rsid w:val="001F54B5"/>
    <w:rsid w:val="001F5861"/>
    <w:rsid w:val="001F592C"/>
    <w:rsid w:val="001F5C82"/>
    <w:rsid w:val="001F5FA3"/>
    <w:rsid w:val="001F64CC"/>
    <w:rsid w:val="001F6717"/>
    <w:rsid w:val="001F6BB2"/>
    <w:rsid w:val="001F6E21"/>
    <w:rsid w:val="001F70A2"/>
    <w:rsid w:val="001F7167"/>
    <w:rsid w:val="001F71F4"/>
    <w:rsid w:val="001F72D9"/>
    <w:rsid w:val="001F73FC"/>
    <w:rsid w:val="001F74EA"/>
    <w:rsid w:val="001F77E4"/>
    <w:rsid w:val="001F78B2"/>
    <w:rsid w:val="001F79C1"/>
    <w:rsid w:val="001F7B75"/>
    <w:rsid w:val="001F7E95"/>
    <w:rsid w:val="001F7F31"/>
    <w:rsid w:val="001F7FAA"/>
    <w:rsid w:val="00200057"/>
    <w:rsid w:val="00200489"/>
    <w:rsid w:val="002007FA"/>
    <w:rsid w:val="00201175"/>
    <w:rsid w:val="002011AF"/>
    <w:rsid w:val="002012CF"/>
    <w:rsid w:val="00201699"/>
    <w:rsid w:val="0020170D"/>
    <w:rsid w:val="0020188E"/>
    <w:rsid w:val="00201C02"/>
    <w:rsid w:val="002021D0"/>
    <w:rsid w:val="002025BB"/>
    <w:rsid w:val="002027DF"/>
    <w:rsid w:val="00202B2D"/>
    <w:rsid w:val="00202D3A"/>
    <w:rsid w:val="002031C9"/>
    <w:rsid w:val="00203767"/>
    <w:rsid w:val="00203897"/>
    <w:rsid w:val="00203A74"/>
    <w:rsid w:val="00203BEA"/>
    <w:rsid w:val="00204413"/>
    <w:rsid w:val="00204DB6"/>
    <w:rsid w:val="0020524B"/>
    <w:rsid w:val="00205A95"/>
    <w:rsid w:val="00205AAF"/>
    <w:rsid w:val="00205D8D"/>
    <w:rsid w:val="00205E97"/>
    <w:rsid w:val="00205F0A"/>
    <w:rsid w:val="0020612B"/>
    <w:rsid w:val="0020650A"/>
    <w:rsid w:val="00206FE4"/>
    <w:rsid w:val="002070C7"/>
    <w:rsid w:val="002072C6"/>
    <w:rsid w:val="00207376"/>
    <w:rsid w:val="002074C5"/>
    <w:rsid w:val="00207765"/>
    <w:rsid w:val="00207AA5"/>
    <w:rsid w:val="00207ADE"/>
    <w:rsid w:val="00207C7A"/>
    <w:rsid w:val="00207F6F"/>
    <w:rsid w:val="002100E1"/>
    <w:rsid w:val="0021030C"/>
    <w:rsid w:val="0021047F"/>
    <w:rsid w:val="002107CD"/>
    <w:rsid w:val="00210CEB"/>
    <w:rsid w:val="00210E60"/>
    <w:rsid w:val="00210F8C"/>
    <w:rsid w:val="00211246"/>
    <w:rsid w:val="002116BD"/>
    <w:rsid w:val="00211940"/>
    <w:rsid w:val="0021194D"/>
    <w:rsid w:val="00211A95"/>
    <w:rsid w:val="00211B81"/>
    <w:rsid w:val="00211BA6"/>
    <w:rsid w:val="00212115"/>
    <w:rsid w:val="0021246E"/>
    <w:rsid w:val="0021280A"/>
    <w:rsid w:val="00212940"/>
    <w:rsid w:val="00212CAC"/>
    <w:rsid w:val="00212E75"/>
    <w:rsid w:val="00212E9E"/>
    <w:rsid w:val="00213237"/>
    <w:rsid w:val="002132EB"/>
    <w:rsid w:val="002135B2"/>
    <w:rsid w:val="0021365E"/>
    <w:rsid w:val="00213892"/>
    <w:rsid w:val="00213CDA"/>
    <w:rsid w:val="00213D6D"/>
    <w:rsid w:val="00213DF3"/>
    <w:rsid w:val="00213E1C"/>
    <w:rsid w:val="00213FAA"/>
    <w:rsid w:val="00214532"/>
    <w:rsid w:val="0021460A"/>
    <w:rsid w:val="00214C0B"/>
    <w:rsid w:val="00214EAE"/>
    <w:rsid w:val="002152BD"/>
    <w:rsid w:val="0021574C"/>
    <w:rsid w:val="002159B2"/>
    <w:rsid w:val="00215B36"/>
    <w:rsid w:val="00215D01"/>
    <w:rsid w:val="00216124"/>
    <w:rsid w:val="0021657E"/>
    <w:rsid w:val="0021660C"/>
    <w:rsid w:val="002167B9"/>
    <w:rsid w:val="00216A27"/>
    <w:rsid w:val="00216AC4"/>
    <w:rsid w:val="00216B27"/>
    <w:rsid w:val="00216E0F"/>
    <w:rsid w:val="00216E85"/>
    <w:rsid w:val="0021703B"/>
    <w:rsid w:val="002171C5"/>
    <w:rsid w:val="002172E4"/>
    <w:rsid w:val="0021745B"/>
    <w:rsid w:val="002175D8"/>
    <w:rsid w:val="00217BB3"/>
    <w:rsid w:val="00217C4B"/>
    <w:rsid w:val="002200C4"/>
    <w:rsid w:val="0022018F"/>
    <w:rsid w:val="00220352"/>
    <w:rsid w:val="002203E7"/>
    <w:rsid w:val="00220798"/>
    <w:rsid w:val="00220F09"/>
    <w:rsid w:val="002213B2"/>
    <w:rsid w:val="002214E7"/>
    <w:rsid w:val="00221A7C"/>
    <w:rsid w:val="00221AD0"/>
    <w:rsid w:val="00221B46"/>
    <w:rsid w:val="00221C69"/>
    <w:rsid w:val="00222001"/>
    <w:rsid w:val="0022215B"/>
    <w:rsid w:val="0022235B"/>
    <w:rsid w:val="002224BC"/>
    <w:rsid w:val="00222C3E"/>
    <w:rsid w:val="00222CF6"/>
    <w:rsid w:val="00222D82"/>
    <w:rsid w:val="00222E20"/>
    <w:rsid w:val="00222F20"/>
    <w:rsid w:val="0022312D"/>
    <w:rsid w:val="002231FB"/>
    <w:rsid w:val="00223412"/>
    <w:rsid w:val="00223733"/>
    <w:rsid w:val="00223F05"/>
    <w:rsid w:val="00223F0E"/>
    <w:rsid w:val="00223F60"/>
    <w:rsid w:val="00223F65"/>
    <w:rsid w:val="00223FDA"/>
    <w:rsid w:val="00224266"/>
    <w:rsid w:val="0022463D"/>
    <w:rsid w:val="00224B1D"/>
    <w:rsid w:val="00224C93"/>
    <w:rsid w:val="00224CD4"/>
    <w:rsid w:val="00224D01"/>
    <w:rsid w:val="00224D1A"/>
    <w:rsid w:val="00224D39"/>
    <w:rsid w:val="002252B1"/>
    <w:rsid w:val="00225323"/>
    <w:rsid w:val="0022537B"/>
    <w:rsid w:val="0022574F"/>
    <w:rsid w:val="00225D69"/>
    <w:rsid w:val="00225DB3"/>
    <w:rsid w:val="00225DC5"/>
    <w:rsid w:val="00225E18"/>
    <w:rsid w:val="00226058"/>
    <w:rsid w:val="00226114"/>
    <w:rsid w:val="00226248"/>
    <w:rsid w:val="002263ED"/>
    <w:rsid w:val="00226461"/>
    <w:rsid w:val="00226C12"/>
    <w:rsid w:val="00226EE5"/>
    <w:rsid w:val="00227114"/>
    <w:rsid w:val="002272E7"/>
    <w:rsid w:val="002276BF"/>
    <w:rsid w:val="0022789A"/>
    <w:rsid w:val="0022797F"/>
    <w:rsid w:val="00227DE3"/>
    <w:rsid w:val="00230024"/>
    <w:rsid w:val="002308B1"/>
    <w:rsid w:val="002308EF"/>
    <w:rsid w:val="0023093B"/>
    <w:rsid w:val="0023093C"/>
    <w:rsid w:val="00230C78"/>
    <w:rsid w:val="00230C92"/>
    <w:rsid w:val="00230CC7"/>
    <w:rsid w:val="0023106F"/>
    <w:rsid w:val="0023129E"/>
    <w:rsid w:val="002313C7"/>
    <w:rsid w:val="00231485"/>
    <w:rsid w:val="002315ED"/>
    <w:rsid w:val="00231797"/>
    <w:rsid w:val="00231901"/>
    <w:rsid w:val="002319CA"/>
    <w:rsid w:val="002319EF"/>
    <w:rsid w:val="00231CEE"/>
    <w:rsid w:val="00231DFB"/>
    <w:rsid w:val="002321E3"/>
    <w:rsid w:val="002321F5"/>
    <w:rsid w:val="002322EE"/>
    <w:rsid w:val="00232547"/>
    <w:rsid w:val="00232721"/>
    <w:rsid w:val="00232D2E"/>
    <w:rsid w:val="00232F5E"/>
    <w:rsid w:val="002330F9"/>
    <w:rsid w:val="0023315F"/>
    <w:rsid w:val="002333C6"/>
    <w:rsid w:val="0023391F"/>
    <w:rsid w:val="00233E4D"/>
    <w:rsid w:val="00233EEE"/>
    <w:rsid w:val="00233FFC"/>
    <w:rsid w:val="00234301"/>
    <w:rsid w:val="0023471A"/>
    <w:rsid w:val="002347FC"/>
    <w:rsid w:val="00234A10"/>
    <w:rsid w:val="00235082"/>
    <w:rsid w:val="002359A8"/>
    <w:rsid w:val="00235A77"/>
    <w:rsid w:val="00235C04"/>
    <w:rsid w:val="00236086"/>
    <w:rsid w:val="00236216"/>
    <w:rsid w:val="00236800"/>
    <w:rsid w:val="002368AC"/>
    <w:rsid w:val="00236A90"/>
    <w:rsid w:val="00236ECB"/>
    <w:rsid w:val="002370A2"/>
    <w:rsid w:val="002370C2"/>
    <w:rsid w:val="00237499"/>
    <w:rsid w:val="002378E8"/>
    <w:rsid w:val="002400E2"/>
    <w:rsid w:val="00240161"/>
    <w:rsid w:val="00240162"/>
    <w:rsid w:val="00240631"/>
    <w:rsid w:val="002406D4"/>
    <w:rsid w:val="002407A9"/>
    <w:rsid w:val="00240CF3"/>
    <w:rsid w:val="00240E5A"/>
    <w:rsid w:val="00240ED7"/>
    <w:rsid w:val="00241548"/>
    <w:rsid w:val="00241606"/>
    <w:rsid w:val="00241BE0"/>
    <w:rsid w:val="00241C7A"/>
    <w:rsid w:val="00241D01"/>
    <w:rsid w:val="00241D24"/>
    <w:rsid w:val="00241DC4"/>
    <w:rsid w:val="00241F11"/>
    <w:rsid w:val="00242817"/>
    <w:rsid w:val="0024299B"/>
    <w:rsid w:val="00243069"/>
    <w:rsid w:val="002432ED"/>
    <w:rsid w:val="00243471"/>
    <w:rsid w:val="002434DF"/>
    <w:rsid w:val="002436DC"/>
    <w:rsid w:val="00243916"/>
    <w:rsid w:val="00243FA5"/>
    <w:rsid w:val="002440A1"/>
    <w:rsid w:val="002443AC"/>
    <w:rsid w:val="002445D0"/>
    <w:rsid w:val="002447D9"/>
    <w:rsid w:val="00244EA2"/>
    <w:rsid w:val="00245549"/>
    <w:rsid w:val="002456AD"/>
    <w:rsid w:val="0024585E"/>
    <w:rsid w:val="0024587E"/>
    <w:rsid w:val="002459BE"/>
    <w:rsid w:val="00245A3D"/>
    <w:rsid w:val="002464BD"/>
    <w:rsid w:val="00246507"/>
    <w:rsid w:val="00246ACC"/>
    <w:rsid w:val="00246AEF"/>
    <w:rsid w:val="00246D41"/>
    <w:rsid w:val="00246D69"/>
    <w:rsid w:val="00246F71"/>
    <w:rsid w:val="00246FCF"/>
    <w:rsid w:val="00247029"/>
    <w:rsid w:val="0024706E"/>
    <w:rsid w:val="002470ED"/>
    <w:rsid w:val="00247128"/>
    <w:rsid w:val="00247231"/>
    <w:rsid w:val="0024726F"/>
    <w:rsid w:val="00247500"/>
    <w:rsid w:val="0024783D"/>
    <w:rsid w:val="00247A28"/>
    <w:rsid w:val="00247C96"/>
    <w:rsid w:val="00247D62"/>
    <w:rsid w:val="002506D6"/>
    <w:rsid w:val="00250703"/>
    <w:rsid w:val="00250752"/>
    <w:rsid w:val="00250A3C"/>
    <w:rsid w:val="00250C0B"/>
    <w:rsid w:val="00250D50"/>
    <w:rsid w:val="00250DF0"/>
    <w:rsid w:val="00251941"/>
    <w:rsid w:val="00251AC0"/>
    <w:rsid w:val="00251CF9"/>
    <w:rsid w:val="00251EAD"/>
    <w:rsid w:val="00251F2B"/>
    <w:rsid w:val="002520E8"/>
    <w:rsid w:val="00252130"/>
    <w:rsid w:val="002521F5"/>
    <w:rsid w:val="00252307"/>
    <w:rsid w:val="00252419"/>
    <w:rsid w:val="002525E2"/>
    <w:rsid w:val="002528C5"/>
    <w:rsid w:val="00252FBA"/>
    <w:rsid w:val="00252FF7"/>
    <w:rsid w:val="00253080"/>
    <w:rsid w:val="002531FA"/>
    <w:rsid w:val="00253306"/>
    <w:rsid w:val="002533DB"/>
    <w:rsid w:val="002534C8"/>
    <w:rsid w:val="00253886"/>
    <w:rsid w:val="00253BAA"/>
    <w:rsid w:val="00253BF9"/>
    <w:rsid w:val="00253D7C"/>
    <w:rsid w:val="00254240"/>
    <w:rsid w:val="0025468E"/>
    <w:rsid w:val="00254789"/>
    <w:rsid w:val="002549A7"/>
    <w:rsid w:val="00254AC9"/>
    <w:rsid w:val="00254B18"/>
    <w:rsid w:val="002550D2"/>
    <w:rsid w:val="00255219"/>
    <w:rsid w:val="00255533"/>
    <w:rsid w:val="002555DF"/>
    <w:rsid w:val="00255A03"/>
    <w:rsid w:val="00255B2A"/>
    <w:rsid w:val="00256A7B"/>
    <w:rsid w:val="00256E9C"/>
    <w:rsid w:val="00256EF9"/>
    <w:rsid w:val="002573C7"/>
    <w:rsid w:val="00257611"/>
    <w:rsid w:val="002576D4"/>
    <w:rsid w:val="00257C90"/>
    <w:rsid w:val="00257FB6"/>
    <w:rsid w:val="0026009B"/>
    <w:rsid w:val="0026047E"/>
    <w:rsid w:val="002610D5"/>
    <w:rsid w:val="0026113C"/>
    <w:rsid w:val="00261454"/>
    <w:rsid w:val="00261935"/>
    <w:rsid w:val="00261A0E"/>
    <w:rsid w:val="00261C2D"/>
    <w:rsid w:val="00262228"/>
    <w:rsid w:val="00262662"/>
    <w:rsid w:val="0026284B"/>
    <w:rsid w:val="00262EB8"/>
    <w:rsid w:val="0026353F"/>
    <w:rsid w:val="00263608"/>
    <w:rsid w:val="00263750"/>
    <w:rsid w:val="00263BB0"/>
    <w:rsid w:val="00263D14"/>
    <w:rsid w:val="00263D5B"/>
    <w:rsid w:val="00263DC9"/>
    <w:rsid w:val="00263EA1"/>
    <w:rsid w:val="002642E1"/>
    <w:rsid w:val="00264793"/>
    <w:rsid w:val="00264C7E"/>
    <w:rsid w:val="00264F6D"/>
    <w:rsid w:val="002650F1"/>
    <w:rsid w:val="00265268"/>
    <w:rsid w:val="00265323"/>
    <w:rsid w:val="00265431"/>
    <w:rsid w:val="0026546E"/>
    <w:rsid w:val="002659DF"/>
    <w:rsid w:val="00266024"/>
    <w:rsid w:val="00266626"/>
    <w:rsid w:val="00266678"/>
    <w:rsid w:val="00266BBE"/>
    <w:rsid w:val="00266C31"/>
    <w:rsid w:val="002676AF"/>
    <w:rsid w:val="0026798F"/>
    <w:rsid w:val="00267F2B"/>
    <w:rsid w:val="002709D7"/>
    <w:rsid w:val="00270A71"/>
    <w:rsid w:val="00270E03"/>
    <w:rsid w:val="00270FA2"/>
    <w:rsid w:val="0027116E"/>
    <w:rsid w:val="00271453"/>
    <w:rsid w:val="00271517"/>
    <w:rsid w:val="002715A3"/>
    <w:rsid w:val="0027160D"/>
    <w:rsid w:val="00271798"/>
    <w:rsid w:val="00271AB5"/>
    <w:rsid w:val="00271C45"/>
    <w:rsid w:val="002721B2"/>
    <w:rsid w:val="00272712"/>
    <w:rsid w:val="00272FEE"/>
    <w:rsid w:val="00273157"/>
    <w:rsid w:val="002731BB"/>
    <w:rsid w:val="002731E7"/>
    <w:rsid w:val="00273435"/>
    <w:rsid w:val="00273712"/>
    <w:rsid w:val="00273AF7"/>
    <w:rsid w:val="00273FC0"/>
    <w:rsid w:val="002741DB"/>
    <w:rsid w:val="0027431E"/>
    <w:rsid w:val="00274356"/>
    <w:rsid w:val="00274451"/>
    <w:rsid w:val="00274563"/>
    <w:rsid w:val="00274B17"/>
    <w:rsid w:val="00274FCA"/>
    <w:rsid w:val="0027519E"/>
    <w:rsid w:val="002753F4"/>
    <w:rsid w:val="002754B0"/>
    <w:rsid w:val="00275C7B"/>
    <w:rsid w:val="00275CB8"/>
    <w:rsid w:val="00275D46"/>
    <w:rsid w:val="00276006"/>
    <w:rsid w:val="0027640F"/>
    <w:rsid w:val="00276DFD"/>
    <w:rsid w:val="002772DE"/>
    <w:rsid w:val="0027794F"/>
    <w:rsid w:val="002800D4"/>
    <w:rsid w:val="00280136"/>
    <w:rsid w:val="0028033E"/>
    <w:rsid w:val="0028044B"/>
    <w:rsid w:val="00280537"/>
    <w:rsid w:val="00280551"/>
    <w:rsid w:val="002805D1"/>
    <w:rsid w:val="002808DD"/>
    <w:rsid w:val="002808DF"/>
    <w:rsid w:val="002809B4"/>
    <w:rsid w:val="00280B3C"/>
    <w:rsid w:val="00281100"/>
    <w:rsid w:val="002816B9"/>
    <w:rsid w:val="00281B19"/>
    <w:rsid w:val="00281C39"/>
    <w:rsid w:val="00281C9B"/>
    <w:rsid w:val="00281DE2"/>
    <w:rsid w:val="00281E3D"/>
    <w:rsid w:val="0028230E"/>
    <w:rsid w:val="00282647"/>
    <w:rsid w:val="00282B96"/>
    <w:rsid w:val="0028301C"/>
    <w:rsid w:val="0028305D"/>
    <w:rsid w:val="00283380"/>
    <w:rsid w:val="002835BD"/>
    <w:rsid w:val="002835C9"/>
    <w:rsid w:val="00283661"/>
    <w:rsid w:val="00283F4B"/>
    <w:rsid w:val="002840C1"/>
    <w:rsid w:val="002841B6"/>
    <w:rsid w:val="00284582"/>
    <w:rsid w:val="0028478C"/>
    <w:rsid w:val="00284D01"/>
    <w:rsid w:val="00284F51"/>
    <w:rsid w:val="00284F7D"/>
    <w:rsid w:val="00284FAF"/>
    <w:rsid w:val="00285154"/>
    <w:rsid w:val="0028536E"/>
    <w:rsid w:val="00285440"/>
    <w:rsid w:val="00285542"/>
    <w:rsid w:val="00285840"/>
    <w:rsid w:val="002859A1"/>
    <w:rsid w:val="00285A07"/>
    <w:rsid w:val="00285A45"/>
    <w:rsid w:val="00285B93"/>
    <w:rsid w:val="00285CD4"/>
    <w:rsid w:val="00285E83"/>
    <w:rsid w:val="002864A8"/>
    <w:rsid w:val="002869D1"/>
    <w:rsid w:val="00286A40"/>
    <w:rsid w:val="00286AEE"/>
    <w:rsid w:val="00286C3A"/>
    <w:rsid w:val="00286CB5"/>
    <w:rsid w:val="00286D67"/>
    <w:rsid w:val="002870CD"/>
    <w:rsid w:val="0028712B"/>
    <w:rsid w:val="00287153"/>
    <w:rsid w:val="002872D7"/>
    <w:rsid w:val="00287651"/>
    <w:rsid w:val="00287881"/>
    <w:rsid w:val="00287917"/>
    <w:rsid w:val="00287C53"/>
    <w:rsid w:val="00287DA3"/>
    <w:rsid w:val="00290002"/>
    <w:rsid w:val="0029005B"/>
    <w:rsid w:val="002902F7"/>
    <w:rsid w:val="002904DB"/>
    <w:rsid w:val="002906EE"/>
    <w:rsid w:val="0029112E"/>
    <w:rsid w:val="00291422"/>
    <w:rsid w:val="002916A6"/>
    <w:rsid w:val="00291811"/>
    <w:rsid w:val="0029194D"/>
    <w:rsid w:val="002919F5"/>
    <w:rsid w:val="002919FC"/>
    <w:rsid w:val="00291C85"/>
    <w:rsid w:val="00291EE8"/>
    <w:rsid w:val="0029216C"/>
    <w:rsid w:val="002924E2"/>
    <w:rsid w:val="00292C3E"/>
    <w:rsid w:val="0029320A"/>
    <w:rsid w:val="00293212"/>
    <w:rsid w:val="002933A7"/>
    <w:rsid w:val="002933F7"/>
    <w:rsid w:val="00293481"/>
    <w:rsid w:val="00293EF0"/>
    <w:rsid w:val="00293FC5"/>
    <w:rsid w:val="002948AC"/>
    <w:rsid w:val="00294BF3"/>
    <w:rsid w:val="00294E83"/>
    <w:rsid w:val="002951E1"/>
    <w:rsid w:val="002953CE"/>
    <w:rsid w:val="00295402"/>
    <w:rsid w:val="002956D4"/>
    <w:rsid w:val="00295893"/>
    <w:rsid w:val="00295C92"/>
    <w:rsid w:val="002963F7"/>
    <w:rsid w:val="002965F9"/>
    <w:rsid w:val="00296682"/>
    <w:rsid w:val="0029677C"/>
    <w:rsid w:val="00296F16"/>
    <w:rsid w:val="002972D2"/>
    <w:rsid w:val="002973D3"/>
    <w:rsid w:val="0029776F"/>
    <w:rsid w:val="0029787F"/>
    <w:rsid w:val="00297F00"/>
    <w:rsid w:val="00297F52"/>
    <w:rsid w:val="00297F72"/>
    <w:rsid w:val="002A056A"/>
    <w:rsid w:val="002A0597"/>
    <w:rsid w:val="002A0685"/>
    <w:rsid w:val="002A0825"/>
    <w:rsid w:val="002A08B8"/>
    <w:rsid w:val="002A0AB7"/>
    <w:rsid w:val="002A0BE2"/>
    <w:rsid w:val="002A0FBB"/>
    <w:rsid w:val="002A107F"/>
    <w:rsid w:val="002A11A1"/>
    <w:rsid w:val="002A18E8"/>
    <w:rsid w:val="002A19D4"/>
    <w:rsid w:val="002A1D4B"/>
    <w:rsid w:val="002A1FFE"/>
    <w:rsid w:val="002A2122"/>
    <w:rsid w:val="002A2905"/>
    <w:rsid w:val="002A2F41"/>
    <w:rsid w:val="002A3A41"/>
    <w:rsid w:val="002A3A45"/>
    <w:rsid w:val="002A4374"/>
    <w:rsid w:val="002A46C6"/>
    <w:rsid w:val="002A4700"/>
    <w:rsid w:val="002A4909"/>
    <w:rsid w:val="002A4A96"/>
    <w:rsid w:val="002A4BC4"/>
    <w:rsid w:val="002A4E78"/>
    <w:rsid w:val="002A53EC"/>
    <w:rsid w:val="002A5402"/>
    <w:rsid w:val="002A583A"/>
    <w:rsid w:val="002A5FBE"/>
    <w:rsid w:val="002A605C"/>
    <w:rsid w:val="002A640E"/>
    <w:rsid w:val="002A646A"/>
    <w:rsid w:val="002A6498"/>
    <w:rsid w:val="002A6A34"/>
    <w:rsid w:val="002A6C4D"/>
    <w:rsid w:val="002A6C91"/>
    <w:rsid w:val="002A6EA8"/>
    <w:rsid w:val="002A6F61"/>
    <w:rsid w:val="002A7036"/>
    <w:rsid w:val="002A706B"/>
    <w:rsid w:val="002A7530"/>
    <w:rsid w:val="002A7640"/>
    <w:rsid w:val="002A780F"/>
    <w:rsid w:val="002A79D5"/>
    <w:rsid w:val="002A7D6C"/>
    <w:rsid w:val="002B0287"/>
    <w:rsid w:val="002B029C"/>
    <w:rsid w:val="002B0549"/>
    <w:rsid w:val="002B0595"/>
    <w:rsid w:val="002B0BA3"/>
    <w:rsid w:val="002B0E3D"/>
    <w:rsid w:val="002B0E84"/>
    <w:rsid w:val="002B127D"/>
    <w:rsid w:val="002B1296"/>
    <w:rsid w:val="002B139C"/>
    <w:rsid w:val="002B1444"/>
    <w:rsid w:val="002B1A93"/>
    <w:rsid w:val="002B1C6A"/>
    <w:rsid w:val="002B1D9E"/>
    <w:rsid w:val="002B20E1"/>
    <w:rsid w:val="002B231F"/>
    <w:rsid w:val="002B2711"/>
    <w:rsid w:val="002B27A1"/>
    <w:rsid w:val="002B287E"/>
    <w:rsid w:val="002B2B37"/>
    <w:rsid w:val="002B2D4F"/>
    <w:rsid w:val="002B3089"/>
    <w:rsid w:val="002B30C9"/>
    <w:rsid w:val="002B3123"/>
    <w:rsid w:val="002B312F"/>
    <w:rsid w:val="002B3348"/>
    <w:rsid w:val="002B35F3"/>
    <w:rsid w:val="002B3AF1"/>
    <w:rsid w:val="002B3C54"/>
    <w:rsid w:val="002B4155"/>
    <w:rsid w:val="002B4637"/>
    <w:rsid w:val="002B4916"/>
    <w:rsid w:val="002B4C30"/>
    <w:rsid w:val="002B4EE1"/>
    <w:rsid w:val="002B524A"/>
    <w:rsid w:val="002B55BB"/>
    <w:rsid w:val="002B58D8"/>
    <w:rsid w:val="002B5C21"/>
    <w:rsid w:val="002B5CFB"/>
    <w:rsid w:val="002B5D7C"/>
    <w:rsid w:val="002B5DFF"/>
    <w:rsid w:val="002B623F"/>
    <w:rsid w:val="002B66A5"/>
    <w:rsid w:val="002B697D"/>
    <w:rsid w:val="002B6DC8"/>
    <w:rsid w:val="002B6E04"/>
    <w:rsid w:val="002B6E5A"/>
    <w:rsid w:val="002B7038"/>
    <w:rsid w:val="002B71B8"/>
    <w:rsid w:val="002B793E"/>
    <w:rsid w:val="002B7F8F"/>
    <w:rsid w:val="002C0285"/>
    <w:rsid w:val="002C045A"/>
    <w:rsid w:val="002C06AB"/>
    <w:rsid w:val="002C08F8"/>
    <w:rsid w:val="002C0A67"/>
    <w:rsid w:val="002C0AD8"/>
    <w:rsid w:val="002C0AE5"/>
    <w:rsid w:val="002C0B2C"/>
    <w:rsid w:val="002C0C05"/>
    <w:rsid w:val="002C0CEA"/>
    <w:rsid w:val="002C0F18"/>
    <w:rsid w:val="002C1605"/>
    <w:rsid w:val="002C163B"/>
    <w:rsid w:val="002C1A87"/>
    <w:rsid w:val="002C1BC7"/>
    <w:rsid w:val="002C1C9F"/>
    <w:rsid w:val="002C1D45"/>
    <w:rsid w:val="002C21BF"/>
    <w:rsid w:val="002C2760"/>
    <w:rsid w:val="002C27A3"/>
    <w:rsid w:val="002C283A"/>
    <w:rsid w:val="002C28A2"/>
    <w:rsid w:val="002C2913"/>
    <w:rsid w:val="002C2C1A"/>
    <w:rsid w:val="002C2E20"/>
    <w:rsid w:val="002C2E3A"/>
    <w:rsid w:val="002C2F33"/>
    <w:rsid w:val="002C3206"/>
    <w:rsid w:val="002C334E"/>
    <w:rsid w:val="002C3567"/>
    <w:rsid w:val="002C38A2"/>
    <w:rsid w:val="002C3ACE"/>
    <w:rsid w:val="002C3B7F"/>
    <w:rsid w:val="002C3D76"/>
    <w:rsid w:val="002C3E86"/>
    <w:rsid w:val="002C42D2"/>
    <w:rsid w:val="002C43C3"/>
    <w:rsid w:val="002C460E"/>
    <w:rsid w:val="002C4795"/>
    <w:rsid w:val="002C47ED"/>
    <w:rsid w:val="002C47FE"/>
    <w:rsid w:val="002C49D3"/>
    <w:rsid w:val="002C49F1"/>
    <w:rsid w:val="002C4EBA"/>
    <w:rsid w:val="002C5114"/>
    <w:rsid w:val="002C564C"/>
    <w:rsid w:val="002C56E8"/>
    <w:rsid w:val="002C5912"/>
    <w:rsid w:val="002C597C"/>
    <w:rsid w:val="002C59F9"/>
    <w:rsid w:val="002C5CC1"/>
    <w:rsid w:val="002C5F05"/>
    <w:rsid w:val="002C6137"/>
    <w:rsid w:val="002C6665"/>
    <w:rsid w:val="002C66A9"/>
    <w:rsid w:val="002C6BB1"/>
    <w:rsid w:val="002C6CB2"/>
    <w:rsid w:val="002C6E27"/>
    <w:rsid w:val="002C6FCE"/>
    <w:rsid w:val="002C6FF3"/>
    <w:rsid w:val="002C723D"/>
    <w:rsid w:val="002C7345"/>
    <w:rsid w:val="002C751C"/>
    <w:rsid w:val="002C79C5"/>
    <w:rsid w:val="002C7A7B"/>
    <w:rsid w:val="002C7F29"/>
    <w:rsid w:val="002D0218"/>
    <w:rsid w:val="002D061C"/>
    <w:rsid w:val="002D06FB"/>
    <w:rsid w:val="002D0939"/>
    <w:rsid w:val="002D0CF3"/>
    <w:rsid w:val="002D0E33"/>
    <w:rsid w:val="002D0EC1"/>
    <w:rsid w:val="002D0F48"/>
    <w:rsid w:val="002D129F"/>
    <w:rsid w:val="002D131E"/>
    <w:rsid w:val="002D137B"/>
    <w:rsid w:val="002D1B45"/>
    <w:rsid w:val="002D1E74"/>
    <w:rsid w:val="002D200D"/>
    <w:rsid w:val="002D20F8"/>
    <w:rsid w:val="002D2555"/>
    <w:rsid w:val="002D25F5"/>
    <w:rsid w:val="002D28BB"/>
    <w:rsid w:val="002D290C"/>
    <w:rsid w:val="002D2C6A"/>
    <w:rsid w:val="002D2E1E"/>
    <w:rsid w:val="002D3329"/>
    <w:rsid w:val="002D3A81"/>
    <w:rsid w:val="002D3C85"/>
    <w:rsid w:val="002D406C"/>
    <w:rsid w:val="002D4145"/>
    <w:rsid w:val="002D44C7"/>
    <w:rsid w:val="002D45DD"/>
    <w:rsid w:val="002D4705"/>
    <w:rsid w:val="002D48D9"/>
    <w:rsid w:val="002D4D23"/>
    <w:rsid w:val="002D504D"/>
    <w:rsid w:val="002D51A6"/>
    <w:rsid w:val="002D5BA4"/>
    <w:rsid w:val="002D5CA2"/>
    <w:rsid w:val="002D5E53"/>
    <w:rsid w:val="002D6116"/>
    <w:rsid w:val="002D6136"/>
    <w:rsid w:val="002D61CA"/>
    <w:rsid w:val="002D62E6"/>
    <w:rsid w:val="002D6482"/>
    <w:rsid w:val="002D64AB"/>
    <w:rsid w:val="002D65DB"/>
    <w:rsid w:val="002D6A0A"/>
    <w:rsid w:val="002D6ACD"/>
    <w:rsid w:val="002D6CB5"/>
    <w:rsid w:val="002D6EBC"/>
    <w:rsid w:val="002D7096"/>
    <w:rsid w:val="002D720B"/>
    <w:rsid w:val="002D744F"/>
    <w:rsid w:val="002D74DE"/>
    <w:rsid w:val="002D761F"/>
    <w:rsid w:val="002D76BF"/>
    <w:rsid w:val="002D76D6"/>
    <w:rsid w:val="002D76F8"/>
    <w:rsid w:val="002D7786"/>
    <w:rsid w:val="002D7793"/>
    <w:rsid w:val="002D7D23"/>
    <w:rsid w:val="002E058B"/>
    <w:rsid w:val="002E1811"/>
    <w:rsid w:val="002E1A48"/>
    <w:rsid w:val="002E1CBA"/>
    <w:rsid w:val="002E1CCD"/>
    <w:rsid w:val="002E205B"/>
    <w:rsid w:val="002E2176"/>
    <w:rsid w:val="002E268B"/>
    <w:rsid w:val="002E2AA5"/>
    <w:rsid w:val="002E2EFA"/>
    <w:rsid w:val="002E2F2D"/>
    <w:rsid w:val="002E2F75"/>
    <w:rsid w:val="002E2F9E"/>
    <w:rsid w:val="002E313D"/>
    <w:rsid w:val="002E34A0"/>
    <w:rsid w:val="002E3528"/>
    <w:rsid w:val="002E352E"/>
    <w:rsid w:val="002E35B7"/>
    <w:rsid w:val="002E37A0"/>
    <w:rsid w:val="002E37D4"/>
    <w:rsid w:val="002E38D7"/>
    <w:rsid w:val="002E3A3E"/>
    <w:rsid w:val="002E3B19"/>
    <w:rsid w:val="002E3E4F"/>
    <w:rsid w:val="002E3FD0"/>
    <w:rsid w:val="002E4C69"/>
    <w:rsid w:val="002E55F2"/>
    <w:rsid w:val="002E5926"/>
    <w:rsid w:val="002E59B3"/>
    <w:rsid w:val="002E5BE5"/>
    <w:rsid w:val="002E5D74"/>
    <w:rsid w:val="002E5EBF"/>
    <w:rsid w:val="002E5FB6"/>
    <w:rsid w:val="002E64A0"/>
    <w:rsid w:val="002E6604"/>
    <w:rsid w:val="002E67D7"/>
    <w:rsid w:val="002E6A90"/>
    <w:rsid w:val="002E6A9B"/>
    <w:rsid w:val="002E6AE0"/>
    <w:rsid w:val="002E6FE5"/>
    <w:rsid w:val="002E73DD"/>
    <w:rsid w:val="002E785C"/>
    <w:rsid w:val="002E79A7"/>
    <w:rsid w:val="002E7D35"/>
    <w:rsid w:val="002F02AA"/>
    <w:rsid w:val="002F0390"/>
    <w:rsid w:val="002F0482"/>
    <w:rsid w:val="002F05D0"/>
    <w:rsid w:val="002F0A5A"/>
    <w:rsid w:val="002F0CA5"/>
    <w:rsid w:val="002F1A9C"/>
    <w:rsid w:val="002F1DF0"/>
    <w:rsid w:val="002F1E18"/>
    <w:rsid w:val="002F21F2"/>
    <w:rsid w:val="002F23AB"/>
    <w:rsid w:val="002F241F"/>
    <w:rsid w:val="002F26F0"/>
    <w:rsid w:val="002F2784"/>
    <w:rsid w:val="002F29DF"/>
    <w:rsid w:val="002F2A24"/>
    <w:rsid w:val="002F31D4"/>
    <w:rsid w:val="002F32CF"/>
    <w:rsid w:val="002F358D"/>
    <w:rsid w:val="002F3A06"/>
    <w:rsid w:val="002F3BD1"/>
    <w:rsid w:val="002F412E"/>
    <w:rsid w:val="002F438E"/>
    <w:rsid w:val="002F44FF"/>
    <w:rsid w:val="002F49EF"/>
    <w:rsid w:val="002F4AFA"/>
    <w:rsid w:val="002F4B91"/>
    <w:rsid w:val="002F5317"/>
    <w:rsid w:val="002F53CB"/>
    <w:rsid w:val="002F576A"/>
    <w:rsid w:val="002F58DE"/>
    <w:rsid w:val="002F5A42"/>
    <w:rsid w:val="002F5BAC"/>
    <w:rsid w:val="002F5BBF"/>
    <w:rsid w:val="002F5C50"/>
    <w:rsid w:val="002F6537"/>
    <w:rsid w:val="002F693F"/>
    <w:rsid w:val="002F70FE"/>
    <w:rsid w:val="002F776F"/>
    <w:rsid w:val="002F78BF"/>
    <w:rsid w:val="002F7A12"/>
    <w:rsid w:val="002F7D2D"/>
    <w:rsid w:val="00300650"/>
    <w:rsid w:val="0030088B"/>
    <w:rsid w:val="00300A16"/>
    <w:rsid w:val="00300FAE"/>
    <w:rsid w:val="003011CC"/>
    <w:rsid w:val="00301582"/>
    <w:rsid w:val="003018FB"/>
    <w:rsid w:val="00301BD6"/>
    <w:rsid w:val="00301F2C"/>
    <w:rsid w:val="00301F53"/>
    <w:rsid w:val="003023E4"/>
    <w:rsid w:val="00302409"/>
    <w:rsid w:val="003028A2"/>
    <w:rsid w:val="00302C5C"/>
    <w:rsid w:val="00302FF1"/>
    <w:rsid w:val="00303039"/>
    <w:rsid w:val="0030341F"/>
    <w:rsid w:val="003034E7"/>
    <w:rsid w:val="00303528"/>
    <w:rsid w:val="00303FE4"/>
    <w:rsid w:val="00303FF7"/>
    <w:rsid w:val="00304072"/>
    <w:rsid w:val="003043E9"/>
    <w:rsid w:val="0030462D"/>
    <w:rsid w:val="00304D5E"/>
    <w:rsid w:val="00304E51"/>
    <w:rsid w:val="00305078"/>
    <w:rsid w:val="00305239"/>
    <w:rsid w:val="003053A3"/>
    <w:rsid w:val="00305A1E"/>
    <w:rsid w:val="00305C63"/>
    <w:rsid w:val="00305CC0"/>
    <w:rsid w:val="00305DEA"/>
    <w:rsid w:val="00305E81"/>
    <w:rsid w:val="00305EE5"/>
    <w:rsid w:val="00305EF2"/>
    <w:rsid w:val="00305FD7"/>
    <w:rsid w:val="00305FF6"/>
    <w:rsid w:val="003069DA"/>
    <w:rsid w:val="00306AAC"/>
    <w:rsid w:val="00306ACC"/>
    <w:rsid w:val="003076E4"/>
    <w:rsid w:val="00307A79"/>
    <w:rsid w:val="00307C6F"/>
    <w:rsid w:val="00307DAF"/>
    <w:rsid w:val="00307E2D"/>
    <w:rsid w:val="00310A57"/>
    <w:rsid w:val="00310D8F"/>
    <w:rsid w:val="00310EEA"/>
    <w:rsid w:val="00311053"/>
    <w:rsid w:val="00311067"/>
    <w:rsid w:val="00311102"/>
    <w:rsid w:val="003114FF"/>
    <w:rsid w:val="00311571"/>
    <w:rsid w:val="003115CF"/>
    <w:rsid w:val="003115E1"/>
    <w:rsid w:val="003118E3"/>
    <w:rsid w:val="003118F3"/>
    <w:rsid w:val="00311CD1"/>
    <w:rsid w:val="00311E16"/>
    <w:rsid w:val="00311EBE"/>
    <w:rsid w:val="00311EDB"/>
    <w:rsid w:val="0031220D"/>
    <w:rsid w:val="00312234"/>
    <w:rsid w:val="003124C0"/>
    <w:rsid w:val="0031265F"/>
    <w:rsid w:val="00312863"/>
    <w:rsid w:val="0031292A"/>
    <w:rsid w:val="00312C6F"/>
    <w:rsid w:val="00312D75"/>
    <w:rsid w:val="003136D2"/>
    <w:rsid w:val="003139D9"/>
    <w:rsid w:val="00313C68"/>
    <w:rsid w:val="00313EAE"/>
    <w:rsid w:val="00314023"/>
    <w:rsid w:val="0031419C"/>
    <w:rsid w:val="003142A1"/>
    <w:rsid w:val="00314572"/>
    <w:rsid w:val="003148CF"/>
    <w:rsid w:val="00314A9E"/>
    <w:rsid w:val="00314FCF"/>
    <w:rsid w:val="003152B1"/>
    <w:rsid w:val="00315338"/>
    <w:rsid w:val="00315614"/>
    <w:rsid w:val="00315630"/>
    <w:rsid w:val="003157ED"/>
    <w:rsid w:val="00316408"/>
    <w:rsid w:val="0031658A"/>
    <w:rsid w:val="00316972"/>
    <w:rsid w:val="00316FBF"/>
    <w:rsid w:val="00316FD7"/>
    <w:rsid w:val="00317056"/>
    <w:rsid w:val="003170D7"/>
    <w:rsid w:val="0031719C"/>
    <w:rsid w:val="003176DE"/>
    <w:rsid w:val="0031781E"/>
    <w:rsid w:val="00317955"/>
    <w:rsid w:val="00317DF6"/>
    <w:rsid w:val="0032031A"/>
    <w:rsid w:val="003203C1"/>
    <w:rsid w:val="0032043E"/>
    <w:rsid w:val="003204FA"/>
    <w:rsid w:val="0032064D"/>
    <w:rsid w:val="00320653"/>
    <w:rsid w:val="00320690"/>
    <w:rsid w:val="00320969"/>
    <w:rsid w:val="00320CD4"/>
    <w:rsid w:val="00320D1B"/>
    <w:rsid w:val="00320FA9"/>
    <w:rsid w:val="00321049"/>
    <w:rsid w:val="0032134D"/>
    <w:rsid w:val="00321598"/>
    <w:rsid w:val="003219B7"/>
    <w:rsid w:val="00321B07"/>
    <w:rsid w:val="00321B3E"/>
    <w:rsid w:val="00321B8D"/>
    <w:rsid w:val="00321CF9"/>
    <w:rsid w:val="00321E3F"/>
    <w:rsid w:val="00321EC9"/>
    <w:rsid w:val="003220AD"/>
    <w:rsid w:val="00322B0D"/>
    <w:rsid w:val="00322D4B"/>
    <w:rsid w:val="003231F9"/>
    <w:rsid w:val="0032334F"/>
    <w:rsid w:val="003234E1"/>
    <w:rsid w:val="003235A0"/>
    <w:rsid w:val="00323C2D"/>
    <w:rsid w:val="0032416A"/>
    <w:rsid w:val="003242BE"/>
    <w:rsid w:val="003244AE"/>
    <w:rsid w:val="003246B0"/>
    <w:rsid w:val="0032473C"/>
    <w:rsid w:val="003247DE"/>
    <w:rsid w:val="0032495A"/>
    <w:rsid w:val="00324ABD"/>
    <w:rsid w:val="00325156"/>
    <w:rsid w:val="003253F2"/>
    <w:rsid w:val="003257B2"/>
    <w:rsid w:val="003258DA"/>
    <w:rsid w:val="00325B14"/>
    <w:rsid w:val="00325BCB"/>
    <w:rsid w:val="00325CA5"/>
    <w:rsid w:val="00325E00"/>
    <w:rsid w:val="003266F7"/>
    <w:rsid w:val="003267B6"/>
    <w:rsid w:val="00326AC6"/>
    <w:rsid w:val="00326B74"/>
    <w:rsid w:val="00326D8F"/>
    <w:rsid w:val="00326FF8"/>
    <w:rsid w:val="00327170"/>
    <w:rsid w:val="003273C3"/>
    <w:rsid w:val="003273EE"/>
    <w:rsid w:val="00327468"/>
    <w:rsid w:val="00327672"/>
    <w:rsid w:val="003276D8"/>
    <w:rsid w:val="003279AB"/>
    <w:rsid w:val="00327E9B"/>
    <w:rsid w:val="00327EB6"/>
    <w:rsid w:val="0033020D"/>
    <w:rsid w:val="00330619"/>
    <w:rsid w:val="0033089E"/>
    <w:rsid w:val="00330A19"/>
    <w:rsid w:val="00330AD9"/>
    <w:rsid w:val="00330AF4"/>
    <w:rsid w:val="00330BD2"/>
    <w:rsid w:val="00330E6C"/>
    <w:rsid w:val="00331125"/>
    <w:rsid w:val="00331510"/>
    <w:rsid w:val="00331ACB"/>
    <w:rsid w:val="00331AF2"/>
    <w:rsid w:val="00331E72"/>
    <w:rsid w:val="0033208C"/>
    <w:rsid w:val="00332242"/>
    <w:rsid w:val="00332395"/>
    <w:rsid w:val="0033247A"/>
    <w:rsid w:val="00332922"/>
    <w:rsid w:val="00332C54"/>
    <w:rsid w:val="00332D24"/>
    <w:rsid w:val="00332DAB"/>
    <w:rsid w:val="00332E43"/>
    <w:rsid w:val="003331AF"/>
    <w:rsid w:val="00333601"/>
    <w:rsid w:val="003337A0"/>
    <w:rsid w:val="003340EA"/>
    <w:rsid w:val="00334125"/>
    <w:rsid w:val="003341C2"/>
    <w:rsid w:val="00334E85"/>
    <w:rsid w:val="0033527A"/>
    <w:rsid w:val="00335317"/>
    <w:rsid w:val="00335BF5"/>
    <w:rsid w:val="00335D79"/>
    <w:rsid w:val="00335E2B"/>
    <w:rsid w:val="00336204"/>
    <w:rsid w:val="0033626F"/>
    <w:rsid w:val="003364FF"/>
    <w:rsid w:val="00336536"/>
    <w:rsid w:val="00336545"/>
    <w:rsid w:val="00336656"/>
    <w:rsid w:val="00336D73"/>
    <w:rsid w:val="003371A2"/>
    <w:rsid w:val="0033728A"/>
    <w:rsid w:val="003374F6"/>
    <w:rsid w:val="0033775C"/>
    <w:rsid w:val="00337901"/>
    <w:rsid w:val="003403A6"/>
    <w:rsid w:val="003407B6"/>
    <w:rsid w:val="00340D28"/>
    <w:rsid w:val="003413DD"/>
    <w:rsid w:val="00341495"/>
    <w:rsid w:val="00341567"/>
    <w:rsid w:val="00341FAE"/>
    <w:rsid w:val="00342005"/>
    <w:rsid w:val="00342015"/>
    <w:rsid w:val="00342433"/>
    <w:rsid w:val="003424F9"/>
    <w:rsid w:val="003426F8"/>
    <w:rsid w:val="00342772"/>
    <w:rsid w:val="003428F5"/>
    <w:rsid w:val="00342B28"/>
    <w:rsid w:val="00342C83"/>
    <w:rsid w:val="00342D3F"/>
    <w:rsid w:val="00342D95"/>
    <w:rsid w:val="003430AE"/>
    <w:rsid w:val="003433ED"/>
    <w:rsid w:val="003434FF"/>
    <w:rsid w:val="0034365A"/>
    <w:rsid w:val="00343BA2"/>
    <w:rsid w:val="00343C26"/>
    <w:rsid w:val="003442F5"/>
    <w:rsid w:val="0034433D"/>
    <w:rsid w:val="0034450C"/>
    <w:rsid w:val="0034454B"/>
    <w:rsid w:val="003445A3"/>
    <w:rsid w:val="00344614"/>
    <w:rsid w:val="0034469B"/>
    <w:rsid w:val="00344745"/>
    <w:rsid w:val="00344A30"/>
    <w:rsid w:val="00345145"/>
    <w:rsid w:val="003456AD"/>
    <w:rsid w:val="003456E0"/>
    <w:rsid w:val="00345BEE"/>
    <w:rsid w:val="003460A9"/>
    <w:rsid w:val="00346697"/>
    <w:rsid w:val="003466BE"/>
    <w:rsid w:val="003466F1"/>
    <w:rsid w:val="00346700"/>
    <w:rsid w:val="003467C8"/>
    <w:rsid w:val="003469B6"/>
    <w:rsid w:val="00346ACC"/>
    <w:rsid w:val="00346B53"/>
    <w:rsid w:val="00346BC9"/>
    <w:rsid w:val="00346D75"/>
    <w:rsid w:val="00346ECB"/>
    <w:rsid w:val="003474A5"/>
    <w:rsid w:val="003476BA"/>
    <w:rsid w:val="0034782B"/>
    <w:rsid w:val="003478B9"/>
    <w:rsid w:val="0035009A"/>
    <w:rsid w:val="003502A7"/>
    <w:rsid w:val="003503DE"/>
    <w:rsid w:val="00350ECB"/>
    <w:rsid w:val="003511CA"/>
    <w:rsid w:val="00351271"/>
    <w:rsid w:val="003514CF"/>
    <w:rsid w:val="003515EC"/>
    <w:rsid w:val="00351611"/>
    <w:rsid w:val="003516A8"/>
    <w:rsid w:val="00351850"/>
    <w:rsid w:val="00351862"/>
    <w:rsid w:val="003523D2"/>
    <w:rsid w:val="003523EB"/>
    <w:rsid w:val="00352469"/>
    <w:rsid w:val="003524E5"/>
    <w:rsid w:val="00352530"/>
    <w:rsid w:val="003526E6"/>
    <w:rsid w:val="0035275C"/>
    <w:rsid w:val="00352A22"/>
    <w:rsid w:val="0035308C"/>
    <w:rsid w:val="003536BD"/>
    <w:rsid w:val="00353716"/>
    <w:rsid w:val="003537C1"/>
    <w:rsid w:val="003538D1"/>
    <w:rsid w:val="003539E6"/>
    <w:rsid w:val="00353E73"/>
    <w:rsid w:val="00353ECA"/>
    <w:rsid w:val="00353FB4"/>
    <w:rsid w:val="00354076"/>
    <w:rsid w:val="003540CE"/>
    <w:rsid w:val="00354488"/>
    <w:rsid w:val="003545EE"/>
    <w:rsid w:val="00354BE8"/>
    <w:rsid w:val="00354C46"/>
    <w:rsid w:val="00354F03"/>
    <w:rsid w:val="00355137"/>
    <w:rsid w:val="00355BF6"/>
    <w:rsid w:val="00355C04"/>
    <w:rsid w:val="00355E00"/>
    <w:rsid w:val="00355F49"/>
    <w:rsid w:val="00356094"/>
    <w:rsid w:val="0035657D"/>
    <w:rsid w:val="0035696E"/>
    <w:rsid w:val="00356D45"/>
    <w:rsid w:val="00356E0F"/>
    <w:rsid w:val="00356EE6"/>
    <w:rsid w:val="0035761E"/>
    <w:rsid w:val="0035772A"/>
    <w:rsid w:val="00357900"/>
    <w:rsid w:val="0035796A"/>
    <w:rsid w:val="003579BE"/>
    <w:rsid w:val="00357C08"/>
    <w:rsid w:val="00357F31"/>
    <w:rsid w:val="00357FFA"/>
    <w:rsid w:val="003603F8"/>
    <w:rsid w:val="003605C3"/>
    <w:rsid w:val="003612AA"/>
    <w:rsid w:val="00361A09"/>
    <w:rsid w:val="00361BC6"/>
    <w:rsid w:val="00361C5C"/>
    <w:rsid w:val="003625EF"/>
    <w:rsid w:val="00362683"/>
    <w:rsid w:val="00362797"/>
    <w:rsid w:val="00362B2C"/>
    <w:rsid w:val="00362BA2"/>
    <w:rsid w:val="003630B0"/>
    <w:rsid w:val="003630D9"/>
    <w:rsid w:val="00363A08"/>
    <w:rsid w:val="00363C51"/>
    <w:rsid w:val="00363FCB"/>
    <w:rsid w:val="00364141"/>
    <w:rsid w:val="003646B3"/>
    <w:rsid w:val="003646FF"/>
    <w:rsid w:val="0036471A"/>
    <w:rsid w:val="003647E7"/>
    <w:rsid w:val="003658DB"/>
    <w:rsid w:val="00365ADF"/>
    <w:rsid w:val="00365C4F"/>
    <w:rsid w:val="00365F16"/>
    <w:rsid w:val="00366346"/>
    <w:rsid w:val="0036642D"/>
    <w:rsid w:val="0036655C"/>
    <w:rsid w:val="0036676E"/>
    <w:rsid w:val="00366BE1"/>
    <w:rsid w:val="00366D77"/>
    <w:rsid w:val="00366E8D"/>
    <w:rsid w:val="00367015"/>
    <w:rsid w:val="00367239"/>
    <w:rsid w:val="003673FE"/>
    <w:rsid w:val="0036740F"/>
    <w:rsid w:val="003677BF"/>
    <w:rsid w:val="00367960"/>
    <w:rsid w:val="00367A1F"/>
    <w:rsid w:val="00367D64"/>
    <w:rsid w:val="00367EEB"/>
    <w:rsid w:val="00370053"/>
    <w:rsid w:val="00370118"/>
    <w:rsid w:val="00370126"/>
    <w:rsid w:val="003701B5"/>
    <w:rsid w:val="003702A5"/>
    <w:rsid w:val="003708D5"/>
    <w:rsid w:val="00370A86"/>
    <w:rsid w:val="00370E93"/>
    <w:rsid w:val="00371002"/>
    <w:rsid w:val="0037114D"/>
    <w:rsid w:val="0037122F"/>
    <w:rsid w:val="00371314"/>
    <w:rsid w:val="00371357"/>
    <w:rsid w:val="0037138A"/>
    <w:rsid w:val="00371417"/>
    <w:rsid w:val="00371730"/>
    <w:rsid w:val="0037187E"/>
    <w:rsid w:val="003718A5"/>
    <w:rsid w:val="00371A13"/>
    <w:rsid w:val="00371F58"/>
    <w:rsid w:val="003721CB"/>
    <w:rsid w:val="003724CA"/>
    <w:rsid w:val="0037252B"/>
    <w:rsid w:val="003726AC"/>
    <w:rsid w:val="00372933"/>
    <w:rsid w:val="00372939"/>
    <w:rsid w:val="00372B46"/>
    <w:rsid w:val="00372C0D"/>
    <w:rsid w:val="0037317D"/>
    <w:rsid w:val="003731F3"/>
    <w:rsid w:val="00373247"/>
    <w:rsid w:val="00373772"/>
    <w:rsid w:val="00374E5E"/>
    <w:rsid w:val="00374FB6"/>
    <w:rsid w:val="00374FFC"/>
    <w:rsid w:val="003750D2"/>
    <w:rsid w:val="0037530C"/>
    <w:rsid w:val="0037584E"/>
    <w:rsid w:val="00375A94"/>
    <w:rsid w:val="00375C9E"/>
    <w:rsid w:val="00375F75"/>
    <w:rsid w:val="003760B7"/>
    <w:rsid w:val="00376561"/>
    <w:rsid w:val="00376697"/>
    <w:rsid w:val="003766D1"/>
    <w:rsid w:val="00376B9B"/>
    <w:rsid w:val="00376CEC"/>
    <w:rsid w:val="00376D59"/>
    <w:rsid w:val="00377553"/>
    <w:rsid w:val="003778DC"/>
    <w:rsid w:val="00377D14"/>
    <w:rsid w:val="003804A4"/>
    <w:rsid w:val="003804DD"/>
    <w:rsid w:val="00380870"/>
    <w:rsid w:val="00380A02"/>
    <w:rsid w:val="00380C0B"/>
    <w:rsid w:val="00380E36"/>
    <w:rsid w:val="0038133B"/>
    <w:rsid w:val="003814DB"/>
    <w:rsid w:val="0038159B"/>
    <w:rsid w:val="00381A9A"/>
    <w:rsid w:val="00381D72"/>
    <w:rsid w:val="00381F02"/>
    <w:rsid w:val="003821AF"/>
    <w:rsid w:val="00382843"/>
    <w:rsid w:val="0038285B"/>
    <w:rsid w:val="00382889"/>
    <w:rsid w:val="00382894"/>
    <w:rsid w:val="003829B9"/>
    <w:rsid w:val="00382C25"/>
    <w:rsid w:val="00382C2B"/>
    <w:rsid w:val="00382CF9"/>
    <w:rsid w:val="00383327"/>
    <w:rsid w:val="003834EC"/>
    <w:rsid w:val="003835C3"/>
    <w:rsid w:val="003835E7"/>
    <w:rsid w:val="003837D1"/>
    <w:rsid w:val="003839D4"/>
    <w:rsid w:val="00383D50"/>
    <w:rsid w:val="00383FA4"/>
    <w:rsid w:val="00383FCD"/>
    <w:rsid w:val="0038414B"/>
    <w:rsid w:val="003843C8"/>
    <w:rsid w:val="003843F6"/>
    <w:rsid w:val="003846B2"/>
    <w:rsid w:val="003848EA"/>
    <w:rsid w:val="0038495F"/>
    <w:rsid w:val="00384AAA"/>
    <w:rsid w:val="00384B89"/>
    <w:rsid w:val="00385010"/>
    <w:rsid w:val="0038515F"/>
    <w:rsid w:val="003851A2"/>
    <w:rsid w:val="00385A45"/>
    <w:rsid w:val="00385CD6"/>
    <w:rsid w:val="00385D96"/>
    <w:rsid w:val="00385F5B"/>
    <w:rsid w:val="00385FFB"/>
    <w:rsid w:val="00386065"/>
    <w:rsid w:val="003861DA"/>
    <w:rsid w:val="00386502"/>
    <w:rsid w:val="00386824"/>
    <w:rsid w:val="0038694E"/>
    <w:rsid w:val="00386A47"/>
    <w:rsid w:val="00386AB7"/>
    <w:rsid w:val="00386C50"/>
    <w:rsid w:val="00386C77"/>
    <w:rsid w:val="00386EEE"/>
    <w:rsid w:val="00387281"/>
    <w:rsid w:val="00387956"/>
    <w:rsid w:val="003879D8"/>
    <w:rsid w:val="00387EDE"/>
    <w:rsid w:val="003904BC"/>
    <w:rsid w:val="00390510"/>
    <w:rsid w:val="003906B8"/>
    <w:rsid w:val="003908CC"/>
    <w:rsid w:val="003908F1"/>
    <w:rsid w:val="003908F5"/>
    <w:rsid w:val="003909A3"/>
    <w:rsid w:val="00390D05"/>
    <w:rsid w:val="00390F0E"/>
    <w:rsid w:val="003910E5"/>
    <w:rsid w:val="0039110E"/>
    <w:rsid w:val="00391461"/>
    <w:rsid w:val="0039179E"/>
    <w:rsid w:val="003918E7"/>
    <w:rsid w:val="003919D1"/>
    <w:rsid w:val="00391AC2"/>
    <w:rsid w:val="00391E08"/>
    <w:rsid w:val="00391F83"/>
    <w:rsid w:val="0039202C"/>
    <w:rsid w:val="00392488"/>
    <w:rsid w:val="00392927"/>
    <w:rsid w:val="003929FE"/>
    <w:rsid w:val="00392AE3"/>
    <w:rsid w:val="00392DDF"/>
    <w:rsid w:val="00392EEB"/>
    <w:rsid w:val="00393387"/>
    <w:rsid w:val="003938BC"/>
    <w:rsid w:val="00393D92"/>
    <w:rsid w:val="00393E45"/>
    <w:rsid w:val="003947A1"/>
    <w:rsid w:val="00394AAC"/>
    <w:rsid w:val="00394D21"/>
    <w:rsid w:val="00394E1A"/>
    <w:rsid w:val="00394F50"/>
    <w:rsid w:val="003950A6"/>
    <w:rsid w:val="0039515E"/>
    <w:rsid w:val="00395196"/>
    <w:rsid w:val="003951B0"/>
    <w:rsid w:val="00395366"/>
    <w:rsid w:val="00395739"/>
    <w:rsid w:val="00395A6C"/>
    <w:rsid w:val="00395AC8"/>
    <w:rsid w:val="00396230"/>
    <w:rsid w:val="00396481"/>
    <w:rsid w:val="00396CFE"/>
    <w:rsid w:val="003977E8"/>
    <w:rsid w:val="00397957"/>
    <w:rsid w:val="00397D11"/>
    <w:rsid w:val="00397DC2"/>
    <w:rsid w:val="003A0330"/>
    <w:rsid w:val="003A033D"/>
    <w:rsid w:val="003A07A1"/>
    <w:rsid w:val="003A0A28"/>
    <w:rsid w:val="003A0F70"/>
    <w:rsid w:val="003A10F9"/>
    <w:rsid w:val="003A2601"/>
    <w:rsid w:val="003A2796"/>
    <w:rsid w:val="003A2B13"/>
    <w:rsid w:val="003A2B3B"/>
    <w:rsid w:val="003A2DFF"/>
    <w:rsid w:val="003A302F"/>
    <w:rsid w:val="003A333B"/>
    <w:rsid w:val="003A33CA"/>
    <w:rsid w:val="003A3535"/>
    <w:rsid w:val="003A3906"/>
    <w:rsid w:val="003A3D1B"/>
    <w:rsid w:val="003A4172"/>
    <w:rsid w:val="003A47DB"/>
    <w:rsid w:val="003A4944"/>
    <w:rsid w:val="003A4993"/>
    <w:rsid w:val="003A4DB2"/>
    <w:rsid w:val="003A51EE"/>
    <w:rsid w:val="003A582D"/>
    <w:rsid w:val="003A5932"/>
    <w:rsid w:val="003A5BE7"/>
    <w:rsid w:val="003A5C8B"/>
    <w:rsid w:val="003A5DCA"/>
    <w:rsid w:val="003A5DE8"/>
    <w:rsid w:val="003A5E85"/>
    <w:rsid w:val="003A6560"/>
    <w:rsid w:val="003A6C31"/>
    <w:rsid w:val="003A6C3D"/>
    <w:rsid w:val="003A6D2D"/>
    <w:rsid w:val="003A7024"/>
    <w:rsid w:val="003A7072"/>
    <w:rsid w:val="003A726A"/>
    <w:rsid w:val="003A7C21"/>
    <w:rsid w:val="003A7D5D"/>
    <w:rsid w:val="003A7E44"/>
    <w:rsid w:val="003A7E5E"/>
    <w:rsid w:val="003A7FFE"/>
    <w:rsid w:val="003B0527"/>
    <w:rsid w:val="003B0678"/>
    <w:rsid w:val="003B0BCB"/>
    <w:rsid w:val="003B0DE9"/>
    <w:rsid w:val="003B0E9C"/>
    <w:rsid w:val="003B1001"/>
    <w:rsid w:val="003B103B"/>
    <w:rsid w:val="003B1215"/>
    <w:rsid w:val="003B149F"/>
    <w:rsid w:val="003B16DA"/>
    <w:rsid w:val="003B17D2"/>
    <w:rsid w:val="003B20F6"/>
    <w:rsid w:val="003B212C"/>
    <w:rsid w:val="003B2424"/>
    <w:rsid w:val="003B259E"/>
    <w:rsid w:val="003B366E"/>
    <w:rsid w:val="003B3A33"/>
    <w:rsid w:val="003B3BB9"/>
    <w:rsid w:val="003B3D3F"/>
    <w:rsid w:val="003B3D82"/>
    <w:rsid w:val="003B4178"/>
    <w:rsid w:val="003B430C"/>
    <w:rsid w:val="003B44BD"/>
    <w:rsid w:val="003B4593"/>
    <w:rsid w:val="003B461E"/>
    <w:rsid w:val="003B467B"/>
    <w:rsid w:val="003B468E"/>
    <w:rsid w:val="003B4755"/>
    <w:rsid w:val="003B497F"/>
    <w:rsid w:val="003B5614"/>
    <w:rsid w:val="003B56F6"/>
    <w:rsid w:val="003B58B1"/>
    <w:rsid w:val="003B5BD7"/>
    <w:rsid w:val="003B62CA"/>
    <w:rsid w:val="003B62E4"/>
    <w:rsid w:val="003B6427"/>
    <w:rsid w:val="003B68FB"/>
    <w:rsid w:val="003B6F3C"/>
    <w:rsid w:val="003B7162"/>
    <w:rsid w:val="003B73DD"/>
    <w:rsid w:val="003B7409"/>
    <w:rsid w:val="003B74C3"/>
    <w:rsid w:val="003B7604"/>
    <w:rsid w:val="003B77D6"/>
    <w:rsid w:val="003B7A92"/>
    <w:rsid w:val="003B7B69"/>
    <w:rsid w:val="003B7E1E"/>
    <w:rsid w:val="003C000F"/>
    <w:rsid w:val="003C008F"/>
    <w:rsid w:val="003C02D0"/>
    <w:rsid w:val="003C0567"/>
    <w:rsid w:val="003C05E4"/>
    <w:rsid w:val="003C0775"/>
    <w:rsid w:val="003C0A02"/>
    <w:rsid w:val="003C0AEF"/>
    <w:rsid w:val="003C0AF0"/>
    <w:rsid w:val="003C0B8B"/>
    <w:rsid w:val="003C0DAD"/>
    <w:rsid w:val="003C0DC3"/>
    <w:rsid w:val="003C10DA"/>
    <w:rsid w:val="003C1153"/>
    <w:rsid w:val="003C1233"/>
    <w:rsid w:val="003C125E"/>
    <w:rsid w:val="003C165C"/>
    <w:rsid w:val="003C1AAE"/>
    <w:rsid w:val="003C1E02"/>
    <w:rsid w:val="003C1EF6"/>
    <w:rsid w:val="003C217A"/>
    <w:rsid w:val="003C2270"/>
    <w:rsid w:val="003C24C0"/>
    <w:rsid w:val="003C25F5"/>
    <w:rsid w:val="003C3058"/>
    <w:rsid w:val="003C31F8"/>
    <w:rsid w:val="003C35B4"/>
    <w:rsid w:val="003C38A4"/>
    <w:rsid w:val="003C395C"/>
    <w:rsid w:val="003C3ED3"/>
    <w:rsid w:val="003C40BB"/>
    <w:rsid w:val="003C4303"/>
    <w:rsid w:val="003C4592"/>
    <w:rsid w:val="003C4AAC"/>
    <w:rsid w:val="003C4E3B"/>
    <w:rsid w:val="003C4EF8"/>
    <w:rsid w:val="003C4F03"/>
    <w:rsid w:val="003C5530"/>
    <w:rsid w:val="003C55FB"/>
    <w:rsid w:val="003C560E"/>
    <w:rsid w:val="003C5662"/>
    <w:rsid w:val="003C5759"/>
    <w:rsid w:val="003C59D5"/>
    <w:rsid w:val="003C5F14"/>
    <w:rsid w:val="003C653F"/>
    <w:rsid w:val="003C66C6"/>
    <w:rsid w:val="003C66F0"/>
    <w:rsid w:val="003C677F"/>
    <w:rsid w:val="003C6875"/>
    <w:rsid w:val="003C690D"/>
    <w:rsid w:val="003C6D86"/>
    <w:rsid w:val="003C718B"/>
    <w:rsid w:val="003C71A8"/>
    <w:rsid w:val="003C7251"/>
    <w:rsid w:val="003C734A"/>
    <w:rsid w:val="003C7363"/>
    <w:rsid w:val="003C7425"/>
    <w:rsid w:val="003C76BA"/>
    <w:rsid w:val="003D021E"/>
    <w:rsid w:val="003D07CB"/>
    <w:rsid w:val="003D0828"/>
    <w:rsid w:val="003D0B4A"/>
    <w:rsid w:val="003D0C81"/>
    <w:rsid w:val="003D0D21"/>
    <w:rsid w:val="003D0E0A"/>
    <w:rsid w:val="003D0E63"/>
    <w:rsid w:val="003D0F7F"/>
    <w:rsid w:val="003D10E6"/>
    <w:rsid w:val="003D1383"/>
    <w:rsid w:val="003D1616"/>
    <w:rsid w:val="003D183F"/>
    <w:rsid w:val="003D184E"/>
    <w:rsid w:val="003D1CC6"/>
    <w:rsid w:val="003D1CFF"/>
    <w:rsid w:val="003D2142"/>
    <w:rsid w:val="003D2375"/>
    <w:rsid w:val="003D24CC"/>
    <w:rsid w:val="003D294D"/>
    <w:rsid w:val="003D2D7F"/>
    <w:rsid w:val="003D2E01"/>
    <w:rsid w:val="003D2ED0"/>
    <w:rsid w:val="003D3148"/>
    <w:rsid w:val="003D32F6"/>
    <w:rsid w:val="003D3A53"/>
    <w:rsid w:val="003D3B63"/>
    <w:rsid w:val="003D3BC4"/>
    <w:rsid w:val="003D3CD9"/>
    <w:rsid w:val="003D3D27"/>
    <w:rsid w:val="003D3F4C"/>
    <w:rsid w:val="003D41F9"/>
    <w:rsid w:val="003D43A3"/>
    <w:rsid w:val="003D46B2"/>
    <w:rsid w:val="003D47FE"/>
    <w:rsid w:val="003D4A56"/>
    <w:rsid w:val="003D4C66"/>
    <w:rsid w:val="003D55EC"/>
    <w:rsid w:val="003D577C"/>
    <w:rsid w:val="003D5AE4"/>
    <w:rsid w:val="003D5F9D"/>
    <w:rsid w:val="003D668F"/>
    <w:rsid w:val="003D67E5"/>
    <w:rsid w:val="003D6C40"/>
    <w:rsid w:val="003D6E0F"/>
    <w:rsid w:val="003D7178"/>
    <w:rsid w:val="003D756C"/>
    <w:rsid w:val="003D776D"/>
    <w:rsid w:val="003D791A"/>
    <w:rsid w:val="003D7A24"/>
    <w:rsid w:val="003D7B72"/>
    <w:rsid w:val="003D7C8A"/>
    <w:rsid w:val="003D7DE2"/>
    <w:rsid w:val="003D7EF9"/>
    <w:rsid w:val="003D7FD9"/>
    <w:rsid w:val="003E007F"/>
    <w:rsid w:val="003E0C96"/>
    <w:rsid w:val="003E0F6D"/>
    <w:rsid w:val="003E0FD8"/>
    <w:rsid w:val="003E102B"/>
    <w:rsid w:val="003E105C"/>
    <w:rsid w:val="003E16DB"/>
    <w:rsid w:val="003E19FB"/>
    <w:rsid w:val="003E1A03"/>
    <w:rsid w:val="003E1A53"/>
    <w:rsid w:val="003E1B6C"/>
    <w:rsid w:val="003E1C9C"/>
    <w:rsid w:val="003E1E17"/>
    <w:rsid w:val="003E1F9C"/>
    <w:rsid w:val="003E2139"/>
    <w:rsid w:val="003E23FF"/>
    <w:rsid w:val="003E26B8"/>
    <w:rsid w:val="003E288E"/>
    <w:rsid w:val="003E2A3C"/>
    <w:rsid w:val="003E2BD7"/>
    <w:rsid w:val="003E2F64"/>
    <w:rsid w:val="003E2FBC"/>
    <w:rsid w:val="003E319F"/>
    <w:rsid w:val="003E3542"/>
    <w:rsid w:val="003E3597"/>
    <w:rsid w:val="003E36E1"/>
    <w:rsid w:val="003E374C"/>
    <w:rsid w:val="003E38E2"/>
    <w:rsid w:val="003E3C38"/>
    <w:rsid w:val="003E3EAC"/>
    <w:rsid w:val="003E4098"/>
    <w:rsid w:val="003E4259"/>
    <w:rsid w:val="003E435C"/>
    <w:rsid w:val="003E43B1"/>
    <w:rsid w:val="003E4684"/>
    <w:rsid w:val="003E47D5"/>
    <w:rsid w:val="003E4BDE"/>
    <w:rsid w:val="003E5048"/>
    <w:rsid w:val="003E54DC"/>
    <w:rsid w:val="003E5821"/>
    <w:rsid w:val="003E5E2B"/>
    <w:rsid w:val="003E603D"/>
    <w:rsid w:val="003E6096"/>
    <w:rsid w:val="003E610F"/>
    <w:rsid w:val="003E6D0C"/>
    <w:rsid w:val="003E7000"/>
    <w:rsid w:val="003E7299"/>
    <w:rsid w:val="003E7583"/>
    <w:rsid w:val="003E77C5"/>
    <w:rsid w:val="003E7F24"/>
    <w:rsid w:val="003F013A"/>
    <w:rsid w:val="003F0767"/>
    <w:rsid w:val="003F0DFB"/>
    <w:rsid w:val="003F0E04"/>
    <w:rsid w:val="003F0FEB"/>
    <w:rsid w:val="003F0FF3"/>
    <w:rsid w:val="003F10D0"/>
    <w:rsid w:val="003F1175"/>
    <w:rsid w:val="003F11F9"/>
    <w:rsid w:val="003F121B"/>
    <w:rsid w:val="003F1284"/>
    <w:rsid w:val="003F1393"/>
    <w:rsid w:val="003F1594"/>
    <w:rsid w:val="003F18EB"/>
    <w:rsid w:val="003F19AB"/>
    <w:rsid w:val="003F1B4E"/>
    <w:rsid w:val="003F1D96"/>
    <w:rsid w:val="003F2646"/>
    <w:rsid w:val="003F2799"/>
    <w:rsid w:val="003F2CB1"/>
    <w:rsid w:val="003F33CC"/>
    <w:rsid w:val="003F382F"/>
    <w:rsid w:val="003F3B44"/>
    <w:rsid w:val="003F3BF2"/>
    <w:rsid w:val="003F3F4E"/>
    <w:rsid w:val="003F43C6"/>
    <w:rsid w:val="003F4A0C"/>
    <w:rsid w:val="003F4C1D"/>
    <w:rsid w:val="003F4FD2"/>
    <w:rsid w:val="003F50E2"/>
    <w:rsid w:val="003F5DAC"/>
    <w:rsid w:val="003F5E43"/>
    <w:rsid w:val="003F6072"/>
    <w:rsid w:val="003F607D"/>
    <w:rsid w:val="003F64AD"/>
    <w:rsid w:val="003F65FB"/>
    <w:rsid w:val="003F6A64"/>
    <w:rsid w:val="003F6DF8"/>
    <w:rsid w:val="003F6EBC"/>
    <w:rsid w:val="003F6EE7"/>
    <w:rsid w:val="003F7668"/>
    <w:rsid w:val="003F7907"/>
    <w:rsid w:val="003F7A55"/>
    <w:rsid w:val="003F7ABA"/>
    <w:rsid w:val="003F7C97"/>
    <w:rsid w:val="003F7F53"/>
    <w:rsid w:val="00400338"/>
    <w:rsid w:val="0040034D"/>
    <w:rsid w:val="004006E6"/>
    <w:rsid w:val="0040076E"/>
    <w:rsid w:val="00400868"/>
    <w:rsid w:val="0040095B"/>
    <w:rsid w:val="00400A35"/>
    <w:rsid w:val="00400B6B"/>
    <w:rsid w:val="00401843"/>
    <w:rsid w:val="00401898"/>
    <w:rsid w:val="004018A9"/>
    <w:rsid w:val="004018D3"/>
    <w:rsid w:val="00401AD8"/>
    <w:rsid w:val="00401E6D"/>
    <w:rsid w:val="00401F0F"/>
    <w:rsid w:val="00401FF4"/>
    <w:rsid w:val="00402013"/>
    <w:rsid w:val="0040205E"/>
    <w:rsid w:val="00402063"/>
    <w:rsid w:val="00402129"/>
    <w:rsid w:val="004021F6"/>
    <w:rsid w:val="004027A3"/>
    <w:rsid w:val="00402893"/>
    <w:rsid w:val="00402A48"/>
    <w:rsid w:val="00402CB6"/>
    <w:rsid w:val="00402F76"/>
    <w:rsid w:val="0040314A"/>
    <w:rsid w:val="004039B4"/>
    <w:rsid w:val="00403C45"/>
    <w:rsid w:val="00403DDE"/>
    <w:rsid w:val="00403FF6"/>
    <w:rsid w:val="00404303"/>
    <w:rsid w:val="004043DC"/>
    <w:rsid w:val="004047F3"/>
    <w:rsid w:val="00404967"/>
    <w:rsid w:val="00404CA2"/>
    <w:rsid w:val="00404DE8"/>
    <w:rsid w:val="00404EA1"/>
    <w:rsid w:val="00404EC2"/>
    <w:rsid w:val="00405043"/>
    <w:rsid w:val="004050AE"/>
    <w:rsid w:val="004050DE"/>
    <w:rsid w:val="004056BF"/>
    <w:rsid w:val="00405F16"/>
    <w:rsid w:val="00405F2D"/>
    <w:rsid w:val="00405FFA"/>
    <w:rsid w:val="004062D9"/>
    <w:rsid w:val="004063F5"/>
    <w:rsid w:val="00406424"/>
    <w:rsid w:val="00406439"/>
    <w:rsid w:val="00406521"/>
    <w:rsid w:val="00406558"/>
    <w:rsid w:val="00406634"/>
    <w:rsid w:val="00406DE3"/>
    <w:rsid w:val="00407736"/>
    <w:rsid w:val="00407831"/>
    <w:rsid w:val="0040793F"/>
    <w:rsid w:val="004079B6"/>
    <w:rsid w:val="00410A84"/>
    <w:rsid w:val="00410B71"/>
    <w:rsid w:val="00410DA3"/>
    <w:rsid w:val="00410F54"/>
    <w:rsid w:val="004113F4"/>
    <w:rsid w:val="00411456"/>
    <w:rsid w:val="00411582"/>
    <w:rsid w:val="0041202C"/>
    <w:rsid w:val="0041219C"/>
    <w:rsid w:val="00412461"/>
    <w:rsid w:val="00412534"/>
    <w:rsid w:val="00412622"/>
    <w:rsid w:val="0041290A"/>
    <w:rsid w:val="00412B19"/>
    <w:rsid w:val="00412C6F"/>
    <w:rsid w:val="00412DC4"/>
    <w:rsid w:val="00412EE0"/>
    <w:rsid w:val="00412F6D"/>
    <w:rsid w:val="0041301B"/>
    <w:rsid w:val="0041314D"/>
    <w:rsid w:val="0041361E"/>
    <w:rsid w:val="004138DA"/>
    <w:rsid w:val="00413C91"/>
    <w:rsid w:val="00413D45"/>
    <w:rsid w:val="00414045"/>
    <w:rsid w:val="00414AAD"/>
    <w:rsid w:val="00414D5A"/>
    <w:rsid w:val="00414F1F"/>
    <w:rsid w:val="00414F2E"/>
    <w:rsid w:val="00415939"/>
    <w:rsid w:val="00415FAF"/>
    <w:rsid w:val="00416333"/>
    <w:rsid w:val="00416666"/>
    <w:rsid w:val="004166DD"/>
    <w:rsid w:val="00416884"/>
    <w:rsid w:val="00416985"/>
    <w:rsid w:val="004171A9"/>
    <w:rsid w:val="004175C7"/>
    <w:rsid w:val="0041774E"/>
    <w:rsid w:val="00417911"/>
    <w:rsid w:val="00417B06"/>
    <w:rsid w:val="00417BB0"/>
    <w:rsid w:val="004201F4"/>
    <w:rsid w:val="004202E8"/>
    <w:rsid w:val="004206AC"/>
    <w:rsid w:val="00420718"/>
    <w:rsid w:val="00420B8F"/>
    <w:rsid w:val="0042104F"/>
    <w:rsid w:val="004210E5"/>
    <w:rsid w:val="004213B5"/>
    <w:rsid w:val="0042145F"/>
    <w:rsid w:val="00421695"/>
    <w:rsid w:val="00421BAE"/>
    <w:rsid w:val="00421D37"/>
    <w:rsid w:val="00421D41"/>
    <w:rsid w:val="004222A2"/>
    <w:rsid w:val="00422432"/>
    <w:rsid w:val="004225B4"/>
    <w:rsid w:val="00422718"/>
    <w:rsid w:val="00422829"/>
    <w:rsid w:val="00422B1C"/>
    <w:rsid w:val="00422B3A"/>
    <w:rsid w:val="00422BFF"/>
    <w:rsid w:val="00422D26"/>
    <w:rsid w:val="004231FE"/>
    <w:rsid w:val="00423795"/>
    <w:rsid w:val="00423A2F"/>
    <w:rsid w:val="00423AFC"/>
    <w:rsid w:val="004244F0"/>
    <w:rsid w:val="00424720"/>
    <w:rsid w:val="004247DA"/>
    <w:rsid w:val="00424A5F"/>
    <w:rsid w:val="00424BA3"/>
    <w:rsid w:val="00424F2E"/>
    <w:rsid w:val="00425741"/>
    <w:rsid w:val="0042635A"/>
    <w:rsid w:val="004264B9"/>
    <w:rsid w:val="00426581"/>
    <w:rsid w:val="00426850"/>
    <w:rsid w:val="00426E8B"/>
    <w:rsid w:val="00426F10"/>
    <w:rsid w:val="004271D2"/>
    <w:rsid w:val="0042721D"/>
    <w:rsid w:val="004272BC"/>
    <w:rsid w:val="0042769A"/>
    <w:rsid w:val="004279D7"/>
    <w:rsid w:val="00427B04"/>
    <w:rsid w:val="00427CA2"/>
    <w:rsid w:val="0043013A"/>
    <w:rsid w:val="0043039B"/>
    <w:rsid w:val="00430516"/>
    <w:rsid w:val="004305FD"/>
    <w:rsid w:val="00430666"/>
    <w:rsid w:val="00430903"/>
    <w:rsid w:val="00430B89"/>
    <w:rsid w:val="0043107D"/>
    <w:rsid w:val="00431101"/>
    <w:rsid w:val="00431532"/>
    <w:rsid w:val="00431946"/>
    <w:rsid w:val="00431B1F"/>
    <w:rsid w:val="00431B4B"/>
    <w:rsid w:val="00431EEB"/>
    <w:rsid w:val="0043203A"/>
    <w:rsid w:val="00432043"/>
    <w:rsid w:val="004321A8"/>
    <w:rsid w:val="0043233E"/>
    <w:rsid w:val="004324E2"/>
    <w:rsid w:val="0043261C"/>
    <w:rsid w:val="00432624"/>
    <w:rsid w:val="00432660"/>
    <w:rsid w:val="00432C07"/>
    <w:rsid w:val="00432EDC"/>
    <w:rsid w:val="0043308B"/>
    <w:rsid w:val="0043329D"/>
    <w:rsid w:val="0043340A"/>
    <w:rsid w:val="00433B6D"/>
    <w:rsid w:val="00433D6D"/>
    <w:rsid w:val="00433D83"/>
    <w:rsid w:val="00433F49"/>
    <w:rsid w:val="004340C7"/>
    <w:rsid w:val="00434247"/>
    <w:rsid w:val="00434485"/>
    <w:rsid w:val="004347A3"/>
    <w:rsid w:val="004348D0"/>
    <w:rsid w:val="0043493E"/>
    <w:rsid w:val="00434AA8"/>
    <w:rsid w:val="00434BF9"/>
    <w:rsid w:val="00434C5F"/>
    <w:rsid w:val="004350F4"/>
    <w:rsid w:val="00435736"/>
    <w:rsid w:val="004357D5"/>
    <w:rsid w:val="004358DD"/>
    <w:rsid w:val="0043595F"/>
    <w:rsid w:val="00435CB0"/>
    <w:rsid w:val="00435D0F"/>
    <w:rsid w:val="00435F59"/>
    <w:rsid w:val="0043661D"/>
    <w:rsid w:val="0043670B"/>
    <w:rsid w:val="00436955"/>
    <w:rsid w:val="0043719C"/>
    <w:rsid w:val="0043753E"/>
    <w:rsid w:val="004375D5"/>
    <w:rsid w:val="00437627"/>
    <w:rsid w:val="00437BCA"/>
    <w:rsid w:val="00440114"/>
    <w:rsid w:val="00440333"/>
    <w:rsid w:val="00440399"/>
    <w:rsid w:val="004405CB"/>
    <w:rsid w:val="004405E0"/>
    <w:rsid w:val="0044078C"/>
    <w:rsid w:val="00440809"/>
    <w:rsid w:val="0044099C"/>
    <w:rsid w:val="00440FD7"/>
    <w:rsid w:val="004410AB"/>
    <w:rsid w:val="0044128C"/>
    <w:rsid w:val="004417E7"/>
    <w:rsid w:val="0044190F"/>
    <w:rsid w:val="0044202E"/>
    <w:rsid w:val="00442489"/>
    <w:rsid w:val="00442618"/>
    <w:rsid w:val="00442854"/>
    <w:rsid w:val="00442974"/>
    <w:rsid w:val="00442BE6"/>
    <w:rsid w:val="00442E60"/>
    <w:rsid w:val="0044317F"/>
    <w:rsid w:val="004431E2"/>
    <w:rsid w:val="004433BE"/>
    <w:rsid w:val="004435BB"/>
    <w:rsid w:val="00443C2D"/>
    <w:rsid w:val="00443E1C"/>
    <w:rsid w:val="00444550"/>
    <w:rsid w:val="00444C8C"/>
    <w:rsid w:val="00444E3C"/>
    <w:rsid w:val="00444FB0"/>
    <w:rsid w:val="004451C8"/>
    <w:rsid w:val="00445C1D"/>
    <w:rsid w:val="004460FC"/>
    <w:rsid w:val="00446217"/>
    <w:rsid w:val="00446270"/>
    <w:rsid w:val="00446704"/>
    <w:rsid w:val="00446976"/>
    <w:rsid w:val="00446F3D"/>
    <w:rsid w:val="00446F67"/>
    <w:rsid w:val="00446FEE"/>
    <w:rsid w:val="00447109"/>
    <w:rsid w:val="0044711B"/>
    <w:rsid w:val="00447404"/>
    <w:rsid w:val="00447727"/>
    <w:rsid w:val="00447B92"/>
    <w:rsid w:val="00447E4A"/>
    <w:rsid w:val="0045056E"/>
    <w:rsid w:val="00450896"/>
    <w:rsid w:val="00450971"/>
    <w:rsid w:val="0045176C"/>
    <w:rsid w:val="004518E7"/>
    <w:rsid w:val="00451988"/>
    <w:rsid w:val="00451B76"/>
    <w:rsid w:val="00451D63"/>
    <w:rsid w:val="00451FC9"/>
    <w:rsid w:val="00451FCA"/>
    <w:rsid w:val="00452436"/>
    <w:rsid w:val="004524EE"/>
    <w:rsid w:val="0045278B"/>
    <w:rsid w:val="004528D1"/>
    <w:rsid w:val="004529EB"/>
    <w:rsid w:val="00452CC4"/>
    <w:rsid w:val="00453268"/>
    <w:rsid w:val="004532BD"/>
    <w:rsid w:val="0045373C"/>
    <w:rsid w:val="00453D89"/>
    <w:rsid w:val="00453E4D"/>
    <w:rsid w:val="00453F4D"/>
    <w:rsid w:val="00454188"/>
    <w:rsid w:val="00454642"/>
    <w:rsid w:val="00454949"/>
    <w:rsid w:val="00454FA2"/>
    <w:rsid w:val="00454FBF"/>
    <w:rsid w:val="00455122"/>
    <w:rsid w:val="0045513D"/>
    <w:rsid w:val="00455173"/>
    <w:rsid w:val="00455314"/>
    <w:rsid w:val="00455497"/>
    <w:rsid w:val="004555F8"/>
    <w:rsid w:val="0045566B"/>
    <w:rsid w:val="00455713"/>
    <w:rsid w:val="00455790"/>
    <w:rsid w:val="00455895"/>
    <w:rsid w:val="00455C47"/>
    <w:rsid w:val="00456117"/>
    <w:rsid w:val="004561EE"/>
    <w:rsid w:val="004563AD"/>
    <w:rsid w:val="00456535"/>
    <w:rsid w:val="0045667C"/>
    <w:rsid w:val="0045677E"/>
    <w:rsid w:val="00456843"/>
    <w:rsid w:val="00456897"/>
    <w:rsid w:val="004571A0"/>
    <w:rsid w:val="00457354"/>
    <w:rsid w:val="00457650"/>
    <w:rsid w:val="0045788A"/>
    <w:rsid w:val="00457CB8"/>
    <w:rsid w:val="00457DB3"/>
    <w:rsid w:val="00457F94"/>
    <w:rsid w:val="00460851"/>
    <w:rsid w:val="004609EB"/>
    <w:rsid w:val="00460F09"/>
    <w:rsid w:val="00461173"/>
    <w:rsid w:val="00461755"/>
    <w:rsid w:val="004617CD"/>
    <w:rsid w:val="00461DEF"/>
    <w:rsid w:val="00461DF4"/>
    <w:rsid w:val="00462051"/>
    <w:rsid w:val="00462548"/>
    <w:rsid w:val="00462751"/>
    <w:rsid w:val="00462E75"/>
    <w:rsid w:val="00463648"/>
    <w:rsid w:val="0046367F"/>
    <w:rsid w:val="004638C7"/>
    <w:rsid w:val="00463BD7"/>
    <w:rsid w:val="00463CEC"/>
    <w:rsid w:val="00463F36"/>
    <w:rsid w:val="00463F54"/>
    <w:rsid w:val="00464622"/>
    <w:rsid w:val="00464B06"/>
    <w:rsid w:val="00464BC3"/>
    <w:rsid w:val="00464FDA"/>
    <w:rsid w:val="004650F7"/>
    <w:rsid w:val="0046519F"/>
    <w:rsid w:val="00465201"/>
    <w:rsid w:val="004652B1"/>
    <w:rsid w:val="004653CC"/>
    <w:rsid w:val="0046560D"/>
    <w:rsid w:val="004658DC"/>
    <w:rsid w:val="00466582"/>
    <w:rsid w:val="00466741"/>
    <w:rsid w:val="00466762"/>
    <w:rsid w:val="004667C7"/>
    <w:rsid w:val="0046682D"/>
    <w:rsid w:val="004668F3"/>
    <w:rsid w:val="004669C8"/>
    <w:rsid w:val="00466D10"/>
    <w:rsid w:val="00466E95"/>
    <w:rsid w:val="004670DA"/>
    <w:rsid w:val="0046718A"/>
    <w:rsid w:val="004672D9"/>
    <w:rsid w:val="00467401"/>
    <w:rsid w:val="00467725"/>
    <w:rsid w:val="00467746"/>
    <w:rsid w:val="004677F3"/>
    <w:rsid w:val="004679C9"/>
    <w:rsid w:val="00467A2A"/>
    <w:rsid w:val="00467F5A"/>
    <w:rsid w:val="00470082"/>
    <w:rsid w:val="004701FE"/>
    <w:rsid w:val="00470340"/>
    <w:rsid w:val="004705CC"/>
    <w:rsid w:val="004707D3"/>
    <w:rsid w:val="004709DF"/>
    <w:rsid w:val="00470A03"/>
    <w:rsid w:val="00470AFA"/>
    <w:rsid w:val="00470B64"/>
    <w:rsid w:val="00470B80"/>
    <w:rsid w:val="00470CFE"/>
    <w:rsid w:val="00470FA2"/>
    <w:rsid w:val="00470FF8"/>
    <w:rsid w:val="0047221D"/>
    <w:rsid w:val="0047237C"/>
    <w:rsid w:val="00472989"/>
    <w:rsid w:val="00472CF9"/>
    <w:rsid w:val="00473291"/>
    <w:rsid w:val="00473667"/>
    <w:rsid w:val="004736A9"/>
    <w:rsid w:val="00473718"/>
    <w:rsid w:val="00473987"/>
    <w:rsid w:val="00473EF1"/>
    <w:rsid w:val="0047422C"/>
    <w:rsid w:val="00474306"/>
    <w:rsid w:val="00474378"/>
    <w:rsid w:val="00474469"/>
    <w:rsid w:val="004745DF"/>
    <w:rsid w:val="004745F5"/>
    <w:rsid w:val="00474E56"/>
    <w:rsid w:val="00475273"/>
    <w:rsid w:val="00475366"/>
    <w:rsid w:val="004758F1"/>
    <w:rsid w:val="00475C64"/>
    <w:rsid w:val="00476144"/>
    <w:rsid w:val="00476407"/>
    <w:rsid w:val="00476643"/>
    <w:rsid w:val="00476DE2"/>
    <w:rsid w:val="00477222"/>
    <w:rsid w:val="004772B6"/>
    <w:rsid w:val="00477E75"/>
    <w:rsid w:val="00480194"/>
    <w:rsid w:val="0048020A"/>
    <w:rsid w:val="0048037E"/>
    <w:rsid w:val="0048039A"/>
    <w:rsid w:val="004806A6"/>
    <w:rsid w:val="0048074C"/>
    <w:rsid w:val="00480982"/>
    <w:rsid w:val="00480B1A"/>
    <w:rsid w:val="00481550"/>
    <w:rsid w:val="00481BCA"/>
    <w:rsid w:val="00481CEB"/>
    <w:rsid w:val="004821D0"/>
    <w:rsid w:val="004823A7"/>
    <w:rsid w:val="00482490"/>
    <w:rsid w:val="0048289D"/>
    <w:rsid w:val="00482C57"/>
    <w:rsid w:val="00483026"/>
    <w:rsid w:val="004832F6"/>
    <w:rsid w:val="0048358B"/>
    <w:rsid w:val="00483736"/>
    <w:rsid w:val="00483A38"/>
    <w:rsid w:val="00483A6E"/>
    <w:rsid w:val="00483D47"/>
    <w:rsid w:val="00483DAD"/>
    <w:rsid w:val="004844EA"/>
    <w:rsid w:val="0048468A"/>
    <w:rsid w:val="004846E8"/>
    <w:rsid w:val="00484CB8"/>
    <w:rsid w:val="00484ED7"/>
    <w:rsid w:val="00485B78"/>
    <w:rsid w:val="00485C3E"/>
    <w:rsid w:val="00485D23"/>
    <w:rsid w:val="0048613F"/>
    <w:rsid w:val="00486570"/>
    <w:rsid w:val="004866C4"/>
    <w:rsid w:val="004869C3"/>
    <w:rsid w:val="00486D37"/>
    <w:rsid w:val="00486F80"/>
    <w:rsid w:val="00487082"/>
    <w:rsid w:val="004871A9"/>
    <w:rsid w:val="004871BB"/>
    <w:rsid w:val="00487425"/>
    <w:rsid w:val="004876BB"/>
    <w:rsid w:val="0048774D"/>
    <w:rsid w:val="0048796C"/>
    <w:rsid w:val="004879F0"/>
    <w:rsid w:val="00487D3F"/>
    <w:rsid w:val="00487D51"/>
    <w:rsid w:val="00487E24"/>
    <w:rsid w:val="00490045"/>
    <w:rsid w:val="004900A8"/>
    <w:rsid w:val="0049011D"/>
    <w:rsid w:val="00490EB8"/>
    <w:rsid w:val="004916E0"/>
    <w:rsid w:val="004919CA"/>
    <w:rsid w:val="00491BB2"/>
    <w:rsid w:val="00491BD2"/>
    <w:rsid w:val="00491BDF"/>
    <w:rsid w:val="00491C73"/>
    <w:rsid w:val="00491DB8"/>
    <w:rsid w:val="00491EE7"/>
    <w:rsid w:val="00491F9A"/>
    <w:rsid w:val="0049238D"/>
    <w:rsid w:val="00492419"/>
    <w:rsid w:val="0049260A"/>
    <w:rsid w:val="00492826"/>
    <w:rsid w:val="00492BFD"/>
    <w:rsid w:val="00492D71"/>
    <w:rsid w:val="00492FFC"/>
    <w:rsid w:val="004932B0"/>
    <w:rsid w:val="0049397F"/>
    <w:rsid w:val="00493A2A"/>
    <w:rsid w:val="00493A5D"/>
    <w:rsid w:val="00493C79"/>
    <w:rsid w:val="00493CB9"/>
    <w:rsid w:val="00493EFE"/>
    <w:rsid w:val="0049403E"/>
    <w:rsid w:val="004942A7"/>
    <w:rsid w:val="0049465C"/>
    <w:rsid w:val="00494A18"/>
    <w:rsid w:val="00494D96"/>
    <w:rsid w:val="00494E92"/>
    <w:rsid w:val="00494F17"/>
    <w:rsid w:val="00495071"/>
    <w:rsid w:val="00495283"/>
    <w:rsid w:val="00495368"/>
    <w:rsid w:val="004953FD"/>
    <w:rsid w:val="0049552C"/>
    <w:rsid w:val="00495B96"/>
    <w:rsid w:val="004962AC"/>
    <w:rsid w:val="004962FA"/>
    <w:rsid w:val="00496410"/>
    <w:rsid w:val="00496BBC"/>
    <w:rsid w:val="00497202"/>
    <w:rsid w:val="00497623"/>
    <w:rsid w:val="00497925"/>
    <w:rsid w:val="00497B4E"/>
    <w:rsid w:val="00497B71"/>
    <w:rsid w:val="00497F0E"/>
    <w:rsid w:val="004A0007"/>
    <w:rsid w:val="004A0213"/>
    <w:rsid w:val="004A02E5"/>
    <w:rsid w:val="004A11D2"/>
    <w:rsid w:val="004A12DA"/>
    <w:rsid w:val="004A141B"/>
    <w:rsid w:val="004A1C27"/>
    <w:rsid w:val="004A1C4C"/>
    <w:rsid w:val="004A1F35"/>
    <w:rsid w:val="004A1F98"/>
    <w:rsid w:val="004A213E"/>
    <w:rsid w:val="004A21A2"/>
    <w:rsid w:val="004A26D6"/>
    <w:rsid w:val="004A2C05"/>
    <w:rsid w:val="004A2E71"/>
    <w:rsid w:val="004A31C9"/>
    <w:rsid w:val="004A32A6"/>
    <w:rsid w:val="004A338F"/>
    <w:rsid w:val="004A35E4"/>
    <w:rsid w:val="004A3947"/>
    <w:rsid w:val="004A3BF8"/>
    <w:rsid w:val="004A3E95"/>
    <w:rsid w:val="004A4948"/>
    <w:rsid w:val="004A4BCA"/>
    <w:rsid w:val="004A5079"/>
    <w:rsid w:val="004A54D4"/>
    <w:rsid w:val="004A55A0"/>
    <w:rsid w:val="004A5646"/>
    <w:rsid w:val="004A568F"/>
    <w:rsid w:val="004A5ABA"/>
    <w:rsid w:val="004A5B77"/>
    <w:rsid w:val="004A5CA3"/>
    <w:rsid w:val="004A5DCE"/>
    <w:rsid w:val="004A6102"/>
    <w:rsid w:val="004A62EC"/>
    <w:rsid w:val="004A6561"/>
    <w:rsid w:val="004A6D48"/>
    <w:rsid w:val="004A6E6A"/>
    <w:rsid w:val="004A729F"/>
    <w:rsid w:val="004A73BB"/>
    <w:rsid w:val="004A79BF"/>
    <w:rsid w:val="004A79E4"/>
    <w:rsid w:val="004A7F86"/>
    <w:rsid w:val="004B0093"/>
    <w:rsid w:val="004B02B8"/>
    <w:rsid w:val="004B04DA"/>
    <w:rsid w:val="004B07BF"/>
    <w:rsid w:val="004B09B7"/>
    <w:rsid w:val="004B09C3"/>
    <w:rsid w:val="004B0A53"/>
    <w:rsid w:val="004B0E1A"/>
    <w:rsid w:val="004B0E8B"/>
    <w:rsid w:val="004B10B2"/>
    <w:rsid w:val="004B11A8"/>
    <w:rsid w:val="004B1330"/>
    <w:rsid w:val="004B167C"/>
    <w:rsid w:val="004B1886"/>
    <w:rsid w:val="004B1A0D"/>
    <w:rsid w:val="004B1A85"/>
    <w:rsid w:val="004B1AA1"/>
    <w:rsid w:val="004B1F6E"/>
    <w:rsid w:val="004B2045"/>
    <w:rsid w:val="004B2272"/>
    <w:rsid w:val="004B232F"/>
    <w:rsid w:val="004B2725"/>
    <w:rsid w:val="004B27DA"/>
    <w:rsid w:val="004B2C59"/>
    <w:rsid w:val="004B31AB"/>
    <w:rsid w:val="004B3285"/>
    <w:rsid w:val="004B3434"/>
    <w:rsid w:val="004B35E3"/>
    <w:rsid w:val="004B368C"/>
    <w:rsid w:val="004B3969"/>
    <w:rsid w:val="004B3B18"/>
    <w:rsid w:val="004B3D8B"/>
    <w:rsid w:val="004B3DAA"/>
    <w:rsid w:val="004B3EA3"/>
    <w:rsid w:val="004B3EAD"/>
    <w:rsid w:val="004B42E6"/>
    <w:rsid w:val="004B4354"/>
    <w:rsid w:val="004B43E7"/>
    <w:rsid w:val="004B44AF"/>
    <w:rsid w:val="004B4632"/>
    <w:rsid w:val="004B494F"/>
    <w:rsid w:val="004B4B5F"/>
    <w:rsid w:val="004B527C"/>
    <w:rsid w:val="004B52D9"/>
    <w:rsid w:val="004B5336"/>
    <w:rsid w:val="004B5729"/>
    <w:rsid w:val="004B599B"/>
    <w:rsid w:val="004B613E"/>
    <w:rsid w:val="004B66DC"/>
    <w:rsid w:val="004B689C"/>
    <w:rsid w:val="004B69E7"/>
    <w:rsid w:val="004B6BD3"/>
    <w:rsid w:val="004B6D07"/>
    <w:rsid w:val="004B77DA"/>
    <w:rsid w:val="004B79B1"/>
    <w:rsid w:val="004B7BD0"/>
    <w:rsid w:val="004B7DFB"/>
    <w:rsid w:val="004B7E5D"/>
    <w:rsid w:val="004B7FE5"/>
    <w:rsid w:val="004C0141"/>
    <w:rsid w:val="004C0637"/>
    <w:rsid w:val="004C0754"/>
    <w:rsid w:val="004C08FD"/>
    <w:rsid w:val="004C0D9B"/>
    <w:rsid w:val="004C0E09"/>
    <w:rsid w:val="004C13C0"/>
    <w:rsid w:val="004C21C0"/>
    <w:rsid w:val="004C224F"/>
    <w:rsid w:val="004C2849"/>
    <w:rsid w:val="004C2B8B"/>
    <w:rsid w:val="004C3478"/>
    <w:rsid w:val="004C353F"/>
    <w:rsid w:val="004C36DC"/>
    <w:rsid w:val="004C370B"/>
    <w:rsid w:val="004C3EA1"/>
    <w:rsid w:val="004C3F4A"/>
    <w:rsid w:val="004C4428"/>
    <w:rsid w:val="004C47BD"/>
    <w:rsid w:val="004C4CD6"/>
    <w:rsid w:val="004C50D3"/>
    <w:rsid w:val="004C5711"/>
    <w:rsid w:val="004C5AB9"/>
    <w:rsid w:val="004C5DEA"/>
    <w:rsid w:val="004C5E1C"/>
    <w:rsid w:val="004C60F6"/>
    <w:rsid w:val="004C6426"/>
    <w:rsid w:val="004C6486"/>
    <w:rsid w:val="004C6595"/>
    <w:rsid w:val="004C66A8"/>
    <w:rsid w:val="004C6805"/>
    <w:rsid w:val="004C6869"/>
    <w:rsid w:val="004C6933"/>
    <w:rsid w:val="004C6A86"/>
    <w:rsid w:val="004C6CC3"/>
    <w:rsid w:val="004C6D45"/>
    <w:rsid w:val="004C704C"/>
    <w:rsid w:val="004C7086"/>
    <w:rsid w:val="004C72C1"/>
    <w:rsid w:val="004C7381"/>
    <w:rsid w:val="004C7467"/>
    <w:rsid w:val="004C783F"/>
    <w:rsid w:val="004C7867"/>
    <w:rsid w:val="004C7AF8"/>
    <w:rsid w:val="004C7B39"/>
    <w:rsid w:val="004C7E33"/>
    <w:rsid w:val="004C7EC8"/>
    <w:rsid w:val="004D09F3"/>
    <w:rsid w:val="004D09FB"/>
    <w:rsid w:val="004D0EBA"/>
    <w:rsid w:val="004D150B"/>
    <w:rsid w:val="004D17FD"/>
    <w:rsid w:val="004D1AD4"/>
    <w:rsid w:val="004D20D9"/>
    <w:rsid w:val="004D24C0"/>
    <w:rsid w:val="004D25EE"/>
    <w:rsid w:val="004D28AC"/>
    <w:rsid w:val="004D2BB5"/>
    <w:rsid w:val="004D2FB9"/>
    <w:rsid w:val="004D3120"/>
    <w:rsid w:val="004D3143"/>
    <w:rsid w:val="004D3165"/>
    <w:rsid w:val="004D3637"/>
    <w:rsid w:val="004D389E"/>
    <w:rsid w:val="004D3CBA"/>
    <w:rsid w:val="004D3D6E"/>
    <w:rsid w:val="004D3DC1"/>
    <w:rsid w:val="004D3EF9"/>
    <w:rsid w:val="004D414B"/>
    <w:rsid w:val="004D43EC"/>
    <w:rsid w:val="004D4443"/>
    <w:rsid w:val="004D487B"/>
    <w:rsid w:val="004D4AE4"/>
    <w:rsid w:val="004D4D8E"/>
    <w:rsid w:val="004D518A"/>
    <w:rsid w:val="004D53F3"/>
    <w:rsid w:val="004D5402"/>
    <w:rsid w:val="004D5821"/>
    <w:rsid w:val="004D5C3B"/>
    <w:rsid w:val="004D5C8B"/>
    <w:rsid w:val="004D628E"/>
    <w:rsid w:val="004D6509"/>
    <w:rsid w:val="004D6B01"/>
    <w:rsid w:val="004D6B9D"/>
    <w:rsid w:val="004D6DDD"/>
    <w:rsid w:val="004D6FD0"/>
    <w:rsid w:val="004D7062"/>
    <w:rsid w:val="004D74BF"/>
    <w:rsid w:val="004D7586"/>
    <w:rsid w:val="004D7E6C"/>
    <w:rsid w:val="004E0184"/>
    <w:rsid w:val="004E01BB"/>
    <w:rsid w:val="004E058C"/>
    <w:rsid w:val="004E0BD3"/>
    <w:rsid w:val="004E15B5"/>
    <w:rsid w:val="004E170C"/>
    <w:rsid w:val="004E1B9F"/>
    <w:rsid w:val="004E1BC8"/>
    <w:rsid w:val="004E1E0D"/>
    <w:rsid w:val="004E219F"/>
    <w:rsid w:val="004E21FE"/>
    <w:rsid w:val="004E2430"/>
    <w:rsid w:val="004E2865"/>
    <w:rsid w:val="004E2956"/>
    <w:rsid w:val="004E2CA5"/>
    <w:rsid w:val="004E2F6C"/>
    <w:rsid w:val="004E2FAF"/>
    <w:rsid w:val="004E3067"/>
    <w:rsid w:val="004E333D"/>
    <w:rsid w:val="004E38C0"/>
    <w:rsid w:val="004E38EA"/>
    <w:rsid w:val="004E3D89"/>
    <w:rsid w:val="004E3E38"/>
    <w:rsid w:val="004E4125"/>
    <w:rsid w:val="004E417E"/>
    <w:rsid w:val="004E41D5"/>
    <w:rsid w:val="004E44E0"/>
    <w:rsid w:val="004E4A48"/>
    <w:rsid w:val="004E4A92"/>
    <w:rsid w:val="004E4AB4"/>
    <w:rsid w:val="004E4BE9"/>
    <w:rsid w:val="004E5AAF"/>
    <w:rsid w:val="004E5F09"/>
    <w:rsid w:val="004E5F57"/>
    <w:rsid w:val="004E5FA6"/>
    <w:rsid w:val="004E6001"/>
    <w:rsid w:val="004E62B6"/>
    <w:rsid w:val="004E63AF"/>
    <w:rsid w:val="004E6868"/>
    <w:rsid w:val="004E6926"/>
    <w:rsid w:val="004E6B6C"/>
    <w:rsid w:val="004E6C0B"/>
    <w:rsid w:val="004E6F0A"/>
    <w:rsid w:val="004E70A9"/>
    <w:rsid w:val="004E7454"/>
    <w:rsid w:val="004E7577"/>
    <w:rsid w:val="004E75C1"/>
    <w:rsid w:val="004E7684"/>
    <w:rsid w:val="004E77F1"/>
    <w:rsid w:val="004E7C9E"/>
    <w:rsid w:val="004F00CB"/>
    <w:rsid w:val="004F0216"/>
    <w:rsid w:val="004F049A"/>
    <w:rsid w:val="004F05F0"/>
    <w:rsid w:val="004F0744"/>
    <w:rsid w:val="004F0768"/>
    <w:rsid w:val="004F08E6"/>
    <w:rsid w:val="004F0BAD"/>
    <w:rsid w:val="004F0DE3"/>
    <w:rsid w:val="004F0F16"/>
    <w:rsid w:val="004F1162"/>
    <w:rsid w:val="004F167B"/>
    <w:rsid w:val="004F19BE"/>
    <w:rsid w:val="004F19E4"/>
    <w:rsid w:val="004F271D"/>
    <w:rsid w:val="004F29EA"/>
    <w:rsid w:val="004F30B5"/>
    <w:rsid w:val="004F32CF"/>
    <w:rsid w:val="004F36C9"/>
    <w:rsid w:val="004F402E"/>
    <w:rsid w:val="004F4331"/>
    <w:rsid w:val="004F49FD"/>
    <w:rsid w:val="004F4C60"/>
    <w:rsid w:val="004F4CBD"/>
    <w:rsid w:val="004F4EB0"/>
    <w:rsid w:val="004F4F6B"/>
    <w:rsid w:val="004F52CC"/>
    <w:rsid w:val="004F56B7"/>
    <w:rsid w:val="004F57AE"/>
    <w:rsid w:val="004F59D0"/>
    <w:rsid w:val="004F5BB3"/>
    <w:rsid w:val="004F5DB8"/>
    <w:rsid w:val="004F5DFE"/>
    <w:rsid w:val="004F5E7F"/>
    <w:rsid w:val="004F60AC"/>
    <w:rsid w:val="004F620C"/>
    <w:rsid w:val="004F63F4"/>
    <w:rsid w:val="004F6463"/>
    <w:rsid w:val="004F6506"/>
    <w:rsid w:val="004F65CB"/>
    <w:rsid w:val="004F6A2A"/>
    <w:rsid w:val="004F6E56"/>
    <w:rsid w:val="004F70C7"/>
    <w:rsid w:val="004F74BB"/>
    <w:rsid w:val="004F74F2"/>
    <w:rsid w:val="004F752B"/>
    <w:rsid w:val="004F7752"/>
    <w:rsid w:val="004F7965"/>
    <w:rsid w:val="004F7A1D"/>
    <w:rsid w:val="004F7BD6"/>
    <w:rsid w:val="00500401"/>
    <w:rsid w:val="005004E1"/>
    <w:rsid w:val="0050051E"/>
    <w:rsid w:val="005005F3"/>
    <w:rsid w:val="00500B04"/>
    <w:rsid w:val="00500B8E"/>
    <w:rsid w:val="00500C3B"/>
    <w:rsid w:val="00500EE7"/>
    <w:rsid w:val="005013CF"/>
    <w:rsid w:val="00501646"/>
    <w:rsid w:val="00501997"/>
    <w:rsid w:val="00501D00"/>
    <w:rsid w:val="0050290D"/>
    <w:rsid w:val="00502D93"/>
    <w:rsid w:val="00503030"/>
    <w:rsid w:val="00503626"/>
    <w:rsid w:val="00503B45"/>
    <w:rsid w:val="00504215"/>
    <w:rsid w:val="0050433F"/>
    <w:rsid w:val="005045E4"/>
    <w:rsid w:val="00504636"/>
    <w:rsid w:val="005048E2"/>
    <w:rsid w:val="00504A4C"/>
    <w:rsid w:val="00504FA5"/>
    <w:rsid w:val="0050506F"/>
    <w:rsid w:val="00505C0E"/>
    <w:rsid w:val="00505F51"/>
    <w:rsid w:val="005061D5"/>
    <w:rsid w:val="005062B1"/>
    <w:rsid w:val="00506460"/>
    <w:rsid w:val="00506718"/>
    <w:rsid w:val="005069AE"/>
    <w:rsid w:val="00506AEB"/>
    <w:rsid w:val="00506D80"/>
    <w:rsid w:val="00506FF8"/>
    <w:rsid w:val="0050717F"/>
    <w:rsid w:val="005071D5"/>
    <w:rsid w:val="005075C5"/>
    <w:rsid w:val="005075CE"/>
    <w:rsid w:val="005077B8"/>
    <w:rsid w:val="0051038A"/>
    <w:rsid w:val="0051064E"/>
    <w:rsid w:val="00510680"/>
    <w:rsid w:val="00510A87"/>
    <w:rsid w:val="00510E92"/>
    <w:rsid w:val="0051102C"/>
    <w:rsid w:val="0051154E"/>
    <w:rsid w:val="00511A7B"/>
    <w:rsid w:val="00511EE2"/>
    <w:rsid w:val="00511F89"/>
    <w:rsid w:val="005120CF"/>
    <w:rsid w:val="005124D8"/>
    <w:rsid w:val="0051282D"/>
    <w:rsid w:val="005129D6"/>
    <w:rsid w:val="00512DBD"/>
    <w:rsid w:val="00512F6A"/>
    <w:rsid w:val="00513275"/>
    <w:rsid w:val="00513368"/>
    <w:rsid w:val="00513420"/>
    <w:rsid w:val="0051372B"/>
    <w:rsid w:val="00513847"/>
    <w:rsid w:val="00513C47"/>
    <w:rsid w:val="00513C57"/>
    <w:rsid w:val="00513D60"/>
    <w:rsid w:val="00513DA0"/>
    <w:rsid w:val="0051424B"/>
    <w:rsid w:val="005147E3"/>
    <w:rsid w:val="00514CD5"/>
    <w:rsid w:val="00514D21"/>
    <w:rsid w:val="00514DD7"/>
    <w:rsid w:val="00514E9D"/>
    <w:rsid w:val="00515013"/>
    <w:rsid w:val="005152AF"/>
    <w:rsid w:val="00515DB9"/>
    <w:rsid w:val="005162CC"/>
    <w:rsid w:val="00516609"/>
    <w:rsid w:val="00516733"/>
    <w:rsid w:val="00516790"/>
    <w:rsid w:val="00516A08"/>
    <w:rsid w:val="00516A17"/>
    <w:rsid w:val="00516D32"/>
    <w:rsid w:val="00517183"/>
    <w:rsid w:val="005171D4"/>
    <w:rsid w:val="005172B3"/>
    <w:rsid w:val="005172BB"/>
    <w:rsid w:val="00520138"/>
    <w:rsid w:val="00520703"/>
    <w:rsid w:val="0052074D"/>
    <w:rsid w:val="00520933"/>
    <w:rsid w:val="00520B33"/>
    <w:rsid w:val="005210AB"/>
    <w:rsid w:val="00521562"/>
    <w:rsid w:val="005215F2"/>
    <w:rsid w:val="005217CF"/>
    <w:rsid w:val="005217E1"/>
    <w:rsid w:val="00521C7E"/>
    <w:rsid w:val="00521DA6"/>
    <w:rsid w:val="00522532"/>
    <w:rsid w:val="00522643"/>
    <w:rsid w:val="005229D5"/>
    <w:rsid w:val="00522C73"/>
    <w:rsid w:val="00522E38"/>
    <w:rsid w:val="0052324D"/>
    <w:rsid w:val="00523576"/>
    <w:rsid w:val="00523780"/>
    <w:rsid w:val="00523B60"/>
    <w:rsid w:val="00523F0E"/>
    <w:rsid w:val="0052409A"/>
    <w:rsid w:val="005243B1"/>
    <w:rsid w:val="005243C0"/>
    <w:rsid w:val="00524F1D"/>
    <w:rsid w:val="00524FC4"/>
    <w:rsid w:val="00524FD7"/>
    <w:rsid w:val="00525090"/>
    <w:rsid w:val="005253B0"/>
    <w:rsid w:val="00525494"/>
    <w:rsid w:val="0052561C"/>
    <w:rsid w:val="005257EE"/>
    <w:rsid w:val="00525EE0"/>
    <w:rsid w:val="00525FF7"/>
    <w:rsid w:val="0052610A"/>
    <w:rsid w:val="00526285"/>
    <w:rsid w:val="005266EC"/>
    <w:rsid w:val="005269FE"/>
    <w:rsid w:val="00526E82"/>
    <w:rsid w:val="00526FA4"/>
    <w:rsid w:val="00526FB5"/>
    <w:rsid w:val="00527171"/>
    <w:rsid w:val="00527197"/>
    <w:rsid w:val="00527C09"/>
    <w:rsid w:val="005300E8"/>
    <w:rsid w:val="00530285"/>
    <w:rsid w:val="00530338"/>
    <w:rsid w:val="0053035F"/>
    <w:rsid w:val="00530757"/>
    <w:rsid w:val="0053096E"/>
    <w:rsid w:val="005309DE"/>
    <w:rsid w:val="00530AD8"/>
    <w:rsid w:val="00530F60"/>
    <w:rsid w:val="00531134"/>
    <w:rsid w:val="005312FC"/>
    <w:rsid w:val="0053146A"/>
    <w:rsid w:val="005315B4"/>
    <w:rsid w:val="0053185C"/>
    <w:rsid w:val="0053188D"/>
    <w:rsid w:val="005318AC"/>
    <w:rsid w:val="00531EF0"/>
    <w:rsid w:val="005321E4"/>
    <w:rsid w:val="00532213"/>
    <w:rsid w:val="005323B4"/>
    <w:rsid w:val="005324F7"/>
    <w:rsid w:val="005327D3"/>
    <w:rsid w:val="0053298D"/>
    <w:rsid w:val="00532B84"/>
    <w:rsid w:val="00532FB1"/>
    <w:rsid w:val="00532FEB"/>
    <w:rsid w:val="00533674"/>
    <w:rsid w:val="005337A3"/>
    <w:rsid w:val="005338B2"/>
    <w:rsid w:val="005339BD"/>
    <w:rsid w:val="00533CAD"/>
    <w:rsid w:val="00534807"/>
    <w:rsid w:val="00534B4C"/>
    <w:rsid w:val="00534BF2"/>
    <w:rsid w:val="00534CEF"/>
    <w:rsid w:val="0053535C"/>
    <w:rsid w:val="00535EB8"/>
    <w:rsid w:val="00536599"/>
    <w:rsid w:val="00536681"/>
    <w:rsid w:val="00536924"/>
    <w:rsid w:val="00536AB2"/>
    <w:rsid w:val="00536D0B"/>
    <w:rsid w:val="00536DDE"/>
    <w:rsid w:val="00537106"/>
    <w:rsid w:val="00537392"/>
    <w:rsid w:val="00537690"/>
    <w:rsid w:val="005377FA"/>
    <w:rsid w:val="005402D9"/>
    <w:rsid w:val="00540415"/>
    <w:rsid w:val="00540533"/>
    <w:rsid w:val="0054087D"/>
    <w:rsid w:val="00540AEC"/>
    <w:rsid w:val="00540BB9"/>
    <w:rsid w:val="00540CA2"/>
    <w:rsid w:val="00540EAF"/>
    <w:rsid w:val="00541529"/>
    <w:rsid w:val="005416C2"/>
    <w:rsid w:val="0054186D"/>
    <w:rsid w:val="00541A30"/>
    <w:rsid w:val="00541A59"/>
    <w:rsid w:val="00541E4A"/>
    <w:rsid w:val="005422AA"/>
    <w:rsid w:val="00542322"/>
    <w:rsid w:val="00542725"/>
    <w:rsid w:val="00542F0F"/>
    <w:rsid w:val="005430B6"/>
    <w:rsid w:val="005432B6"/>
    <w:rsid w:val="005433EA"/>
    <w:rsid w:val="0054353A"/>
    <w:rsid w:val="00543715"/>
    <w:rsid w:val="00543A95"/>
    <w:rsid w:val="00543B93"/>
    <w:rsid w:val="005441B8"/>
    <w:rsid w:val="00544CE8"/>
    <w:rsid w:val="00544DDA"/>
    <w:rsid w:val="0054538C"/>
    <w:rsid w:val="005455C8"/>
    <w:rsid w:val="005456FC"/>
    <w:rsid w:val="00545C17"/>
    <w:rsid w:val="0054619E"/>
    <w:rsid w:val="0054702B"/>
    <w:rsid w:val="00547564"/>
    <w:rsid w:val="0054765E"/>
    <w:rsid w:val="0054774D"/>
    <w:rsid w:val="005477B5"/>
    <w:rsid w:val="00547F9E"/>
    <w:rsid w:val="005509BD"/>
    <w:rsid w:val="00550B17"/>
    <w:rsid w:val="00550C63"/>
    <w:rsid w:val="005511F7"/>
    <w:rsid w:val="00551335"/>
    <w:rsid w:val="0055148A"/>
    <w:rsid w:val="00551630"/>
    <w:rsid w:val="005517BF"/>
    <w:rsid w:val="00551AD6"/>
    <w:rsid w:val="00551CC5"/>
    <w:rsid w:val="00552026"/>
    <w:rsid w:val="0055217C"/>
    <w:rsid w:val="005521AF"/>
    <w:rsid w:val="005529CF"/>
    <w:rsid w:val="00552A98"/>
    <w:rsid w:val="00552BF8"/>
    <w:rsid w:val="00552C86"/>
    <w:rsid w:val="00552E42"/>
    <w:rsid w:val="00552EE9"/>
    <w:rsid w:val="00552F0E"/>
    <w:rsid w:val="005532C6"/>
    <w:rsid w:val="005532EE"/>
    <w:rsid w:val="00553345"/>
    <w:rsid w:val="005534A3"/>
    <w:rsid w:val="0055358D"/>
    <w:rsid w:val="005535D5"/>
    <w:rsid w:val="0055369E"/>
    <w:rsid w:val="00553808"/>
    <w:rsid w:val="0055388B"/>
    <w:rsid w:val="00553AC0"/>
    <w:rsid w:val="00553CED"/>
    <w:rsid w:val="00553D12"/>
    <w:rsid w:val="00553E39"/>
    <w:rsid w:val="0055455E"/>
    <w:rsid w:val="00554575"/>
    <w:rsid w:val="0055465D"/>
    <w:rsid w:val="00554981"/>
    <w:rsid w:val="00554989"/>
    <w:rsid w:val="00554A2C"/>
    <w:rsid w:val="00554B11"/>
    <w:rsid w:val="00555493"/>
    <w:rsid w:val="0055556A"/>
    <w:rsid w:val="00555589"/>
    <w:rsid w:val="0055567B"/>
    <w:rsid w:val="00555824"/>
    <w:rsid w:val="00555CDE"/>
    <w:rsid w:val="00555E3C"/>
    <w:rsid w:val="00555FB3"/>
    <w:rsid w:val="00556077"/>
    <w:rsid w:val="00556095"/>
    <w:rsid w:val="00556581"/>
    <w:rsid w:val="005569DE"/>
    <w:rsid w:val="00556BB6"/>
    <w:rsid w:val="00556BC3"/>
    <w:rsid w:val="005573A3"/>
    <w:rsid w:val="005575A0"/>
    <w:rsid w:val="00557668"/>
    <w:rsid w:val="00560396"/>
    <w:rsid w:val="00560A3E"/>
    <w:rsid w:val="00560B2C"/>
    <w:rsid w:val="00560EA3"/>
    <w:rsid w:val="00560F8C"/>
    <w:rsid w:val="00561286"/>
    <w:rsid w:val="0056153F"/>
    <w:rsid w:val="005615AD"/>
    <w:rsid w:val="00561971"/>
    <w:rsid w:val="00561B5E"/>
    <w:rsid w:val="00561B78"/>
    <w:rsid w:val="00561C20"/>
    <w:rsid w:val="0056227E"/>
    <w:rsid w:val="005623A9"/>
    <w:rsid w:val="0056251D"/>
    <w:rsid w:val="00562B36"/>
    <w:rsid w:val="00562F88"/>
    <w:rsid w:val="00563024"/>
    <w:rsid w:val="0056370B"/>
    <w:rsid w:val="00563B70"/>
    <w:rsid w:val="00563D09"/>
    <w:rsid w:val="00563DB4"/>
    <w:rsid w:val="00563DF4"/>
    <w:rsid w:val="00563FC5"/>
    <w:rsid w:val="00564172"/>
    <w:rsid w:val="0056425B"/>
    <w:rsid w:val="0056453C"/>
    <w:rsid w:val="00564740"/>
    <w:rsid w:val="00564A4C"/>
    <w:rsid w:val="00564E04"/>
    <w:rsid w:val="005651D1"/>
    <w:rsid w:val="0056525C"/>
    <w:rsid w:val="00565299"/>
    <w:rsid w:val="005655EE"/>
    <w:rsid w:val="00565788"/>
    <w:rsid w:val="00566245"/>
    <w:rsid w:val="00566295"/>
    <w:rsid w:val="00566300"/>
    <w:rsid w:val="00566391"/>
    <w:rsid w:val="005665D7"/>
    <w:rsid w:val="00566D30"/>
    <w:rsid w:val="00566D33"/>
    <w:rsid w:val="00566D73"/>
    <w:rsid w:val="00566E95"/>
    <w:rsid w:val="00566FE1"/>
    <w:rsid w:val="005673A2"/>
    <w:rsid w:val="005673B7"/>
    <w:rsid w:val="005673FF"/>
    <w:rsid w:val="0056742B"/>
    <w:rsid w:val="005676A5"/>
    <w:rsid w:val="0056783A"/>
    <w:rsid w:val="005678C3"/>
    <w:rsid w:val="005679D7"/>
    <w:rsid w:val="00567D2B"/>
    <w:rsid w:val="005701F2"/>
    <w:rsid w:val="00570224"/>
    <w:rsid w:val="005702E0"/>
    <w:rsid w:val="0057044B"/>
    <w:rsid w:val="00570659"/>
    <w:rsid w:val="00570666"/>
    <w:rsid w:val="00570842"/>
    <w:rsid w:val="00570892"/>
    <w:rsid w:val="00571044"/>
    <w:rsid w:val="0057164D"/>
    <w:rsid w:val="00571999"/>
    <w:rsid w:val="00571CE8"/>
    <w:rsid w:val="00572045"/>
    <w:rsid w:val="005721D9"/>
    <w:rsid w:val="005725D4"/>
    <w:rsid w:val="0057268F"/>
    <w:rsid w:val="005727B1"/>
    <w:rsid w:val="00572819"/>
    <w:rsid w:val="00572DD5"/>
    <w:rsid w:val="00572DEE"/>
    <w:rsid w:val="00572F15"/>
    <w:rsid w:val="00573454"/>
    <w:rsid w:val="005737BA"/>
    <w:rsid w:val="0057399A"/>
    <w:rsid w:val="00573E7E"/>
    <w:rsid w:val="00574189"/>
    <w:rsid w:val="005745B6"/>
    <w:rsid w:val="00574701"/>
    <w:rsid w:val="00574C22"/>
    <w:rsid w:val="0057512C"/>
    <w:rsid w:val="005758E3"/>
    <w:rsid w:val="00575B91"/>
    <w:rsid w:val="00575C1C"/>
    <w:rsid w:val="00575DFB"/>
    <w:rsid w:val="00575FE0"/>
    <w:rsid w:val="00576395"/>
    <w:rsid w:val="0057654B"/>
    <w:rsid w:val="00576831"/>
    <w:rsid w:val="00576832"/>
    <w:rsid w:val="0057683E"/>
    <w:rsid w:val="005768C9"/>
    <w:rsid w:val="00576AA9"/>
    <w:rsid w:val="00576B37"/>
    <w:rsid w:val="00576BA9"/>
    <w:rsid w:val="00576F2F"/>
    <w:rsid w:val="0057724B"/>
    <w:rsid w:val="00577545"/>
    <w:rsid w:val="00577595"/>
    <w:rsid w:val="00577626"/>
    <w:rsid w:val="005777F6"/>
    <w:rsid w:val="00577C6B"/>
    <w:rsid w:val="00577ED0"/>
    <w:rsid w:val="005800E2"/>
    <w:rsid w:val="00580860"/>
    <w:rsid w:val="00580A35"/>
    <w:rsid w:val="00580ADE"/>
    <w:rsid w:val="00580F34"/>
    <w:rsid w:val="005811C7"/>
    <w:rsid w:val="005812D1"/>
    <w:rsid w:val="005814D0"/>
    <w:rsid w:val="005814F7"/>
    <w:rsid w:val="00581713"/>
    <w:rsid w:val="005817A3"/>
    <w:rsid w:val="00581A6A"/>
    <w:rsid w:val="00581AD6"/>
    <w:rsid w:val="00581EA0"/>
    <w:rsid w:val="00582190"/>
    <w:rsid w:val="00582251"/>
    <w:rsid w:val="00582272"/>
    <w:rsid w:val="00582304"/>
    <w:rsid w:val="0058256F"/>
    <w:rsid w:val="005828CF"/>
    <w:rsid w:val="00582964"/>
    <w:rsid w:val="00583270"/>
    <w:rsid w:val="00583292"/>
    <w:rsid w:val="005834CC"/>
    <w:rsid w:val="005834DB"/>
    <w:rsid w:val="005835FB"/>
    <w:rsid w:val="00583803"/>
    <w:rsid w:val="00583A00"/>
    <w:rsid w:val="00583A44"/>
    <w:rsid w:val="00583C70"/>
    <w:rsid w:val="00583CC4"/>
    <w:rsid w:val="00584530"/>
    <w:rsid w:val="0058483D"/>
    <w:rsid w:val="00584844"/>
    <w:rsid w:val="00584CBA"/>
    <w:rsid w:val="00584D3E"/>
    <w:rsid w:val="00584D3F"/>
    <w:rsid w:val="00584FB8"/>
    <w:rsid w:val="005850A5"/>
    <w:rsid w:val="00585182"/>
    <w:rsid w:val="00585391"/>
    <w:rsid w:val="00585740"/>
    <w:rsid w:val="00585A3B"/>
    <w:rsid w:val="00586057"/>
    <w:rsid w:val="0058620B"/>
    <w:rsid w:val="00586440"/>
    <w:rsid w:val="005865B9"/>
    <w:rsid w:val="00586B29"/>
    <w:rsid w:val="00586B8A"/>
    <w:rsid w:val="00586C87"/>
    <w:rsid w:val="00586E30"/>
    <w:rsid w:val="00586FAB"/>
    <w:rsid w:val="00587219"/>
    <w:rsid w:val="0058741B"/>
    <w:rsid w:val="00587543"/>
    <w:rsid w:val="00587663"/>
    <w:rsid w:val="00587742"/>
    <w:rsid w:val="005877B3"/>
    <w:rsid w:val="0058795D"/>
    <w:rsid w:val="005879F5"/>
    <w:rsid w:val="005900F5"/>
    <w:rsid w:val="005901C4"/>
    <w:rsid w:val="005904EA"/>
    <w:rsid w:val="0059066E"/>
    <w:rsid w:val="00590C48"/>
    <w:rsid w:val="00590CFC"/>
    <w:rsid w:val="00590D42"/>
    <w:rsid w:val="00591087"/>
    <w:rsid w:val="00591185"/>
    <w:rsid w:val="00591771"/>
    <w:rsid w:val="005918EE"/>
    <w:rsid w:val="00591F94"/>
    <w:rsid w:val="00592007"/>
    <w:rsid w:val="00592027"/>
    <w:rsid w:val="005921EC"/>
    <w:rsid w:val="005922BE"/>
    <w:rsid w:val="005923D7"/>
    <w:rsid w:val="00592850"/>
    <w:rsid w:val="0059288E"/>
    <w:rsid w:val="005928C2"/>
    <w:rsid w:val="00593199"/>
    <w:rsid w:val="00593529"/>
    <w:rsid w:val="00593608"/>
    <w:rsid w:val="00593A3A"/>
    <w:rsid w:val="00593B6D"/>
    <w:rsid w:val="00593BB4"/>
    <w:rsid w:val="00593D4E"/>
    <w:rsid w:val="00594231"/>
    <w:rsid w:val="0059495E"/>
    <w:rsid w:val="00594FA1"/>
    <w:rsid w:val="0059570C"/>
    <w:rsid w:val="0059590E"/>
    <w:rsid w:val="00595BE3"/>
    <w:rsid w:val="00595CE3"/>
    <w:rsid w:val="00595DBF"/>
    <w:rsid w:val="00595E5C"/>
    <w:rsid w:val="00596163"/>
    <w:rsid w:val="0059624E"/>
    <w:rsid w:val="00596B62"/>
    <w:rsid w:val="00596C3F"/>
    <w:rsid w:val="00596D1D"/>
    <w:rsid w:val="00596D2D"/>
    <w:rsid w:val="00596DAF"/>
    <w:rsid w:val="00596E71"/>
    <w:rsid w:val="00596FFA"/>
    <w:rsid w:val="005970A4"/>
    <w:rsid w:val="00597154"/>
    <w:rsid w:val="00597316"/>
    <w:rsid w:val="00597862"/>
    <w:rsid w:val="005978FE"/>
    <w:rsid w:val="005A00EC"/>
    <w:rsid w:val="005A0223"/>
    <w:rsid w:val="005A0588"/>
    <w:rsid w:val="005A0BB6"/>
    <w:rsid w:val="005A0E43"/>
    <w:rsid w:val="005A0F33"/>
    <w:rsid w:val="005A0F56"/>
    <w:rsid w:val="005A1038"/>
    <w:rsid w:val="005A13B0"/>
    <w:rsid w:val="005A13F7"/>
    <w:rsid w:val="005A19E2"/>
    <w:rsid w:val="005A1AFA"/>
    <w:rsid w:val="005A1D89"/>
    <w:rsid w:val="005A29B1"/>
    <w:rsid w:val="005A2D48"/>
    <w:rsid w:val="005A2E13"/>
    <w:rsid w:val="005A318E"/>
    <w:rsid w:val="005A3361"/>
    <w:rsid w:val="005A3970"/>
    <w:rsid w:val="005A39EB"/>
    <w:rsid w:val="005A3BE7"/>
    <w:rsid w:val="005A3D4D"/>
    <w:rsid w:val="005A3D56"/>
    <w:rsid w:val="005A3F6B"/>
    <w:rsid w:val="005A4006"/>
    <w:rsid w:val="005A4070"/>
    <w:rsid w:val="005A408C"/>
    <w:rsid w:val="005A472C"/>
    <w:rsid w:val="005A4A60"/>
    <w:rsid w:val="005A4B14"/>
    <w:rsid w:val="005A500B"/>
    <w:rsid w:val="005A5057"/>
    <w:rsid w:val="005A521C"/>
    <w:rsid w:val="005A53A1"/>
    <w:rsid w:val="005A54F9"/>
    <w:rsid w:val="005A559F"/>
    <w:rsid w:val="005A5AE8"/>
    <w:rsid w:val="005A5C65"/>
    <w:rsid w:val="005A5CCA"/>
    <w:rsid w:val="005A666B"/>
    <w:rsid w:val="005A6AB7"/>
    <w:rsid w:val="005A6F84"/>
    <w:rsid w:val="005A7022"/>
    <w:rsid w:val="005A702A"/>
    <w:rsid w:val="005A7115"/>
    <w:rsid w:val="005A7197"/>
    <w:rsid w:val="005A7818"/>
    <w:rsid w:val="005A7A0B"/>
    <w:rsid w:val="005A7CCB"/>
    <w:rsid w:val="005A7FF2"/>
    <w:rsid w:val="005B032C"/>
    <w:rsid w:val="005B0636"/>
    <w:rsid w:val="005B0C85"/>
    <w:rsid w:val="005B1088"/>
    <w:rsid w:val="005B11C6"/>
    <w:rsid w:val="005B1361"/>
    <w:rsid w:val="005B15B0"/>
    <w:rsid w:val="005B1BE8"/>
    <w:rsid w:val="005B20B9"/>
    <w:rsid w:val="005B20DB"/>
    <w:rsid w:val="005B2112"/>
    <w:rsid w:val="005B2796"/>
    <w:rsid w:val="005B27BB"/>
    <w:rsid w:val="005B2979"/>
    <w:rsid w:val="005B29DF"/>
    <w:rsid w:val="005B2B05"/>
    <w:rsid w:val="005B2C23"/>
    <w:rsid w:val="005B2D66"/>
    <w:rsid w:val="005B34DA"/>
    <w:rsid w:val="005B353F"/>
    <w:rsid w:val="005B387D"/>
    <w:rsid w:val="005B3B3B"/>
    <w:rsid w:val="005B3B77"/>
    <w:rsid w:val="005B3B9F"/>
    <w:rsid w:val="005B3ED5"/>
    <w:rsid w:val="005B4185"/>
    <w:rsid w:val="005B4227"/>
    <w:rsid w:val="005B43F0"/>
    <w:rsid w:val="005B46AD"/>
    <w:rsid w:val="005B47E2"/>
    <w:rsid w:val="005B4DDD"/>
    <w:rsid w:val="005B4F0C"/>
    <w:rsid w:val="005B566B"/>
    <w:rsid w:val="005B57E3"/>
    <w:rsid w:val="005B58C7"/>
    <w:rsid w:val="005B5B27"/>
    <w:rsid w:val="005B5DCA"/>
    <w:rsid w:val="005B6199"/>
    <w:rsid w:val="005B6F89"/>
    <w:rsid w:val="005B7199"/>
    <w:rsid w:val="005B722E"/>
    <w:rsid w:val="005B7764"/>
    <w:rsid w:val="005B783E"/>
    <w:rsid w:val="005B7B1B"/>
    <w:rsid w:val="005B7CB4"/>
    <w:rsid w:val="005B7CB6"/>
    <w:rsid w:val="005B7F5A"/>
    <w:rsid w:val="005B7FBD"/>
    <w:rsid w:val="005C0546"/>
    <w:rsid w:val="005C0670"/>
    <w:rsid w:val="005C0AE8"/>
    <w:rsid w:val="005C10AF"/>
    <w:rsid w:val="005C19CB"/>
    <w:rsid w:val="005C1CBA"/>
    <w:rsid w:val="005C225E"/>
    <w:rsid w:val="005C25A2"/>
    <w:rsid w:val="005C27B9"/>
    <w:rsid w:val="005C2D0E"/>
    <w:rsid w:val="005C2D45"/>
    <w:rsid w:val="005C2DF3"/>
    <w:rsid w:val="005C35C1"/>
    <w:rsid w:val="005C3A25"/>
    <w:rsid w:val="005C3FAB"/>
    <w:rsid w:val="005C407A"/>
    <w:rsid w:val="005C45B6"/>
    <w:rsid w:val="005C46B9"/>
    <w:rsid w:val="005C4920"/>
    <w:rsid w:val="005C4960"/>
    <w:rsid w:val="005C4A9C"/>
    <w:rsid w:val="005C4F73"/>
    <w:rsid w:val="005C5190"/>
    <w:rsid w:val="005C534C"/>
    <w:rsid w:val="005C55A2"/>
    <w:rsid w:val="005C57CF"/>
    <w:rsid w:val="005C584B"/>
    <w:rsid w:val="005C5A3E"/>
    <w:rsid w:val="005C6250"/>
    <w:rsid w:val="005C65B8"/>
    <w:rsid w:val="005C6957"/>
    <w:rsid w:val="005C6AAF"/>
    <w:rsid w:val="005C71C8"/>
    <w:rsid w:val="005C73D9"/>
    <w:rsid w:val="005C773C"/>
    <w:rsid w:val="005C786C"/>
    <w:rsid w:val="005C78EA"/>
    <w:rsid w:val="005C7F32"/>
    <w:rsid w:val="005C7F39"/>
    <w:rsid w:val="005C7F47"/>
    <w:rsid w:val="005D0196"/>
    <w:rsid w:val="005D023B"/>
    <w:rsid w:val="005D074E"/>
    <w:rsid w:val="005D0881"/>
    <w:rsid w:val="005D0AD1"/>
    <w:rsid w:val="005D0B8B"/>
    <w:rsid w:val="005D0BB6"/>
    <w:rsid w:val="005D0C59"/>
    <w:rsid w:val="005D0CBA"/>
    <w:rsid w:val="005D0EE2"/>
    <w:rsid w:val="005D0F1A"/>
    <w:rsid w:val="005D0F39"/>
    <w:rsid w:val="005D1157"/>
    <w:rsid w:val="005D143E"/>
    <w:rsid w:val="005D147A"/>
    <w:rsid w:val="005D16C5"/>
    <w:rsid w:val="005D17B7"/>
    <w:rsid w:val="005D183F"/>
    <w:rsid w:val="005D194C"/>
    <w:rsid w:val="005D1969"/>
    <w:rsid w:val="005D1A2D"/>
    <w:rsid w:val="005D22F6"/>
    <w:rsid w:val="005D24B9"/>
    <w:rsid w:val="005D2949"/>
    <w:rsid w:val="005D2C78"/>
    <w:rsid w:val="005D3322"/>
    <w:rsid w:val="005D33BA"/>
    <w:rsid w:val="005D378C"/>
    <w:rsid w:val="005D39ED"/>
    <w:rsid w:val="005D407F"/>
    <w:rsid w:val="005D40E4"/>
    <w:rsid w:val="005D4557"/>
    <w:rsid w:val="005D4572"/>
    <w:rsid w:val="005D481E"/>
    <w:rsid w:val="005D48FC"/>
    <w:rsid w:val="005D4B0D"/>
    <w:rsid w:val="005D4C2E"/>
    <w:rsid w:val="005D4EF6"/>
    <w:rsid w:val="005D521C"/>
    <w:rsid w:val="005D52F5"/>
    <w:rsid w:val="005D532F"/>
    <w:rsid w:val="005D5704"/>
    <w:rsid w:val="005D5829"/>
    <w:rsid w:val="005D59EB"/>
    <w:rsid w:val="005D5A19"/>
    <w:rsid w:val="005D5A43"/>
    <w:rsid w:val="005D5BE4"/>
    <w:rsid w:val="005D6630"/>
    <w:rsid w:val="005D68E6"/>
    <w:rsid w:val="005D6B13"/>
    <w:rsid w:val="005D6B9A"/>
    <w:rsid w:val="005D6E03"/>
    <w:rsid w:val="005D70AB"/>
    <w:rsid w:val="005D70BB"/>
    <w:rsid w:val="005D75F0"/>
    <w:rsid w:val="005D76EC"/>
    <w:rsid w:val="005D772B"/>
    <w:rsid w:val="005D7AC6"/>
    <w:rsid w:val="005D7EB8"/>
    <w:rsid w:val="005D7F82"/>
    <w:rsid w:val="005E0829"/>
    <w:rsid w:val="005E09DB"/>
    <w:rsid w:val="005E0BAF"/>
    <w:rsid w:val="005E0EB0"/>
    <w:rsid w:val="005E12C7"/>
    <w:rsid w:val="005E131B"/>
    <w:rsid w:val="005E15A8"/>
    <w:rsid w:val="005E1920"/>
    <w:rsid w:val="005E1A53"/>
    <w:rsid w:val="005E1B8A"/>
    <w:rsid w:val="005E1EE9"/>
    <w:rsid w:val="005E20D2"/>
    <w:rsid w:val="005E24CB"/>
    <w:rsid w:val="005E253D"/>
    <w:rsid w:val="005E34EC"/>
    <w:rsid w:val="005E369F"/>
    <w:rsid w:val="005E3737"/>
    <w:rsid w:val="005E3AD8"/>
    <w:rsid w:val="005E442F"/>
    <w:rsid w:val="005E459F"/>
    <w:rsid w:val="005E48F8"/>
    <w:rsid w:val="005E4C1D"/>
    <w:rsid w:val="005E4CC1"/>
    <w:rsid w:val="005E4EE9"/>
    <w:rsid w:val="005E4FDE"/>
    <w:rsid w:val="005E50A5"/>
    <w:rsid w:val="005E5188"/>
    <w:rsid w:val="005E563F"/>
    <w:rsid w:val="005E5BBE"/>
    <w:rsid w:val="005E5CC7"/>
    <w:rsid w:val="005E5E4D"/>
    <w:rsid w:val="005E5F65"/>
    <w:rsid w:val="005E6286"/>
    <w:rsid w:val="005E64B6"/>
    <w:rsid w:val="005E6EC9"/>
    <w:rsid w:val="005E70CA"/>
    <w:rsid w:val="005E7384"/>
    <w:rsid w:val="005E73EE"/>
    <w:rsid w:val="005E757D"/>
    <w:rsid w:val="005E76EA"/>
    <w:rsid w:val="005E7985"/>
    <w:rsid w:val="005F0558"/>
    <w:rsid w:val="005F0703"/>
    <w:rsid w:val="005F077E"/>
    <w:rsid w:val="005F0B6A"/>
    <w:rsid w:val="005F0D8A"/>
    <w:rsid w:val="005F1008"/>
    <w:rsid w:val="005F1021"/>
    <w:rsid w:val="005F17F5"/>
    <w:rsid w:val="005F1996"/>
    <w:rsid w:val="005F1AFF"/>
    <w:rsid w:val="005F1B3F"/>
    <w:rsid w:val="005F1B6D"/>
    <w:rsid w:val="005F1BDF"/>
    <w:rsid w:val="005F1DE4"/>
    <w:rsid w:val="005F2959"/>
    <w:rsid w:val="005F2980"/>
    <w:rsid w:val="005F2A1F"/>
    <w:rsid w:val="005F2C4F"/>
    <w:rsid w:val="005F2EEC"/>
    <w:rsid w:val="005F358D"/>
    <w:rsid w:val="005F38FD"/>
    <w:rsid w:val="005F3F67"/>
    <w:rsid w:val="005F408B"/>
    <w:rsid w:val="005F4263"/>
    <w:rsid w:val="005F429E"/>
    <w:rsid w:val="005F438F"/>
    <w:rsid w:val="005F4666"/>
    <w:rsid w:val="005F4C8E"/>
    <w:rsid w:val="005F4D87"/>
    <w:rsid w:val="005F4F67"/>
    <w:rsid w:val="005F57D6"/>
    <w:rsid w:val="005F58D3"/>
    <w:rsid w:val="005F5969"/>
    <w:rsid w:val="005F5D8F"/>
    <w:rsid w:val="005F5FC0"/>
    <w:rsid w:val="005F6236"/>
    <w:rsid w:val="005F67C6"/>
    <w:rsid w:val="005F69C6"/>
    <w:rsid w:val="005F6A0F"/>
    <w:rsid w:val="005F6C45"/>
    <w:rsid w:val="005F6EAB"/>
    <w:rsid w:val="005F703C"/>
    <w:rsid w:val="005F751E"/>
    <w:rsid w:val="005F753A"/>
    <w:rsid w:val="005F7650"/>
    <w:rsid w:val="005F7744"/>
    <w:rsid w:val="005F7751"/>
    <w:rsid w:val="005F78D9"/>
    <w:rsid w:val="005F7E3F"/>
    <w:rsid w:val="005F7E74"/>
    <w:rsid w:val="00600116"/>
    <w:rsid w:val="0060019A"/>
    <w:rsid w:val="00600700"/>
    <w:rsid w:val="00600AE2"/>
    <w:rsid w:val="00600C1F"/>
    <w:rsid w:val="00601912"/>
    <w:rsid w:val="0060191D"/>
    <w:rsid w:val="00601B0A"/>
    <w:rsid w:val="00601CF9"/>
    <w:rsid w:val="00601D23"/>
    <w:rsid w:val="0060208D"/>
    <w:rsid w:val="00602139"/>
    <w:rsid w:val="0060258D"/>
    <w:rsid w:val="006025B2"/>
    <w:rsid w:val="0060279B"/>
    <w:rsid w:val="006027AE"/>
    <w:rsid w:val="00602841"/>
    <w:rsid w:val="00602B2A"/>
    <w:rsid w:val="00602FC8"/>
    <w:rsid w:val="00603297"/>
    <w:rsid w:val="00603606"/>
    <w:rsid w:val="00603836"/>
    <w:rsid w:val="00603A25"/>
    <w:rsid w:val="00603EA5"/>
    <w:rsid w:val="0060402D"/>
    <w:rsid w:val="00604860"/>
    <w:rsid w:val="00604CFF"/>
    <w:rsid w:val="00604DF7"/>
    <w:rsid w:val="00604E4E"/>
    <w:rsid w:val="00604F21"/>
    <w:rsid w:val="0060508F"/>
    <w:rsid w:val="00605AB5"/>
    <w:rsid w:val="00605E4D"/>
    <w:rsid w:val="006061C2"/>
    <w:rsid w:val="006067D8"/>
    <w:rsid w:val="0060694E"/>
    <w:rsid w:val="00606989"/>
    <w:rsid w:val="00606A95"/>
    <w:rsid w:val="00606EE2"/>
    <w:rsid w:val="00606F07"/>
    <w:rsid w:val="00606F10"/>
    <w:rsid w:val="00607842"/>
    <w:rsid w:val="00607979"/>
    <w:rsid w:val="00607AB5"/>
    <w:rsid w:val="00607C9B"/>
    <w:rsid w:val="0061006C"/>
    <w:rsid w:val="006102DD"/>
    <w:rsid w:val="006108E0"/>
    <w:rsid w:val="00610B03"/>
    <w:rsid w:val="00610BC3"/>
    <w:rsid w:val="00611010"/>
    <w:rsid w:val="00611216"/>
    <w:rsid w:val="006113CE"/>
    <w:rsid w:val="00611539"/>
    <w:rsid w:val="0061153F"/>
    <w:rsid w:val="0061165D"/>
    <w:rsid w:val="006119AE"/>
    <w:rsid w:val="00611C0C"/>
    <w:rsid w:val="00612001"/>
    <w:rsid w:val="006121B0"/>
    <w:rsid w:val="006121E7"/>
    <w:rsid w:val="00612250"/>
    <w:rsid w:val="006123C3"/>
    <w:rsid w:val="00612483"/>
    <w:rsid w:val="00612573"/>
    <w:rsid w:val="00612737"/>
    <w:rsid w:val="006128A9"/>
    <w:rsid w:val="0061297E"/>
    <w:rsid w:val="00612A3B"/>
    <w:rsid w:val="00612D88"/>
    <w:rsid w:val="00612D95"/>
    <w:rsid w:val="006130EB"/>
    <w:rsid w:val="00613412"/>
    <w:rsid w:val="0061371C"/>
    <w:rsid w:val="00613D09"/>
    <w:rsid w:val="006141BF"/>
    <w:rsid w:val="006146C6"/>
    <w:rsid w:val="00614AE7"/>
    <w:rsid w:val="00614F3D"/>
    <w:rsid w:val="00615445"/>
    <w:rsid w:val="006155B5"/>
    <w:rsid w:val="00615620"/>
    <w:rsid w:val="00615709"/>
    <w:rsid w:val="0061572B"/>
    <w:rsid w:val="00615823"/>
    <w:rsid w:val="006158E6"/>
    <w:rsid w:val="00615A18"/>
    <w:rsid w:val="00615A77"/>
    <w:rsid w:val="00615AFA"/>
    <w:rsid w:val="00615DFB"/>
    <w:rsid w:val="00615FEF"/>
    <w:rsid w:val="00616037"/>
    <w:rsid w:val="0061626A"/>
    <w:rsid w:val="0061642C"/>
    <w:rsid w:val="00616498"/>
    <w:rsid w:val="00616547"/>
    <w:rsid w:val="006167AF"/>
    <w:rsid w:val="0061688A"/>
    <w:rsid w:val="00617035"/>
    <w:rsid w:val="00617329"/>
    <w:rsid w:val="0061769C"/>
    <w:rsid w:val="006176F9"/>
    <w:rsid w:val="00617767"/>
    <w:rsid w:val="006177BB"/>
    <w:rsid w:val="00617AA2"/>
    <w:rsid w:val="00617C32"/>
    <w:rsid w:val="00620553"/>
    <w:rsid w:val="00620684"/>
    <w:rsid w:val="0062068B"/>
    <w:rsid w:val="00621027"/>
    <w:rsid w:val="0062115F"/>
    <w:rsid w:val="0062126C"/>
    <w:rsid w:val="00621497"/>
    <w:rsid w:val="006218CB"/>
    <w:rsid w:val="00621E69"/>
    <w:rsid w:val="00622428"/>
    <w:rsid w:val="00622627"/>
    <w:rsid w:val="0062267C"/>
    <w:rsid w:val="00622F2D"/>
    <w:rsid w:val="00622F72"/>
    <w:rsid w:val="00622FEA"/>
    <w:rsid w:val="006233A2"/>
    <w:rsid w:val="0062351B"/>
    <w:rsid w:val="00623541"/>
    <w:rsid w:val="006236BF"/>
    <w:rsid w:val="00623EB8"/>
    <w:rsid w:val="0062409B"/>
    <w:rsid w:val="00624177"/>
    <w:rsid w:val="006241E1"/>
    <w:rsid w:val="00624439"/>
    <w:rsid w:val="00624B13"/>
    <w:rsid w:val="00624ED2"/>
    <w:rsid w:val="006254BB"/>
    <w:rsid w:val="0062576A"/>
    <w:rsid w:val="006257C2"/>
    <w:rsid w:val="00625A4E"/>
    <w:rsid w:val="00625B78"/>
    <w:rsid w:val="006260C7"/>
    <w:rsid w:val="00626260"/>
    <w:rsid w:val="006262C4"/>
    <w:rsid w:val="0062657B"/>
    <w:rsid w:val="0062678B"/>
    <w:rsid w:val="00626902"/>
    <w:rsid w:val="00626975"/>
    <w:rsid w:val="00626BBF"/>
    <w:rsid w:val="00626C4F"/>
    <w:rsid w:val="00627227"/>
    <w:rsid w:val="00627C49"/>
    <w:rsid w:val="00627D06"/>
    <w:rsid w:val="00627F3B"/>
    <w:rsid w:val="0063006F"/>
    <w:rsid w:val="00630380"/>
    <w:rsid w:val="00630414"/>
    <w:rsid w:val="006307C8"/>
    <w:rsid w:val="006309B2"/>
    <w:rsid w:val="00630E92"/>
    <w:rsid w:val="00630EAC"/>
    <w:rsid w:val="0063116F"/>
    <w:rsid w:val="00631322"/>
    <w:rsid w:val="0063158C"/>
    <w:rsid w:val="00631710"/>
    <w:rsid w:val="00631718"/>
    <w:rsid w:val="00631777"/>
    <w:rsid w:val="00631B05"/>
    <w:rsid w:val="00631EFD"/>
    <w:rsid w:val="006320A4"/>
    <w:rsid w:val="006322B9"/>
    <w:rsid w:val="006325A0"/>
    <w:rsid w:val="006326B2"/>
    <w:rsid w:val="00632774"/>
    <w:rsid w:val="00632AE5"/>
    <w:rsid w:val="00632BC0"/>
    <w:rsid w:val="00632C4B"/>
    <w:rsid w:val="00632C98"/>
    <w:rsid w:val="00632CE9"/>
    <w:rsid w:val="00632FC3"/>
    <w:rsid w:val="00633128"/>
    <w:rsid w:val="0063351A"/>
    <w:rsid w:val="00633714"/>
    <w:rsid w:val="00634099"/>
    <w:rsid w:val="00634478"/>
    <w:rsid w:val="006344C0"/>
    <w:rsid w:val="00634793"/>
    <w:rsid w:val="00634C92"/>
    <w:rsid w:val="00634D58"/>
    <w:rsid w:val="00634E3E"/>
    <w:rsid w:val="00634E42"/>
    <w:rsid w:val="00634E94"/>
    <w:rsid w:val="00634F44"/>
    <w:rsid w:val="006353AF"/>
    <w:rsid w:val="006354D2"/>
    <w:rsid w:val="00635BD4"/>
    <w:rsid w:val="00635E95"/>
    <w:rsid w:val="00635F7F"/>
    <w:rsid w:val="00636516"/>
    <w:rsid w:val="0063665E"/>
    <w:rsid w:val="00636683"/>
    <w:rsid w:val="006368EF"/>
    <w:rsid w:val="00636A83"/>
    <w:rsid w:val="00636CAC"/>
    <w:rsid w:val="00636E4D"/>
    <w:rsid w:val="00637560"/>
    <w:rsid w:val="00637C1E"/>
    <w:rsid w:val="00637D7E"/>
    <w:rsid w:val="006400F6"/>
    <w:rsid w:val="00640174"/>
    <w:rsid w:val="0064075D"/>
    <w:rsid w:val="006408B4"/>
    <w:rsid w:val="006408C1"/>
    <w:rsid w:val="00640E12"/>
    <w:rsid w:val="00640FD0"/>
    <w:rsid w:val="00641759"/>
    <w:rsid w:val="00641A0D"/>
    <w:rsid w:val="00641A77"/>
    <w:rsid w:val="0064232F"/>
    <w:rsid w:val="0064258D"/>
    <w:rsid w:val="00642680"/>
    <w:rsid w:val="00642829"/>
    <w:rsid w:val="00642B28"/>
    <w:rsid w:val="00643622"/>
    <w:rsid w:val="00643629"/>
    <w:rsid w:val="00643B5C"/>
    <w:rsid w:val="00643CA5"/>
    <w:rsid w:val="00643D4A"/>
    <w:rsid w:val="00643DCE"/>
    <w:rsid w:val="00643FE3"/>
    <w:rsid w:val="0064403B"/>
    <w:rsid w:val="00644355"/>
    <w:rsid w:val="0064491C"/>
    <w:rsid w:val="0064496C"/>
    <w:rsid w:val="00644A02"/>
    <w:rsid w:val="00644D5A"/>
    <w:rsid w:val="00644F2F"/>
    <w:rsid w:val="0064596D"/>
    <w:rsid w:val="00645B3F"/>
    <w:rsid w:val="00645BF3"/>
    <w:rsid w:val="00645BF4"/>
    <w:rsid w:val="00645C7C"/>
    <w:rsid w:val="00645E17"/>
    <w:rsid w:val="00646177"/>
    <w:rsid w:val="00646420"/>
    <w:rsid w:val="006467A0"/>
    <w:rsid w:val="00646AE6"/>
    <w:rsid w:val="00646AE8"/>
    <w:rsid w:val="00646BBB"/>
    <w:rsid w:val="006476E0"/>
    <w:rsid w:val="00647951"/>
    <w:rsid w:val="00647B05"/>
    <w:rsid w:val="00647E62"/>
    <w:rsid w:val="00647EC4"/>
    <w:rsid w:val="00647F9A"/>
    <w:rsid w:val="006501D6"/>
    <w:rsid w:val="0065037E"/>
    <w:rsid w:val="00650613"/>
    <w:rsid w:val="006507C9"/>
    <w:rsid w:val="00650BCF"/>
    <w:rsid w:val="00650BE4"/>
    <w:rsid w:val="00650F7E"/>
    <w:rsid w:val="006510BF"/>
    <w:rsid w:val="006511A9"/>
    <w:rsid w:val="006518BC"/>
    <w:rsid w:val="00651BE1"/>
    <w:rsid w:val="00651E14"/>
    <w:rsid w:val="00651FED"/>
    <w:rsid w:val="006521E4"/>
    <w:rsid w:val="00652408"/>
    <w:rsid w:val="006524BB"/>
    <w:rsid w:val="00652507"/>
    <w:rsid w:val="00652611"/>
    <w:rsid w:val="0065283C"/>
    <w:rsid w:val="00652A43"/>
    <w:rsid w:val="006531D2"/>
    <w:rsid w:val="006535DB"/>
    <w:rsid w:val="0065387F"/>
    <w:rsid w:val="00653FDA"/>
    <w:rsid w:val="006541BD"/>
    <w:rsid w:val="006541BF"/>
    <w:rsid w:val="006548B9"/>
    <w:rsid w:val="00654E66"/>
    <w:rsid w:val="00654F75"/>
    <w:rsid w:val="006551AE"/>
    <w:rsid w:val="0065525D"/>
    <w:rsid w:val="006552C0"/>
    <w:rsid w:val="00655338"/>
    <w:rsid w:val="00655603"/>
    <w:rsid w:val="006557F7"/>
    <w:rsid w:val="006558FA"/>
    <w:rsid w:val="0065593B"/>
    <w:rsid w:val="00655A36"/>
    <w:rsid w:val="00656443"/>
    <w:rsid w:val="00656583"/>
    <w:rsid w:val="006565B6"/>
    <w:rsid w:val="00656742"/>
    <w:rsid w:val="00656CBB"/>
    <w:rsid w:val="00656E4C"/>
    <w:rsid w:val="00656E70"/>
    <w:rsid w:val="00657391"/>
    <w:rsid w:val="0065746D"/>
    <w:rsid w:val="00657480"/>
    <w:rsid w:val="006574AF"/>
    <w:rsid w:val="00657D1C"/>
    <w:rsid w:val="00660042"/>
    <w:rsid w:val="006602A2"/>
    <w:rsid w:val="006606CA"/>
    <w:rsid w:val="006607FA"/>
    <w:rsid w:val="006608E3"/>
    <w:rsid w:val="00660996"/>
    <w:rsid w:val="00660AEE"/>
    <w:rsid w:val="00660EDD"/>
    <w:rsid w:val="0066104B"/>
    <w:rsid w:val="006617C1"/>
    <w:rsid w:val="00661803"/>
    <w:rsid w:val="00661920"/>
    <w:rsid w:val="006620D7"/>
    <w:rsid w:val="006621F3"/>
    <w:rsid w:val="00662284"/>
    <w:rsid w:val="006623CD"/>
    <w:rsid w:val="00662484"/>
    <w:rsid w:val="006626C4"/>
    <w:rsid w:val="006627DE"/>
    <w:rsid w:val="00662CAC"/>
    <w:rsid w:val="00662FAA"/>
    <w:rsid w:val="006632BC"/>
    <w:rsid w:val="006639B8"/>
    <w:rsid w:val="00663C2B"/>
    <w:rsid w:val="00663CD7"/>
    <w:rsid w:val="00663FCD"/>
    <w:rsid w:val="00664003"/>
    <w:rsid w:val="00664181"/>
    <w:rsid w:val="006647FA"/>
    <w:rsid w:val="00664A28"/>
    <w:rsid w:val="00665733"/>
    <w:rsid w:val="006657D4"/>
    <w:rsid w:val="00665D30"/>
    <w:rsid w:val="00665D52"/>
    <w:rsid w:val="00665D95"/>
    <w:rsid w:val="00665E6B"/>
    <w:rsid w:val="00665FB4"/>
    <w:rsid w:val="0066623D"/>
    <w:rsid w:val="006665D3"/>
    <w:rsid w:val="00666625"/>
    <w:rsid w:val="006666BF"/>
    <w:rsid w:val="006669B6"/>
    <w:rsid w:val="00666BA5"/>
    <w:rsid w:val="00666F40"/>
    <w:rsid w:val="00666FB6"/>
    <w:rsid w:val="0066721D"/>
    <w:rsid w:val="006672D3"/>
    <w:rsid w:val="006673AF"/>
    <w:rsid w:val="00667514"/>
    <w:rsid w:val="006677CD"/>
    <w:rsid w:val="00667AA3"/>
    <w:rsid w:val="00667C85"/>
    <w:rsid w:val="00667DD9"/>
    <w:rsid w:val="00667F74"/>
    <w:rsid w:val="0067005D"/>
    <w:rsid w:val="0067012D"/>
    <w:rsid w:val="0067027C"/>
    <w:rsid w:val="00670654"/>
    <w:rsid w:val="00670674"/>
    <w:rsid w:val="00670A6D"/>
    <w:rsid w:val="00670C48"/>
    <w:rsid w:val="00670E36"/>
    <w:rsid w:val="00670F15"/>
    <w:rsid w:val="00670FA4"/>
    <w:rsid w:val="0067118C"/>
    <w:rsid w:val="0067149B"/>
    <w:rsid w:val="006715F3"/>
    <w:rsid w:val="006716FE"/>
    <w:rsid w:val="006718A5"/>
    <w:rsid w:val="006718F0"/>
    <w:rsid w:val="0067198A"/>
    <w:rsid w:val="00671CE6"/>
    <w:rsid w:val="00671F84"/>
    <w:rsid w:val="00672217"/>
    <w:rsid w:val="0067252B"/>
    <w:rsid w:val="00672B50"/>
    <w:rsid w:val="00672E7F"/>
    <w:rsid w:val="00673086"/>
    <w:rsid w:val="0067312F"/>
    <w:rsid w:val="0067329B"/>
    <w:rsid w:val="006733B7"/>
    <w:rsid w:val="0067357F"/>
    <w:rsid w:val="0067377A"/>
    <w:rsid w:val="00674437"/>
    <w:rsid w:val="00674D55"/>
    <w:rsid w:val="006751DE"/>
    <w:rsid w:val="006752A8"/>
    <w:rsid w:val="00675610"/>
    <w:rsid w:val="00675644"/>
    <w:rsid w:val="0067572C"/>
    <w:rsid w:val="00675A4C"/>
    <w:rsid w:val="00675BB9"/>
    <w:rsid w:val="00675FDA"/>
    <w:rsid w:val="00676063"/>
    <w:rsid w:val="0067625C"/>
    <w:rsid w:val="00676410"/>
    <w:rsid w:val="006766B5"/>
    <w:rsid w:val="00676A28"/>
    <w:rsid w:val="00676A30"/>
    <w:rsid w:val="00676B4E"/>
    <w:rsid w:val="00676BDD"/>
    <w:rsid w:val="00676D06"/>
    <w:rsid w:val="00676EF4"/>
    <w:rsid w:val="0067707E"/>
    <w:rsid w:val="006771FF"/>
    <w:rsid w:val="00677208"/>
    <w:rsid w:val="006772D3"/>
    <w:rsid w:val="0067744C"/>
    <w:rsid w:val="00677653"/>
    <w:rsid w:val="0067794E"/>
    <w:rsid w:val="006779B6"/>
    <w:rsid w:val="00677B92"/>
    <w:rsid w:val="00677CC3"/>
    <w:rsid w:val="00677CF0"/>
    <w:rsid w:val="00677DCC"/>
    <w:rsid w:val="00680679"/>
    <w:rsid w:val="006806C4"/>
    <w:rsid w:val="00680A35"/>
    <w:rsid w:val="006813FC"/>
    <w:rsid w:val="006816D4"/>
    <w:rsid w:val="00681868"/>
    <w:rsid w:val="00681ACE"/>
    <w:rsid w:val="00681B30"/>
    <w:rsid w:val="00682A3E"/>
    <w:rsid w:val="00682DBD"/>
    <w:rsid w:val="00683188"/>
    <w:rsid w:val="0068318B"/>
    <w:rsid w:val="00683237"/>
    <w:rsid w:val="0068324A"/>
    <w:rsid w:val="00683274"/>
    <w:rsid w:val="006835E8"/>
    <w:rsid w:val="00683632"/>
    <w:rsid w:val="0068364A"/>
    <w:rsid w:val="006838CC"/>
    <w:rsid w:val="00683A8F"/>
    <w:rsid w:val="00683C0E"/>
    <w:rsid w:val="00683F47"/>
    <w:rsid w:val="00684147"/>
    <w:rsid w:val="00684169"/>
    <w:rsid w:val="00684888"/>
    <w:rsid w:val="00684A62"/>
    <w:rsid w:val="00684E77"/>
    <w:rsid w:val="00684F12"/>
    <w:rsid w:val="00685090"/>
    <w:rsid w:val="0068535C"/>
    <w:rsid w:val="006853E6"/>
    <w:rsid w:val="00685653"/>
    <w:rsid w:val="00685BFE"/>
    <w:rsid w:val="00685C86"/>
    <w:rsid w:val="00686047"/>
    <w:rsid w:val="00686120"/>
    <w:rsid w:val="006861F1"/>
    <w:rsid w:val="0068624B"/>
    <w:rsid w:val="00686369"/>
    <w:rsid w:val="006863CA"/>
    <w:rsid w:val="00686593"/>
    <w:rsid w:val="0068674A"/>
    <w:rsid w:val="006868EF"/>
    <w:rsid w:val="00686BDD"/>
    <w:rsid w:val="00686D42"/>
    <w:rsid w:val="00686D54"/>
    <w:rsid w:val="00686E74"/>
    <w:rsid w:val="00687152"/>
    <w:rsid w:val="006872D5"/>
    <w:rsid w:val="00687437"/>
    <w:rsid w:val="0068756E"/>
    <w:rsid w:val="006875EF"/>
    <w:rsid w:val="0068760D"/>
    <w:rsid w:val="00687820"/>
    <w:rsid w:val="006878A7"/>
    <w:rsid w:val="0068796A"/>
    <w:rsid w:val="00687F5B"/>
    <w:rsid w:val="00687FF5"/>
    <w:rsid w:val="006900EE"/>
    <w:rsid w:val="00690116"/>
    <w:rsid w:val="00690605"/>
    <w:rsid w:val="00690A26"/>
    <w:rsid w:val="00690CBF"/>
    <w:rsid w:val="00690CFE"/>
    <w:rsid w:val="00690EF7"/>
    <w:rsid w:val="0069103A"/>
    <w:rsid w:val="006911A6"/>
    <w:rsid w:val="0069151E"/>
    <w:rsid w:val="006915A7"/>
    <w:rsid w:val="006915D6"/>
    <w:rsid w:val="0069174F"/>
    <w:rsid w:val="00691764"/>
    <w:rsid w:val="00691A18"/>
    <w:rsid w:val="00691C72"/>
    <w:rsid w:val="00691DBD"/>
    <w:rsid w:val="00691FF6"/>
    <w:rsid w:val="00691FFE"/>
    <w:rsid w:val="006920CC"/>
    <w:rsid w:val="00692658"/>
    <w:rsid w:val="00692CCC"/>
    <w:rsid w:val="00692CF3"/>
    <w:rsid w:val="00692E35"/>
    <w:rsid w:val="0069318D"/>
    <w:rsid w:val="006931BA"/>
    <w:rsid w:val="006932FB"/>
    <w:rsid w:val="0069359C"/>
    <w:rsid w:val="0069382C"/>
    <w:rsid w:val="00693BCF"/>
    <w:rsid w:val="00693DA5"/>
    <w:rsid w:val="00693E7C"/>
    <w:rsid w:val="00694471"/>
    <w:rsid w:val="006944FD"/>
    <w:rsid w:val="006949B2"/>
    <w:rsid w:val="00694CA0"/>
    <w:rsid w:val="00694F8A"/>
    <w:rsid w:val="0069546A"/>
    <w:rsid w:val="006955CD"/>
    <w:rsid w:val="00695D57"/>
    <w:rsid w:val="0069606E"/>
    <w:rsid w:val="006960FC"/>
    <w:rsid w:val="00696136"/>
    <w:rsid w:val="006965DC"/>
    <w:rsid w:val="00696A50"/>
    <w:rsid w:val="00696C5B"/>
    <w:rsid w:val="00697047"/>
    <w:rsid w:val="006971BF"/>
    <w:rsid w:val="006972A2"/>
    <w:rsid w:val="00697438"/>
    <w:rsid w:val="0069748C"/>
    <w:rsid w:val="00697577"/>
    <w:rsid w:val="00697581"/>
    <w:rsid w:val="0069780B"/>
    <w:rsid w:val="00697868"/>
    <w:rsid w:val="00697B6C"/>
    <w:rsid w:val="006A025F"/>
    <w:rsid w:val="006A03E2"/>
    <w:rsid w:val="006A0426"/>
    <w:rsid w:val="006A045C"/>
    <w:rsid w:val="006A05DE"/>
    <w:rsid w:val="006A0B5F"/>
    <w:rsid w:val="006A0E80"/>
    <w:rsid w:val="006A1260"/>
    <w:rsid w:val="006A1394"/>
    <w:rsid w:val="006A13B3"/>
    <w:rsid w:val="006A1B8C"/>
    <w:rsid w:val="006A1FC7"/>
    <w:rsid w:val="006A2143"/>
    <w:rsid w:val="006A228B"/>
    <w:rsid w:val="006A2AD3"/>
    <w:rsid w:val="006A2CCE"/>
    <w:rsid w:val="006A2E4D"/>
    <w:rsid w:val="006A2EE2"/>
    <w:rsid w:val="006A3007"/>
    <w:rsid w:val="006A3099"/>
    <w:rsid w:val="006A3469"/>
    <w:rsid w:val="006A3472"/>
    <w:rsid w:val="006A38F2"/>
    <w:rsid w:val="006A3952"/>
    <w:rsid w:val="006A3B48"/>
    <w:rsid w:val="006A3BFC"/>
    <w:rsid w:val="006A3DE4"/>
    <w:rsid w:val="006A414B"/>
    <w:rsid w:val="006A4638"/>
    <w:rsid w:val="006A4B7D"/>
    <w:rsid w:val="006A4E0C"/>
    <w:rsid w:val="006A51DF"/>
    <w:rsid w:val="006A5267"/>
    <w:rsid w:val="006A56A0"/>
    <w:rsid w:val="006A570B"/>
    <w:rsid w:val="006A5C53"/>
    <w:rsid w:val="006A5D9C"/>
    <w:rsid w:val="006A5F9F"/>
    <w:rsid w:val="006A622D"/>
    <w:rsid w:val="006A6274"/>
    <w:rsid w:val="006A6531"/>
    <w:rsid w:val="006A679A"/>
    <w:rsid w:val="006A6838"/>
    <w:rsid w:val="006A6C03"/>
    <w:rsid w:val="006A745C"/>
    <w:rsid w:val="006A75A7"/>
    <w:rsid w:val="006A76DF"/>
    <w:rsid w:val="006A7701"/>
    <w:rsid w:val="006A7B0B"/>
    <w:rsid w:val="006A7BF9"/>
    <w:rsid w:val="006A7EEB"/>
    <w:rsid w:val="006B0084"/>
    <w:rsid w:val="006B040F"/>
    <w:rsid w:val="006B0534"/>
    <w:rsid w:val="006B06B5"/>
    <w:rsid w:val="006B0DB5"/>
    <w:rsid w:val="006B1521"/>
    <w:rsid w:val="006B15A6"/>
    <w:rsid w:val="006B1ABB"/>
    <w:rsid w:val="006B1D38"/>
    <w:rsid w:val="006B20E2"/>
    <w:rsid w:val="006B210F"/>
    <w:rsid w:val="006B21AD"/>
    <w:rsid w:val="006B25DD"/>
    <w:rsid w:val="006B271B"/>
    <w:rsid w:val="006B2E0B"/>
    <w:rsid w:val="006B2E53"/>
    <w:rsid w:val="006B2F75"/>
    <w:rsid w:val="006B3032"/>
    <w:rsid w:val="006B3355"/>
    <w:rsid w:val="006B377C"/>
    <w:rsid w:val="006B3A2D"/>
    <w:rsid w:val="006B3B06"/>
    <w:rsid w:val="006B3BBA"/>
    <w:rsid w:val="006B3D1E"/>
    <w:rsid w:val="006B3EB2"/>
    <w:rsid w:val="006B4155"/>
    <w:rsid w:val="006B4399"/>
    <w:rsid w:val="006B4564"/>
    <w:rsid w:val="006B520E"/>
    <w:rsid w:val="006B5939"/>
    <w:rsid w:val="006B5CEC"/>
    <w:rsid w:val="006B5D02"/>
    <w:rsid w:val="006B6115"/>
    <w:rsid w:val="006B6497"/>
    <w:rsid w:val="006B65E0"/>
    <w:rsid w:val="006B65F1"/>
    <w:rsid w:val="006B67AD"/>
    <w:rsid w:val="006B6855"/>
    <w:rsid w:val="006B6A8B"/>
    <w:rsid w:val="006B6DAF"/>
    <w:rsid w:val="006B7342"/>
    <w:rsid w:val="006B73F1"/>
    <w:rsid w:val="006B7507"/>
    <w:rsid w:val="006B76F0"/>
    <w:rsid w:val="006B7CE3"/>
    <w:rsid w:val="006C00CB"/>
    <w:rsid w:val="006C010A"/>
    <w:rsid w:val="006C04C5"/>
    <w:rsid w:val="006C0D37"/>
    <w:rsid w:val="006C20D6"/>
    <w:rsid w:val="006C2959"/>
    <w:rsid w:val="006C29D6"/>
    <w:rsid w:val="006C2A8E"/>
    <w:rsid w:val="006C2C8E"/>
    <w:rsid w:val="006C2D1A"/>
    <w:rsid w:val="006C2E62"/>
    <w:rsid w:val="006C2F86"/>
    <w:rsid w:val="006C348B"/>
    <w:rsid w:val="006C3668"/>
    <w:rsid w:val="006C3739"/>
    <w:rsid w:val="006C39FD"/>
    <w:rsid w:val="006C3A14"/>
    <w:rsid w:val="006C3A8B"/>
    <w:rsid w:val="006C3B6F"/>
    <w:rsid w:val="006C3D32"/>
    <w:rsid w:val="006C3FA8"/>
    <w:rsid w:val="006C44B0"/>
    <w:rsid w:val="006C472E"/>
    <w:rsid w:val="006C48E8"/>
    <w:rsid w:val="006C4919"/>
    <w:rsid w:val="006C4938"/>
    <w:rsid w:val="006C4B16"/>
    <w:rsid w:val="006C4F54"/>
    <w:rsid w:val="006C4F7D"/>
    <w:rsid w:val="006C5816"/>
    <w:rsid w:val="006C5A3B"/>
    <w:rsid w:val="006C5CCA"/>
    <w:rsid w:val="006C5ECE"/>
    <w:rsid w:val="006C608B"/>
    <w:rsid w:val="006C645C"/>
    <w:rsid w:val="006C64BE"/>
    <w:rsid w:val="006C650B"/>
    <w:rsid w:val="006C698C"/>
    <w:rsid w:val="006C6A41"/>
    <w:rsid w:val="006C6B7A"/>
    <w:rsid w:val="006C6BC1"/>
    <w:rsid w:val="006C6E2E"/>
    <w:rsid w:val="006C6F75"/>
    <w:rsid w:val="006C7259"/>
    <w:rsid w:val="006C752E"/>
    <w:rsid w:val="006C7713"/>
    <w:rsid w:val="006C786D"/>
    <w:rsid w:val="006C7B4F"/>
    <w:rsid w:val="006C7B91"/>
    <w:rsid w:val="006C7BA9"/>
    <w:rsid w:val="006C7CDC"/>
    <w:rsid w:val="006C7CFB"/>
    <w:rsid w:val="006C7E9E"/>
    <w:rsid w:val="006D0259"/>
    <w:rsid w:val="006D033E"/>
    <w:rsid w:val="006D0342"/>
    <w:rsid w:val="006D045B"/>
    <w:rsid w:val="006D046A"/>
    <w:rsid w:val="006D0EDB"/>
    <w:rsid w:val="006D0FD4"/>
    <w:rsid w:val="006D0FDA"/>
    <w:rsid w:val="006D113E"/>
    <w:rsid w:val="006D17A3"/>
    <w:rsid w:val="006D1838"/>
    <w:rsid w:val="006D1A39"/>
    <w:rsid w:val="006D21D8"/>
    <w:rsid w:val="006D24D8"/>
    <w:rsid w:val="006D2841"/>
    <w:rsid w:val="006D2C64"/>
    <w:rsid w:val="006D2CC4"/>
    <w:rsid w:val="006D2E3F"/>
    <w:rsid w:val="006D3263"/>
    <w:rsid w:val="006D32BD"/>
    <w:rsid w:val="006D3745"/>
    <w:rsid w:val="006D385C"/>
    <w:rsid w:val="006D3D25"/>
    <w:rsid w:val="006D4414"/>
    <w:rsid w:val="006D4494"/>
    <w:rsid w:val="006D4581"/>
    <w:rsid w:val="006D4BA0"/>
    <w:rsid w:val="006D4F71"/>
    <w:rsid w:val="006D533B"/>
    <w:rsid w:val="006D534A"/>
    <w:rsid w:val="006D59DC"/>
    <w:rsid w:val="006D5A18"/>
    <w:rsid w:val="006D5D12"/>
    <w:rsid w:val="006D5E71"/>
    <w:rsid w:val="006D609F"/>
    <w:rsid w:val="006D6102"/>
    <w:rsid w:val="006D619A"/>
    <w:rsid w:val="006D6420"/>
    <w:rsid w:val="006D6530"/>
    <w:rsid w:val="006D655B"/>
    <w:rsid w:val="006D659D"/>
    <w:rsid w:val="006D6B0C"/>
    <w:rsid w:val="006D6C91"/>
    <w:rsid w:val="006D6E55"/>
    <w:rsid w:val="006D6F54"/>
    <w:rsid w:val="006D6F76"/>
    <w:rsid w:val="006D71BB"/>
    <w:rsid w:val="006D73CB"/>
    <w:rsid w:val="006D73E5"/>
    <w:rsid w:val="006D7C61"/>
    <w:rsid w:val="006D7D65"/>
    <w:rsid w:val="006D7F9E"/>
    <w:rsid w:val="006E02B0"/>
    <w:rsid w:val="006E0680"/>
    <w:rsid w:val="006E081F"/>
    <w:rsid w:val="006E089C"/>
    <w:rsid w:val="006E0D1D"/>
    <w:rsid w:val="006E0D9C"/>
    <w:rsid w:val="006E0DD0"/>
    <w:rsid w:val="006E0F27"/>
    <w:rsid w:val="006E1170"/>
    <w:rsid w:val="006E117D"/>
    <w:rsid w:val="006E1408"/>
    <w:rsid w:val="006E144C"/>
    <w:rsid w:val="006E14D9"/>
    <w:rsid w:val="006E17B0"/>
    <w:rsid w:val="006E1AD7"/>
    <w:rsid w:val="006E1BC9"/>
    <w:rsid w:val="006E1E8A"/>
    <w:rsid w:val="006E204C"/>
    <w:rsid w:val="006E21D8"/>
    <w:rsid w:val="006E224B"/>
    <w:rsid w:val="006E242C"/>
    <w:rsid w:val="006E29E1"/>
    <w:rsid w:val="006E2A44"/>
    <w:rsid w:val="006E30B3"/>
    <w:rsid w:val="006E32C6"/>
    <w:rsid w:val="006E330D"/>
    <w:rsid w:val="006E331C"/>
    <w:rsid w:val="006E3682"/>
    <w:rsid w:val="006E39FC"/>
    <w:rsid w:val="006E3AB0"/>
    <w:rsid w:val="006E42D8"/>
    <w:rsid w:val="006E4755"/>
    <w:rsid w:val="006E4E69"/>
    <w:rsid w:val="006E4E8E"/>
    <w:rsid w:val="006E5019"/>
    <w:rsid w:val="006E50D4"/>
    <w:rsid w:val="006E534F"/>
    <w:rsid w:val="006E538B"/>
    <w:rsid w:val="006E54EB"/>
    <w:rsid w:val="006E55DC"/>
    <w:rsid w:val="006E590A"/>
    <w:rsid w:val="006E59CC"/>
    <w:rsid w:val="006E5AD8"/>
    <w:rsid w:val="006E5B20"/>
    <w:rsid w:val="006E5C30"/>
    <w:rsid w:val="006E603F"/>
    <w:rsid w:val="006E670B"/>
    <w:rsid w:val="006E6741"/>
    <w:rsid w:val="006E6D23"/>
    <w:rsid w:val="006E6ED6"/>
    <w:rsid w:val="006E6FD9"/>
    <w:rsid w:val="006E7252"/>
    <w:rsid w:val="006E7B2A"/>
    <w:rsid w:val="006E7C31"/>
    <w:rsid w:val="006E7CAF"/>
    <w:rsid w:val="006F0030"/>
    <w:rsid w:val="006F03B7"/>
    <w:rsid w:val="006F06F1"/>
    <w:rsid w:val="006F0824"/>
    <w:rsid w:val="006F0EF3"/>
    <w:rsid w:val="006F11CB"/>
    <w:rsid w:val="006F1790"/>
    <w:rsid w:val="006F185B"/>
    <w:rsid w:val="006F1C77"/>
    <w:rsid w:val="006F1E38"/>
    <w:rsid w:val="006F24F9"/>
    <w:rsid w:val="006F280A"/>
    <w:rsid w:val="006F2BBA"/>
    <w:rsid w:val="006F2C29"/>
    <w:rsid w:val="006F2D67"/>
    <w:rsid w:val="006F2E62"/>
    <w:rsid w:val="006F31DC"/>
    <w:rsid w:val="006F320A"/>
    <w:rsid w:val="006F340B"/>
    <w:rsid w:val="006F343F"/>
    <w:rsid w:val="006F43EE"/>
    <w:rsid w:val="006F4979"/>
    <w:rsid w:val="006F4A06"/>
    <w:rsid w:val="006F4A90"/>
    <w:rsid w:val="006F4A9B"/>
    <w:rsid w:val="006F4DC6"/>
    <w:rsid w:val="006F51B3"/>
    <w:rsid w:val="006F554E"/>
    <w:rsid w:val="006F6006"/>
    <w:rsid w:val="006F63E6"/>
    <w:rsid w:val="006F6627"/>
    <w:rsid w:val="006F672B"/>
    <w:rsid w:val="006F6C87"/>
    <w:rsid w:val="006F6CB2"/>
    <w:rsid w:val="006F6D93"/>
    <w:rsid w:val="006F6EFE"/>
    <w:rsid w:val="006F729C"/>
    <w:rsid w:val="006F7381"/>
    <w:rsid w:val="006F7392"/>
    <w:rsid w:val="006F74E7"/>
    <w:rsid w:val="006F7BF1"/>
    <w:rsid w:val="006F7BF7"/>
    <w:rsid w:val="006F7CB8"/>
    <w:rsid w:val="006F7F0A"/>
    <w:rsid w:val="00700078"/>
    <w:rsid w:val="007002E4"/>
    <w:rsid w:val="007003A7"/>
    <w:rsid w:val="007006E6"/>
    <w:rsid w:val="007007D0"/>
    <w:rsid w:val="007008D2"/>
    <w:rsid w:val="00700ACD"/>
    <w:rsid w:val="00700B5F"/>
    <w:rsid w:val="00700E17"/>
    <w:rsid w:val="00700F73"/>
    <w:rsid w:val="00701014"/>
    <w:rsid w:val="0070127E"/>
    <w:rsid w:val="00701533"/>
    <w:rsid w:val="00701AE9"/>
    <w:rsid w:val="00701AF3"/>
    <w:rsid w:val="00701E4B"/>
    <w:rsid w:val="0070205F"/>
    <w:rsid w:val="007020AF"/>
    <w:rsid w:val="0070246D"/>
    <w:rsid w:val="0070254B"/>
    <w:rsid w:val="00702EBE"/>
    <w:rsid w:val="00702F06"/>
    <w:rsid w:val="007031A0"/>
    <w:rsid w:val="007031F0"/>
    <w:rsid w:val="00703383"/>
    <w:rsid w:val="007036A6"/>
    <w:rsid w:val="007036E9"/>
    <w:rsid w:val="00703933"/>
    <w:rsid w:val="00703A62"/>
    <w:rsid w:val="00703F3C"/>
    <w:rsid w:val="00704374"/>
    <w:rsid w:val="00704562"/>
    <w:rsid w:val="00704619"/>
    <w:rsid w:val="007046A5"/>
    <w:rsid w:val="00704908"/>
    <w:rsid w:val="00704BFA"/>
    <w:rsid w:val="00704C20"/>
    <w:rsid w:val="00704CDF"/>
    <w:rsid w:val="00704E65"/>
    <w:rsid w:val="00704F09"/>
    <w:rsid w:val="00705152"/>
    <w:rsid w:val="0070525B"/>
    <w:rsid w:val="00705475"/>
    <w:rsid w:val="007057DA"/>
    <w:rsid w:val="0070582E"/>
    <w:rsid w:val="007058A2"/>
    <w:rsid w:val="00705F61"/>
    <w:rsid w:val="007060C1"/>
    <w:rsid w:val="00706129"/>
    <w:rsid w:val="007061B0"/>
    <w:rsid w:val="0070637C"/>
    <w:rsid w:val="007063AA"/>
    <w:rsid w:val="007065E8"/>
    <w:rsid w:val="007066D3"/>
    <w:rsid w:val="007068F5"/>
    <w:rsid w:val="00706C0B"/>
    <w:rsid w:val="00706D43"/>
    <w:rsid w:val="00706D73"/>
    <w:rsid w:val="00706E01"/>
    <w:rsid w:val="0070739F"/>
    <w:rsid w:val="007077B5"/>
    <w:rsid w:val="007078E1"/>
    <w:rsid w:val="00707CBE"/>
    <w:rsid w:val="0071001D"/>
    <w:rsid w:val="00710347"/>
    <w:rsid w:val="00710452"/>
    <w:rsid w:val="007104DB"/>
    <w:rsid w:val="0071056F"/>
    <w:rsid w:val="007108EA"/>
    <w:rsid w:val="00710DC8"/>
    <w:rsid w:val="00711091"/>
    <w:rsid w:val="007113A9"/>
    <w:rsid w:val="007113F7"/>
    <w:rsid w:val="00711841"/>
    <w:rsid w:val="00711AB9"/>
    <w:rsid w:val="00712262"/>
    <w:rsid w:val="00712489"/>
    <w:rsid w:val="00712851"/>
    <w:rsid w:val="00712FBF"/>
    <w:rsid w:val="007138FD"/>
    <w:rsid w:val="0071391E"/>
    <w:rsid w:val="00713B7B"/>
    <w:rsid w:val="00713B88"/>
    <w:rsid w:val="00713C30"/>
    <w:rsid w:val="007140B7"/>
    <w:rsid w:val="007142EB"/>
    <w:rsid w:val="007143E8"/>
    <w:rsid w:val="007144A5"/>
    <w:rsid w:val="0071461D"/>
    <w:rsid w:val="007146ED"/>
    <w:rsid w:val="007147DE"/>
    <w:rsid w:val="00714913"/>
    <w:rsid w:val="0071491D"/>
    <w:rsid w:val="007149F9"/>
    <w:rsid w:val="00714D5F"/>
    <w:rsid w:val="007156DB"/>
    <w:rsid w:val="0071572E"/>
    <w:rsid w:val="007158FC"/>
    <w:rsid w:val="00715AF1"/>
    <w:rsid w:val="00715CBA"/>
    <w:rsid w:val="00715FC8"/>
    <w:rsid w:val="00715FF7"/>
    <w:rsid w:val="007164A1"/>
    <w:rsid w:val="00716555"/>
    <w:rsid w:val="00716561"/>
    <w:rsid w:val="007167D8"/>
    <w:rsid w:val="00716A14"/>
    <w:rsid w:val="00717682"/>
    <w:rsid w:val="007178DB"/>
    <w:rsid w:val="007179AF"/>
    <w:rsid w:val="00717B31"/>
    <w:rsid w:val="0072058C"/>
    <w:rsid w:val="007208D9"/>
    <w:rsid w:val="007209A9"/>
    <w:rsid w:val="00720BAE"/>
    <w:rsid w:val="00720CE2"/>
    <w:rsid w:val="00720F37"/>
    <w:rsid w:val="00720FDC"/>
    <w:rsid w:val="00721B19"/>
    <w:rsid w:val="00721BB0"/>
    <w:rsid w:val="00721C60"/>
    <w:rsid w:val="00721CD8"/>
    <w:rsid w:val="00721FAB"/>
    <w:rsid w:val="007223DD"/>
    <w:rsid w:val="007224A1"/>
    <w:rsid w:val="007229A6"/>
    <w:rsid w:val="00722A82"/>
    <w:rsid w:val="00722FE7"/>
    <w:rsid w:val="00723551"/>
    <w:rsid w:val="00723717"/>
    <w:rsid w:val="00723780"/>
    <w:rsid w:val="007238E9"/>
    <w:rsid w:val="00723A5D"/>
    <w:rsid w:val="007243D1"/>
    <w:rsid w:val="007246F6"/>
    <w:rsid w:val="00724C92"/>
    <w:rsid w:val="00724CB9"/>
    <w:rsid w:val="00724DB4"/>
    <w:rsid w:val="0072506B"/>
    <w:rsid w:val="007254B3"/>
    <w:rsid w:val="007256BC"/>
    <w:rsid w:val="00725941"/>
    <w:rsid w:val="007262E4"/>
    <w:rsid w:val="007262ED"/>
    <w:rsid w:val="00726311"/>
    <w:rsid w:val="0072653B"/>
    <w:rsid w:val="007269B1"/>
    <w:rsid w:val="00726C22"/>
    <w:rsid w:val="00726EE1"/>
    <w:rsid w:val="007272FC"/>
    <w:rsid w:val="007279BB"/>
    <w:rsid w:val="00727C3C"/>
    <w:rsid w:val="00727E75"/>
    <w:rsid w:val="007300C1"/>
    <w:rsid w:val="00730720"/>
    <w:rsid w:val="0073074C"/>
    <w:rsid w:val="00730876"/>
    <w:rsid w:val="00730A3E"/>
    <w:rsid w:val="00730D29"/>
    <w:rsid w:val="00731632"/>
    <w:rsid w:val="007317F8"/>
    <w:rsid w:val="0073180B"/>
    <w:rsid w:val="007318E8"/>
    <w:rsid w:val="00731AE4"/>
    <w:rsid w:val="00731AF4"/>
    <w:rsid w:val="00731C58"/>
    <w:rsid w:val="00732464"/>
    <w:rsid w:val="007325F7"/>
    <w:rsid w:val="007326AB"/>
    <w:rsid w:val="00732859"/>
    <w:rsid w:val="00732A3A"/>
    <w:rsid w:val="00732E94"/>
    <w:rsid w:val="00732F61"/>
    <w:rsid w:val="00732FBD"/>
    <w:rsid w:val="0073317B"/>
    <w:rsid w:val="007332EC"/>
    <w:rsid w:val="00733498"/>
    <w:rsid w:val="007334DE"/>
    <w:rsid w:val="00733599"/>
    <w:rsid w:val="00733C90"/>
    <w:rsid w:val="00733D7A"/>
    <w:rsid w:val="0073419D"/>
    <w:rsid w:val="00734259"/>
    <w:rsid w:val="007343A7"/>
    <w:rsid w:val="0073444C"/>
    <w:rsid w:val="0073456B"/>
    <w:rsid w:val="00734AF2"/>
    <w:rsid w:val="00734F67"/>
    <w:rsid w:val="00735748"/>
    <w:rsid w:val="00735AC5"/>
    <w:rsid w:val="00735BB4"/>
    <w:rsid w:val="00735D4B"/>
    <w:rsid w:val="00736098"/>
    <w:rsid w:val="00736628"/>
    <w:rsid w:val="0073680C"/>
    <w:rsid w:val="00736B7F"/>
    <w:rsid w:val="00736C6B"/>
    <w:rsid w:val="00736F33"/>
    <w:rsid w:val="00737131"/>
    <w:rsid w:val="00737179"/>
    <w:rsid w:val="00737778"/>
    <w:rsid w:val="0073778F"/>
    <w:rsid w:val="00737827"/>
    <w:rsid w:val="00737A8B"/>
    <w:rsid w:val="00737C5B"/>
    <w:rsid w:val="00737D2A"/>
    <w:rsid w:val="00737E09"/>
    <w:rsid w:val="007403E3"/>
    <w:rsid w:val="007403E6"/>
    <w:rsid w:val="00740406"/>
    <w:rsid w:val="0074051F"/>
    <w:rsid w:val="0074077E"/>
    <w:rsid w:val="00740B8E"/>
    <w:rsid w:val="00740BF7"/>
    <w:rsid w:val="00741519"/>
    <w:rsid w:val="0074167B"/>
    <w:rsid w:val="00741826"/>
    <w:rsid w:val="007418B1"/>
    <w:rsid w:val="0074207B"/>
    <w:rsid w:val="00742643"/>
    <w:rsid w:val="00742925"/>
    <w:rsid w:val="00742DEC"/>
    <w:rsid w:val="00742E1D"/>
    <w:rsid w:val="00743190"/>
    <w:rsid w:val="00743373"/>
    <w:rsid w:val="00743714"/>
    <w:rsid w:val="00743791"/>
    <w:rsid w:val="00743A28"/>
    <w:rsid w:val="00743D1B"/>
    <w:rsid w:val="00743D7A"/>
    <w:rsid w:val="00743F96"/>
    <w:rsid w:val="0074402F"/>
    <w:rsid w:val="00744304"/>
    <w:rsid w:val="007447BC"/>
    <w:rsid w:val="00744D3F"/>
    <w:rsid w:val="00745887"/>
    <w:rsid w:val="00745C09"/>
    <w:rsid w:val="00745D2D"/>
    <w:rsid w:val="0074609B"/>
    <w:rsid w:val="007464D5"/>
    <w:rsid w:val="00746948"/>
    <w:rsid w:val="00746985"/>
    <w:rsid w:val="00746E75"/>
    <w:rsid w:val="00746EFB"/>
    <w:rsid w:val="00746FC0"/>
    <w:rsid w:val="00747074"/>
    <w:rsid w:val="00747368"/>
    <w:rsid w:val="007473CE"/>
    <w:rsid w:val="00747A94"/>
    <w:rsid w:val="00747DBA"/>
    <w:rsid w:val="0075079B"/>
    <w:rsid w:val="00750FCC"/>
    <w:rsid w:val="0075120E"/>
    <w:rsid w:val="00751273"/>
    <w:rsid w:val="0075155A"/>
    <w:rsid w:val="007516B1"/>
    <w:rsid w:val="00751783"/>
    <w:rsid w:val="007517C1"/>
    <w:rsid w:val="007519A5"/>
    <w:rsid w:val="00751A03"/>
    <w:rsid w:val="00751D9D"/>
    <w:rsid w:val="00752232"/>
    <w:rsid w:val="007525A7"/>
    <w:rsid w:val="00752682"/>
    <w:rsid w:val="007528E3"/>
    <w:rsid w:val="0075319F"/>
    <w:rsid w:val="00753219"/>
    <w:rsid w:val="00753266"/>
    <w:rsid w:val="00753606"/>
    <w:rsid w:val="007536C8"/>
    <w:rsid w:val="00753735"/>
    <w:rsid w:val="00753999"/>
    <w:rsid w:val="00753AA9"/>
    <w:rsid w:val="00753C6D"/>
    <w:rsid w:val="00753CBC"/>
    <w:rsid w:val="00753CCB"/>
    <w:rsid w:val="00753E6A"/>
    <w:rsid w:val="00753EDD"/>
    <w:rsid w:val="00753FFD"/>
    <w:rsid w:val="00754EC2"/>
    <w:rsid w:val="00755060"/>
    <w:rsid w:val="007550F8"/>
    <w:rsid w:val="00755168"/>
    <w:rsid w:val="0075524C"/>
    <w:rsid w:val="00755301"/>
    <w:rsid w:val="0075541E"/>
    <w:rsid w:val="0075566E"/>
    <w:rsid w:val="00755690"/>
    <w:rsid w:val="007556F0"/>
    <w:rsid w:val="00755CD7"/>
    <w:rsid w:val="0075601A"/>
    <w:rsid w:val="0075628A"/>
    <w:rsid w:val="00756868"/>
    <w:rsid w:val="00756B0A"/>
    <w:rsid w:val="00756E1E"/>
    <w:rsid w:val="00756EB2"/>
    <w:rsid w:val="00756FC5"/>
    <w:rsid w:val="007578E1"/>
    <w:rsid w:val="007579A8"/>
    <w:rsid w:val="007603D0"/>
    <w:rsid w:val="007603E6"/>
    <w:rsid w:val="0076060C"/>
    <w:rsid w:val="00760692"/>
    <w:rsid w:val="00760B0F"/>
    <w:rsid w:val="00760BD9"/>
    <w:rsid w:val="00760CDD"/>
    <w:rsid w:val="00760E9B"/>
    <w:rsid w:val="00761275"/>
    <w:rsid w:val="00761339"/>
    <w:rsid w:val="00761561"/>
    <w:rsid w:val="00761616"/>
    <w:rsid w:val="00761853"/>
    <w:rsid w:val="00761E58"/>
    <w:rsid w:val="0076205A"/>
    <w:rsid w:val="0076208F"/>
    <w:rsid w:val="007620B3"/>
    <w:rsid w:val="00762135"/>
    <w:rsid w:val="007621B1"/>
    <w:rsid w:val="00762227"/>
    <w:rsid w:val="007625A5"/>
    <w:rsid w:val="0076277D"/>
    <w:rsid w:val="00762CF5"/>
    <w:rsid w:val="00763772"/>
    <w:rsid w:val="00763872"/>
    <w:rsid w:val="00763B28"/>
    <w:rsid w:val="007640F4"/>
    <w:rsid w:val="00764211"/>
    <w:rsid w:val="007643F3"/>
    <w:rsid w:val="007644E2"/>
    <w:rsid w:val="0076478C"/>
    <w:rsid w:val="00764846"/>
    <w:rsid w:val="0076498C"/>
    <w:rsid w:val="00764A18"/>
    <w:rsid w:val="00764B1B"/>
    <w:rsid w:val="00764D09"/>
    <w:rsid w:val="00764D71"/>
    <w:rsid w:val="00764DB5"/>
    <w:rsid w:val="00764DFE"/>
    <w:rsid w:val="007650A7"/>
    <w:rsid w:val="007655B1"/>
    <w:rsid w:val="00765929"/>
    <w:rsid w:val="00765B02"/>
    <w:rsid w:val="00765F63"/>
    <w:rsid w:val="0076612D"/>
    <w:rsid w:val="007667E9"/>
    <w:rsid w:val="00766A78"/>
    <w:rsid w:val="00766B26"/>
    <w:rsid w:val="00766C4A"/>
    <w:rsid w:val="0076715B"/>
    <w:rsid w:val="007676EB"/>
    <w:rsid w:val="00767A91"/>
    <w:rsid w:val="00767B6C"/>
    <w:rsid w:val="00767D01"/>
    <w:rsid w:val="00767D24"/>
    <w:rsid w:val="00770061"/>
    <w:rsid w:val="00770357"/>
    <w:rsid w:val="007703E0"/>
    <w:rsid w:val="00770448"/>
    <w:rsid w:val="00770656"/>
    <w:rsid w:val="00770678"/>
    <w:rsid w:val="00771309"/>
    <w:rsid w:val="0077145B"/>
    <w:rsid w:val="007715D4"/>
    <w:rsid w:val="007717F7"/>
    <w:rsid w:val="007719C6"/>
    <w:rsid w:val="00771AB7"/>
    <w:rsid w:val="00771B99"/>
    <w:rsid w:val="00771C72"/>
    <w:rsid w:val="00771D41"/>
    <w:rsid w:val="00772418"/>
    <w:rsid w:val="00772593"/>
    <w:rsid w:val="007726B2"/>
    <w:rsid w:val="007727FF"/>
    <w:rsid w:val="00772CC4"/>
    <w:rsid w:val="00772F51"/>
    <w:rsid w:val="00773434"/>
    <w:rsid w:val="0077373B"/>
    <w:rsid w:val="00773AA4"/>
    <w:rsid w:val="00773E38"/>
    <w:rsid w:val="00773E7C"/>
    <w:rsid w:val="00773EB1"/>
    <w:rsid w:val="007745D7"/>
    <w:rsid w:val="007745FF"/>
    <w:rsid w:val="00774C2A"/>
    <w:rsid w:val="00774D71"/>
    <w:rsid w:val="007750C9"/>
    <w:rsid w:val="00775221"/>
    <w:rsid w:val="00775466"/>
    <w:rsid w:val="00775840"/>
    <w:rsid w:val="007759AD"/>
    <w:rsid w:val="00775ABE"/>
    <w:rsid w:val="00775C29"/>
    <w:rsid w:val="00775C31"/>
    <w:rsid w:val="00775D8E"/>
    <w:rsid w:val="00775E86"/>
    <w:rsid w:val="0077626A"/>
    <w:rsid w:val="00776817"/>
    <w:rsid w:val="00776C81"/>
    <w:rsid w:val="00776E13"/>
    <w:rsid w:val="00776F46"/>
    <w:rsid w:val="00776FD7"/>
    <w:rsid w:val="0077700F"/>
    <w:rsid w:val="007774BD"/>
    <w:rsid w:val="00777576"/>
    <w:rsid w:val="00777667"/>
    <w:rsid w:val="0077793D"/>
    <w:rsid w:val="00777A35"/>
    <w:rsid w:val="00777B64"/>
    <w:rsid w:val="00777C94"/>
    <w:rsid w:val="00777CB2"/>
    <w:rsid w:val="00777DFC"/>
    <w:rsid w:val="00777E66"/>
    <w:rsid w:val="0078070A"/>
    <w:rsid w:val="0078072B"/>
    <w:rsid w:val="0078082F"/>
    <w:rsid w:val="007809F0"/>
    <w:rsid w:val="007813BF"/>
    <w:rsid w:val="00781715"/>
    <w:rsid w:val="00781881"/>
    <w:rsid w:val="007818A1"/>
    <w:rsid w:val="00781AF0"/>
    <w:rsid w:val="00781BB1"/>
    <w:rsid w:val="00781E3B"/>
    <w:rsid w:val="00781E8F"/>
    <w:rsid w:val="00781F44"/>
    <w:rsid w:val="0078220A"/>
    <w:rsid w:val="0078229C"/>
    <w:rsid w:val="00782344"/>
    <w:rsid w:val="00782590"/>
    <w:rsid w:val="0078262D"/>
    <w:rsid w:val="007826CE"/>
    <w:rsid w:val="007828A4"/>
    <w:rsid w:val="00782E97"/>
    <w:rsid w:val="00782ECB"/>
    <w:rsid w:val="007831B4"/>
    <w:rsid w:val="00783268"/>
    <w:rsid w:val="007833B8"/>
    <w:rsid w:val="007840BB"/>
    <w:rsid w:val="007840D0"/>
    <w:rsid w:val="007841CE"/>
    <w:rsid w:val="007841E0"/>
    <w:rsid w:val="0078423F"/>
    <w:rsid w:val="007843E5"/>
    <w:rsid w:val="0078441B"/>
    <w:rsid w:val="007844AE"/>
    <w:rsid w:val="007848CC"/>
    <w:rsid w:val="00784B8F"/>
    <w:rsid w:val="00784B9A"/>
    <w:rsid w:val="00784D55"/>
    <w:rsid w:val="007850F5"/>
    <w:rsid w:val="0078512C"/>
    <w:rsid w:val="00785157"/>
    <w:rsid w:val="00785242"/>
    <w:rsid w:val="00785258"/>
    <w:rsid w:val="0078567C"/>
    <w:rsid w:val="0078624B"/>
    <w:rsid w:val="00786DA4"/>
    <w:rsid w:val="00786E5C"/>
    <w:rsid w:val="00787992"/>
    <w:rsid w:val="00787B91"/>
    <w:rsid w:val="00787E1D"/>
    <w:rsid w:val="00787EAC"/>
    <w:rsid w:val="00787EF5"/>
    <w:rsid w:val="0079056E"/>
    <w:rsid w:val="0079063C"/>
    <w:rsid w:val="007909ED"/>
    <w:rsid w:val="00790A0E"/>
    <w:rsid w:val="00790BF1"/>
    <w:rsid w:val="00790DA2"/>
    <w:rsid w:val="007910A0"/>
    <w:rsid w:val="007913BE"/>
    <w:rsid w:val="00791816"/>
    <w:rsid w:val="00791858"/>
    <w:rsid w:val="007918A0"/>
    <w:rsid w:val="007918E1"/>
    <w:rsid w:val="00791B6A"/>
    <w:rsid w:val="00791CA9"/>
    <w:rsid w:val="00791E48"/>
    <w:rsid w:val="00791F79"/>
    <w:rsid w:val="00791F7A"/>
    <w:rsid w:val="007923E5"/>
    <w:rsid w:val="0079312A"/>
    <w:rsid w:val="007932A6"/>
    <w:rsid w:val="007932F7"/>
    <w:rsid w:val="00793528"/>
    <w:rsid w:val="00793652"/>
    <w:rsid w:val="007936E7"/>
    <w:rsid w:val="00793894"/>
    <w:rsid w:val="00793B83"/>
    <w:rsid w:val="00793CCF"/>
    <w:rsid w:val="00793E21"/>
    <w:rsid w:val="00793FD6"/>
    <w:rsid w:val="007947CE"/>
    <w:rsid w:val="007948D5"/>
    <w:rsid w:val="00794C83"/>
    <w:rsid w:val="00795158"/>
    <w:rsid w:val="00795684"/>
    <w:rsid w:val="00795A02"/>
    <w:rsid w:val="00795DF7"/>
    <w:rsid w:val="00795E72"/>
    <w:rsid w:val="007961E2"/>
    <w:rsid w:val="00796220"/>
    <w:rsid w:val="0079690E"/>
    <w:rsid w:val="00796CB3"/>
    <w:rsid w:val="00796E10"/>
    <w:rsid w:val="00797A3F"/>
    <w:rsid w:val="00797FA5"/>
    <w:rsid w:val="007A0097"/>
    <w:rsid w:val="007A00AC"/>
    <w:rsid w:val="007A020A"/>
    <w:rsid w:val="007A0490"/>
    <w:rsid w:val="007A04B5"/>
    <w:rsid w:val="007A0507"/>
    <w:rsid w:val="007A062C"/>
    <w:rsid w:val="007A06BA"/>
    <w:rsid w:val="007A0734"/>
    <w:rsid w:val="007A0853"/>
    <w:rsid w:val="007A112D"/>
    <w:rsid w:val="007A1144"/>
    <w:rsid w:val="007A131C"/>
    <w:rsid w:val="007A13AA"/>
    <w:rsid w:val="007A1553"/>
    <w:rsid w:val="007A15E1"/>
    <w:rsid w:val="007A172C"/>
    <w:rsid w:val="007A172F"/>
    <w:rsid w:val="007A18E8"/>
    <w:rsid w:val="007A1B3A"/>
    <w:rsid w:val="007A1D8D"/>
    <w:rsid w:val="007A1F3C"/>
    <w:rsid w:val="007A20F3"/>
    <w:rsid w:val="007A24AB"/>
    <w:rsid w:val="007A29D1"/>
    <w:rsid w:val="007A2A92"/>
    <w:rsid w:val="007A2D63"/>
    <w:rsid w:val="007A2EA9"/>
    <w:rsid w:val="007A3231"/>
    <w:rsid w:val="007A34CB"/>
    <w:rsid w:val="007A39B3"/>
    <w:rsid w:val="007A3D89"/>
    <w:rsid w:val="007A425F"/>
    <w:rsid w:val="007A42BC"/>
    <w:rsid w:val="007A438E"/>
    <w:rsid w:val="007A47E9"/>
    <w:rsid w:val="007A4802"/>
    <w:rsid w:val="007A4969"/>
    <w:rsid w:val="007A4AA4"/>
    <w:rsid w:val="007A4D17"/>
    <w:rsid w:val="007A4F59"/>
    <w:rsid w:val="007A50A2"/>
    <w:rsid w:val="007A513A"/>
    <w:rsid w:val="007A51AB"/>
    <w:rsid w:val="007A529C"/>
    <w:rsid w:val="007A535B"/>
    <w:rsid w:val="007A5846"/>
    <w:rsid w:val="007A58D1"/>
    <w:rsid w:val="007A59EE"/>
    <w:rsid w:val="007A5F81"/>
    <w:rsid w:val="007A6121"/>
    <w:rsid w:val="007A63F3"/>
    <w:rsid w:val="007A6435"/>
    <w:rsid w:val="007A68BE"/>
    <w:rsid w:val="007A6D2D"/>
    <w:rsid w:val="007A6E4A"/>
    <w:rsid w:val="007A707B"/>
    <w:rsid w:val="007A73BA"/>
    <w:rsid w:val="007A7478"/>
    <w:rsid w:val="007A7B60"/>
    <w:rsid w:val="007A7B8F"/>
    <w:rsid w:val="007A7D94"/>
    <w:rsid w:val="007A7E12"/>
    <w:rsid w:val="007A7F55"/>
    <w:rsid w:val="007B0068"/>
    <w:rsid w:val="007B030B"/>
    <w:rsid w:val="007B03AB"/>
    <w:rsid w:val="007B0780"/>
    <w:rsid w:val="007B079F"/>
    <w:rsid w:val="007B0855"/>
    <w:rsid w:val="007B08EA"/>
    <w:rsid w:val="007B0D68"/>
    <w:rsid w:val="007B0EF7"/>
    <w:rsid w:val="007B14AB"/>
    <w:rsid w:val="007B1528"/>
    <w:rsid w:val="007B1580"/>
    <w:rsid w:val="007B1ADE"/>
    <w:rsid w:val="007B1BB1"/>
    <w:rsid w:val="007B24C9"/>
    <w:rsid w:val="007B2A1A"/>
    <w:rsid w:val="007B2C25"/>
    <w:rsid w:val="007B2E73"/>
    <w:rsid w:val="007B2F80"/>
    <w:rsid w:val="007B3225"/>
    <w:rsid w:val="007B3558"/>
    <w:rsid w:val="007B3843"/>
    <w:rsid w:val="007B39A7"/>
    <w:rsid w:val="007B3DA5"/>
    <w:rsid w:val="007B3FDA"/>
    <w:rsid w:val="007B4113"/>
    <w:rsid w:val="007B484E"/>
    <w:rsid w:val="007B4BC7"/>
    <w:rsid w:val="007B512D"/>
    <w:rsid w:val="007B51A8"/>
    <w:rsid w:val="007B53A6"/>
    <w:rsid w:val="007B53BE"/>
    <w:rsid w:val="007B56B7"/>
    <w:rsid w:val="007B5EB6"/>
    <w:rsid w:val="007B5F6C"/>
    <w:rsid w:val="007B609B"/>
    <w:rsid w:val="007B61FE"/>
    <w:rsid w:val="007B6227"/>
    <w:rsid w:val="007B6491"/>
    <w:rsid w:val="007B668F"/>
    <w:rsid w:val="007B696E"/>
    <w:rsid w:val="007B69C6"/>
    <w:rsid w:val="007B6BE1"/>
    <w:rsid w:val="007B714C"/>
    <w:rsid w:val="007B7482"/>
    <w:rsid w:val="007B7947"/>
    <w:rsid w:val="007B7B74"/>
    <w:rsid w:val="007B7C9C"/>
    <w:rsid w:val="007B7F05"/>
    <w:rsid w:val="007C002D"/>
    <w:rsid w:val="007C0080"/>
    <w:rsid w:val="007C04E3"/>
    <w:rsid w:val="007C0637"/>
    <w:rsid w:val="007C0EA4"/>
    <w:rsid w:val="007C11DE"/>
    <w:rsid w:val="007C1294"/>
    <w:rsid w:val="007C1646"/>
    <w:rsid w:val="007C185E"/>
    <w:rsid w:val="007C1DBB"/>
    <w:rsid w:val="007C2271"/>
    <w:rsid w:val="007C22F5"/>
    <w:rsid w:val="007C25FA"/>
    <w:rsid w:val="007C271B"/>
    <w:rsid w:val="007C2A97"/>
    <w:rsid w:val="007C3139"/>
    <w:rsid w:val="007C337C"/>
    <w:rsid w:val="007C349C"/>
    <w:rsid w:val="007C3B3E"/>
    <w:rsid w:val="007C3B66"/>
    <w:rsid w:val="007C3B9F"/>
    <w:rsid w:val="007C3E56"/>
    <w:rsid w:val="007C3EB3"/>
    <w:rsid w:val="007C413C"/>
    <w:rsid w:val="007C44D9"/>
    <w:rsid w:val="007C4876"/>
    <w:rsid w:val="007C488E"/>
    <w:rsid w:val="007C4A05"/>
    <w:rsid w:val="007C4A99"/>
    <w:rsid w:val="007C4E26"/>
    <w:rsid w:val="007C4EE6"/>
    <w:rsid w:val="007C4F9C"/>
    <w:rsid w:val="007C528F"/>
    <w:rsid w:val="007C565F"/>
    <w:rsid w:val="007C5786"/>
    <w:rsid w:val="007C59BD"/>
    <w:rsid w:val="007C59D5"/>
    <w:rsid w:val="007C5F8D"/>
    <w:rsid w:val="007C605E"/>
    <w:rsid w:val="007C618E"/>
    <w:rsid w:val="007C61C9"/>
    <w:rsid w:val="007C6302"/>
    <w:rsid w:val="007C682C"/>
    <w:rsid w:val="007C6853"/>
    <w:rsid w:val="007C71C2"/>
    <w:rsid w:val="007C76D3"/>
    <w:rsid w:val="007C79F1"/>
    <w:rsid w:val="007C7F89"/>
    <w:rsid w:val="007D006B"/>
    <w:rsid w:val="007D04E1"/>
    <w:rsid w:val="007D0514"/>
    <w:rsid w:val="007D0566"/>
    <w:rsid w:val="007D0F6B"/>
    <w:rsid w:val="007D1069"/>
    <w:rsid w:val="007D12AF"/>
    <w:rsid w:val="007D1433"/>
    <w:rsid w:val="007D180C"/>
    <w:rsid w:val="007D18B3"/>
    <w:rsid w:val="007D19A2"/>
    <w:rsid w:val="007D1A5B"/>
    <w:rsid w:val="007D1DEE"/>
    <w:rsid w:val="007D1E8B"/>
    <w:rsid w:val="007D2393"/>
    <w:rsid w:val="007D23E6"/>
    <w:rsid w:val="007D29F5"/>
    <w:rsid w:val="007D2A96"/>
    <w:rsid w:val="007D2C08"/>
    <w:rsid w:val="007D2C1A"/>
    <w:rsid w:val="007D2DF2"/>
    <w:rsid w:val="007D3512"/>
    <w:rsid w:val="007D3F4D"/>
    <w:rsid w:val="007D3FA2"/>
    <w:rsid w:val="007D43AD"/>
    <w:rsid w:val="007D47B5"/>
    <w:rsid w:val="007D4AD5"/>
    <w:rsid w:val="007D4C32"/>
    <w:rsid w:val="007D4D6E"/>
    <w:rsid w:val="007D4DCC"/>
    <w:rsid w:val="007D50C4"/>
    <w:rsid w:val="007D52F7"/>
    <w:rsid w:val="007D572D"/>
    <w:rsid w:val="007D587D"/>
    <w:rsid w:val="007D5919"/>
    <w:rsid w:val="007D5BAA"/>
    <w:rsid w:val="007D5E5D"/>
    <w:rsid w:val="007D5F84"/>
    <w:rsid w:val="007D6323"/>
    <w:rsid w:val="007D640F"/>
    <w:rsid w:val="007D6569"/>
    <w:rsid w:val="007D68F4"/>
    <w:rsid w:val="007D6A95"/>
    <w:rsid w:val="007D6B62"/>
    <w:rsid w:val="007D6F0B"/>
    <w:rsid w:val="007D6F49"/>
    <w:rsid w:val="007D6FA2"/>
    <w:rsid w:val="007D72E5"/>
    <w:rsid w:val="007D72FE"/>
    <w:rsid w:val="007D74CF"/>
    <w:rsid w:val="007D7546"/>
    <w:rsid w:val="007D7887"/>
    <w:rsid w:val="007D79F4"/>
    <w:rsid w:val="007E04C1"/>
    <w:rsid w:val="007E061C"/>
    <w:rsid w:val="007E0BB3"/>
    <w:rsid w:val="007E0D11"/>
    <w:rsid w:val="007E0DB0"/>
    <w:rsid w:val="007E0DBB"/>
    <w:rsid w:val="007E0E00"/>
    <w:rsid w:val="007E0E97"/>
    <w:rsid w:val="007E0ECA"/>
    <w:rsid w:val="007E0FB3"/>
    <w:rsid w:val="007E1050"/>
    <w:rsid w:val="007E1399"/>
    <w:rsid w:val="007E1535"/>
    <w:rsid w:val="007E1555"/>
    <w:rsid w:val="007E15E9"/>
    <w:rsid w:val="007E1B96"/>
    <w:rsid w:val="007E1D93"/>
    <w:rsid w:val="007E1EB8"/>
    <w:rsid w:val="007E21FB"/>
    <w:rsid w:val="007E23AF"/>
    <w:rsid w:val="007E26DF"/>
    <w:rsid w:val="007E28ED"/>
    <w:rsid w:val="007E2ACE"/>
    <w:rsid w:val="007E2E14"/>
    <w:rsid w:val="007E2F34"/>
    <w:rsid w:val="007E2F50"/>
    <w:rsid w:val="007E2F59"/>
    <w:rsid w:val="007E33E1"/>
    <w:rsid w:val="007E3A4D"/>
    <w:rsid w:val="007E3D43"/>
    <w:rsid w:val="007E448A"/>
    <w:rsid w:val="007E4614"/>
    <w:rsid w:val="007E470D"/>
    <w:rsid w:val="007E47E7"/>
    <w:rsid w:val="007E4923"/>
    <w:rsid w:val="007E4B80"/>
    <w:rsid w:val="007E4CB6"/>
    <w:rsid w:val="007E5115"/>
    <w:rsid w:val="007E57E7"/>
    <w:rsid w:val="007E5AE7"/>
    <w:rsid w:val="007E5C6A"/>
    <w:rsid w:val="007E5FD7"/>
    <w:rsid w:val="007E60A1"/>
    <w:rsid w:val="007E63B4"/>
    <w:rsid w:val="007E640D"/>
    <w:rsid w:val="007E6686"/>
    <w:rsid w:val="007E675E"/>
    <w:rsid w:val="007E681E"/>
    <w:rsid w:val="007E6C53"/>
    <w:rsid w:val="007E6F5C"/>
    <w:rsid w:val="007E6FDA"/>
    <w:rsid w:val="007E7621"/>
    <w:rsid w:val="007E7AA8"/>
    <w:rsid w:val="007E7CC0"/>
    <w:rsid w:val="007E7EEA"/>
    <w:rsid w:val="007F022C"/>
    <w:rsid w:val="007F022F"/>
    <w:rsid w:val="007F08E8"/>
    <w:rsid w:val="007F0A99"/>
    <w:rsid w:val="007F0E97"/>
    <w:rsid w:val="007F0EBF"/>
    <w:rsid w:val="007F0F03"/>
    <w:rsid w:val="007F1008"/>
    <w:rsid w:val="007F146B"/>
    <w:rsid w:val="007F1630"/>
    <w:rsid w:val="007F1859"/>
    <w:rsid w:val="007F1F4F"/>
    <w:rsid w:val="007F1FC9"/>
    <w:rsid w:val="007F2185"/>
    <w:rsid w:val="007F2CC3"/>
    <w:rsid w:val="007F2E6A"/>
    <w:rsid w:val="007F31DC"/>
    <w:rsid w:val="007F4998"/>
    <w:rsid w:val="007F4B17"/>
    <w:rsid w:val="007F4CC8"/>
    <w:rsid w:val="007F4DC7"/>
    <w:rsid w:val="007F5362"/>
    <w:rsid w:val="007F5384"/>
    <w:rsid w:val="007F5643"/>
    <w:rsid w:val="007F5701"/>
    <w:rsid w:val="007F573A"/>
    <w:rsid w:val="007F59D4"/>
    <w:rsid w:val="007F5D30"/>
    <w:rsid w:val="007F60D5"/>
    <w:rsid w:val="007F62C3"/>
    <w:rsid w:val="007F631C"/>
    <w:rsid w:val="007F68F3"/>
    <w:rsid w:val="007F6F9F"/>
    <w:rsid w:val="007F7162"/>
    <w:rsid w:val="007F716D"/>
    <w:rsid w:val="007F761B"/>
    <w:rsid w:val="007F7687"/>
    <w:rsid w:val="007F7690"/>
    <w:rsid w:val="007F76C6"/>
    <w:rsid w:val="007F7C1C"/>
    <w:rsid w:val="007F7DD3"/>
    <w:rsid w:val="00800078"/>
    <w:rsid w:val="00800434"/>
    <w:rsid w:val="008005D9"/>
    <w:rsid w:val="00800690"/>
    <w:rsid w:val="0080090B"/>
    <w:rsid w:val="00800E29"/>
    <w:rsid w:val="00800F5E"/>
    <w:rsid w:val="00801059"/>
    <w:rsid w:val="0080108D"/>
    <w:rsid w:val="008010C8"/>
    <w:rsid w:val="00801998"/>
    <w:rsid w:val="00801C9F"/>
    <w:rsid w:val="00801FCB"/>
    <w:rsid w:val="008020E7"/>
    <w:rsid w:val="008024DA"/>
    <w:rsid w:val="00802834"/>
    <w:rsid w:val="008028A4"/>
    <w:rsid w:val="008028AF"/>
    <w:rsid w:val="00802BFA"/>
    <w:rsid w:val="00803026"/>
    <w:rsid w:val="00803068"/>
    <w:rsid w:val="00803634"/>
    <w:rsid w:val="00804017"/>
    <w:rsid w:val="00804101"/>
    <w:rsid w:val="008041CC"/>
    <w:rsid w:val="008042B9"/>
    <w:rsid w:val="00804345"/>
    <w:rsid w:val="00804421"/>
    <w:rsid w:val="00804639"/>
    <w:rsid w:val="008047BB"/>
    <w:rsid w:val="00804C78"/>
    <w:rsid w:val="00804CC1"/>
    <w:rsid w:val="00804DD7"/>
    <w:rsid w:val="00805147"/>
    <w:rsid w:val="0080519B"/>
    <w:rsid w:val="00805567"/>
    <w:rsid w:val="0080567E"/>
    <w:rsid w:val="00805D03"/>
    <w:rsid w:val="00805D70"/>
    <w:rsid w:val="00805DA3"/>
    <w:rsid w:val="00805F56"/>
    <w:rsid w:val="0080631B"/>
    <w:rsid w:val="0080652C"/>
    <w:rsid w:val="008067BC"/>
    <w:rsid w:val="008067ED"/>
    <w:rsid w:val="00806CAE"/>
    <w:rsid w:val="008073F9"/>
    <w:rsid w:val="008075F6"/>
    <w:rsid w:val="00807D16"/>
    <w:rsid w:val="00810395"/>
    <w:rsid w:val="008103B4"/>
    <w:rsid w:val="00810BD2"/>
    <w:rsid w:val="00810CAE"/>
    <w:rsid w:val="00810F23"/>
    <w:rsid w:val="00810F44"/>
    <w:rsid w:val="008116F5"/>
    <w:rsid w:val="00811A0F"/>
    <w:rsid w:val="00811CAD"/>
    <w:rsid w:val="00811D7E"/>
    <w:rsid w:val="00811E76"/>
    <w:rsid w:val="00811F8F"/>
    <w:rsid w:val="00812355"/>
    <w:rsid w:val="00812B6B"/>
    <w:rsid w:val="00812C92"/>
    <w:rsid w:val="00812F30"/>
    <w:rsid w:val="00813083"/>
    <w:rsid w:val="00813246"/>
    <w:rsid w:val="008136FD"/>
    <w:rsid w:val="008137A4"/>
    <w:rsid w:val="00813B7A"/>
    <w:rsid w:val="0081430E"/>
    <w:rsid w:val="0081451F"/>
    <w:rsid w:val="0081460B"/>
    <w:rsid w:val="00814C8A"/>
    <w:rsid w:val="00814CD1"/>
    <w:rsid w:val="00814DA8"/>
    <w:rsid w:val="0081518C"/>
    <w:rsid w:val="008151F0"/>
    <w:rsid w:val="008151F9"/>
    <w:rsid w:val="008154C3"/>
    <w:rsid w:val="00815702"/>
    <w:rsid w:val="00815802"/>
    <w:rsid w:val="00815A84"/>
    <w:rsid w:val="00815AB4"/>
    <w:rsid w:val="00815C31"/>
    <w:rsid w:val="00815E4A"/>
    <w:rsid w:val="00816362"/>
    <w:rsid w:val="00816902"/>
    <w:rsid w:val="00816D79"/>
    <w:rsid w:val="008172D2"/>
    <w:rsid w:val="008173D3"/>
    <w:rsid w:val="0081742A"/>
    <w:rsid w:val="0081783C"/>
    <w:rsid w:val="00817A1F"/>
    <w:rsid w:val="00817BF3"/>
    <w:rsid w:val="00817D93"/>
    <w:rsid w:val="00817DF4"/>
    <w:rsid w:val="00820050"/>
    <w:rsid w:val="00820064"/>
    <w:rsid w:val="0082006C"/>
    <w:rsid w:val="00820431"/>
    <w:rsid w:val="00820447"/>
    <w:rsid w:val="00820A6D"/>
    <w:rsid w:val="00820C2B"/>
    <w:rsid w:val="00821243"/>
    <w:rsid w:val="00821B2F"/>
    <w:rsid w:val="00821C15"/>
    <w:rsid w:val="00821DCF"/>
    <w:rsid w:val="0082208B"/>
    <w:rsid w:val="0082278D"/>
    <w:rsid w:val="0082297F"/>
    <w:rsid w:val="00822A7B"/>
    <w:rsid w:val="00822B41"/>
    <w:rsid w:val="00822CDE"/>
    <w:rsid w:val="00822D11"/>
    <w:rsid w:val="00822D68"/>
    <w:rsid w:val="00822EEE"/>
    <w:rsid w:val="00822F8C"/>
    <w:rsid w:val="0082320B"/>
    <w:rsid w:val="008236DF"/>
    <w:rsid w:val="008237F0"/>
    <w:rsid w:val="00823AF0"/>
    <w:rsid w:val="00823BA8"/>
    <w:rsid w:val="00823C5B"/>
    <w:rsid w:val="00823ECB"/>
    <w:rsid w:val="00824064"/>
    <w:rsid w:val="00824231"/>
    <w:rsid w:val="00824A8A"/>
    <w:rsid w:val="00824C6F"/>
    <w:rsid w:val="00824EB7"/>
    <w:rsid w:val="00825B8C"/>
    <w:rsid w:val="00825C67"/>
    <w:rsid w:val="00825FE0"/>
    <w:rsid w:val="00826064"/>
    <w:rsid w:val="008260E2"/>
    <w:rsid w:val="00826430"/>
    <w:rsid w:val="00826448"/>
    <w:rsid w:val="008269C8"/>
    <w:rsid w:val="00826D0A"/>
    <w:rsid w:val="0082700C"/>
    <w:rsid w:val="00827147"/>
    <w:rsid w:val="008278FB"/>
    <w:rsid w:val="00827AD9"/>
    <w:rsid w:val="00827AFA"/>
    <w:rsid w:val="00827B3B"/>
    <w:rsid w:val="00827C69"/>
    <w:rsid w:val="00827D9B"/>
    <w:rsid w:val="00827E5F"/>
    <w:rsid w:val="00827E8B"/>
    <w:rsid w:val="00827F26"/>
    <w:rsid w:val="00827F79"/>
    <w:rsid w:val="00830128"/>
    <w:rsid w:val="00830378"/>
    <w:rsid w:val="0083062C"/>
    <w:rsid w:val="00830A6F"/>
    <w:rsid w:val="00830C75"/>
    <w:rsid w:val="00830D26"/>
    <w:rsid w:val="00830D62"/>
    <w:rsid w:val="00830E05"/>
    <w:rsid w:val="00830E96"/>
    <w:rsid w:val="00830FA5"/>
    <w:rsid w:val="0083100C"/>
    <w:rsid w:val="0083112D"/>
    <w:rsid w:val="0083153A"/>
    <w:rsid w:val="008315FF"/>
    <w:rsid w:val="00831F60"/>
    <w:rsid w:val="0083266A"/>
    <w:rsid w:val="00832A4C"/>
    <w:rsid w:val="00832BEC"/>
    <w:rsid w:val="00832C8E"/>
    <w:rsid w:val="00832F41"/>
    <w:rsid w:val="00832FBA"/>
    <w:rsid w:val="00832FEA"/>
    <w:rsid w:val="0083333B"/>
    <w:rsid w:val="00833695"/>
    <w:rsid w:val="00833AEC"/>
    <w:rsid w:val="00833FA8"/>
    <w:rsid w:val="00834019"/>
    <w:rsid w:val="00834895"/>
    <w:rsid w:val="00834AB9"/>
    <w:rsid w:val="00834B2D"/>
    <w:rsid w:val="00834C84"/>
    <w:rsid w:val="0083516F"/>
    <w:rsid w:val="00835336"/>
    <w:rsid w:val="008357A4"/>
    <w:rsid w:val="008357ED"/>
    <w:rsid w:val="00835808"/>
    <w:rsid w:val="00835D4D"/>
    <w:rsid w:val="008363BA"/>
    <w:rsid w:val="00836564"/>
    <w:rsid w:val="0083720A"/>
    <w:rsid w:val="0083768B"/>
    <w:rsid w:val="008376BF"/>
    <w:rsid w:val="00837827"/>
    <w:rsid w:val="00837A91"/>
    <w:rsid w:val="00837AC8"/>
    <w:rsid w:val="00837AEF"/>
    <w:rsid w:val="00837B4B"/>
    <w:rsid w:val="0084060D"/>
    <w:rsid w:val="00840726"/>
    <w:rsid w:val="008409DB"/>
    <w:rsid w:val="00840AA8"/>
    <w:rsid w:val="00840E77"/>
    <w:rsid w:val="00841402"/>
    <w:rsid w:val="00841420"/>
    <w:rsid w:val="0084162B"/>
    <w:rsid w:val="00841954"/>
    <w:rsid w:val="00841AB9"/>
    <w:rsid w:val="0084211D"/>
    <w:rsid w:val="008427A3"/>
    <w:rsid w:val="00842B03"/>
    <w:rsid w:val="00842C17"/>
    <w:rsid w:val="00842CAE"/>
    <w:rsid w:val="00843256"/>
    <w:rsid w:val="00843279"/>
    <w:rsid w:val="00843402"/>
    <w:rsid w:val="00843D71"/>
    <w:rsid w:val="0084409A"/>
    <w:rsid w:val="00844103"/>
    <w:rsid w:val="008441BE"/>
    <w:rsid w:val="008442D2"/>
    <w:rsid w:val="008443DB"/>
    <w:rsid w:val="008446AF"/>
    <w:rsid w:val="00844943"/>
    <w:rsid w:val="00844AB7"/>
    <w:rsid w:val="00844B5D"/>
    <w:rsid w:val="00844C7B"/>
    <w:rsid w:val="00844E7E"/>
    <w:rsid w:val="00845054"/>
    <w:rsid w:val="0084508B"/>
    <w:rsid w:val="00845293"/>
    <w:rsid w:val="0084565E"/>
    <w:rsid w:val="008456FA"/>
    <w:rsid w:val="0084579F"/>
    <w:rsid w:val="00845BAE"/>
    <w:rsid w:val="00845C2A"/>
    <w:rsid w:val="0084609B"/>
    <w:rsid w:val="0084636A"/>
    <w:rsid w:val="0084680A"/>
    <w:rsid w:val="0084688C"/>
    <w:rsid w:val="00846DEE"/>
    <w:rsid w:val="0084705A"/>
    <w:rsid w:val="008470CE"/>
    <w:rsid w:val="00847947"/>
    <w:rsid w:val="00847B4A"/>
    <w:rsid w:val="00847B89"/>
    <w:rsid w:val="00847D68"/>
    <w:rsid w:val="0085004A"/>
    <w:rsid w:val="008508A2"/>
    <w:rsid w:val="0085153B"/>
    <w:rsid w:val="00851786"/>
    <w:rsid w:val="00851821"/>
    <w:rsid w:val="00851B54"/>
    <w:rsid w:val="00851B88"/>
    <w:rsid w:val="00851E9B"/>
    <w:rsid w:val="0085232A"/>
    <w:rsid w:val="00852AB8"/>
    <w:rsid w:val="00852D15"/>
    <w:rsid w:val="00852DBA"/>
    <w:rsid w:val="00853303"/>
    <w:rsid w:val="0085364E"/>
    <w:rsid w:val="0085376A"/>
    <w:rsid w:val="0085392C"/>
    <w:rsid w:val="00853BD1"/>
    <w:rsid w:val="00853CEE"/>
    <w:rsid w:val="0085405B"/>
    <w:rsid w:val="00854257"/>
    <w:rsid w:val="00854293"/>
    <w:rsid w:val="0085435F"/>
    <w:rsid w:val="00854497"/>
    <w:rsid w:val="008549BD"/>
    <w:rsid w:val="00854D9A"/>
    <w:rsid w:val="008551D8"/>
    <w:rsid w:val="00855486"/>
    <w:rsid w:val="00855519"/>
    <w:rsid w:val="00855994"/>
    <w:rsid w:val="00855A53"/>
    <w:rsid w:val="00855D3F"/>
    <w:rsid w:val="00855DA1"/>
    <w:rsid w:val="00855E94"/>
    <w:rsid w:val="00856116"/>
    <w:rsid w:val="00856294"/>
    <w:rsid w:val="008562CC"/>
    <w:rsid w:val="00856475"/>
    <w:rsid w:val="00856695"/>
    <w:rsid w:val="0085685D"/>
    <w:rsid w:val="00857245"/>
    <w:rsid w:val="008574ED"/>
    <w:rsid w:val="008579EF"/>
    <w:rsid w:val="00857A94"/>
    <w:rsid w:val="00857CB4"/>
    <w:rsid w:val="0086000F"/>
    <w:rsid w:val="008603DF"/>
    <w:rsid w:val="008604FC"/>
    <w:rsid w:val="0086058A"/>
    <w:rsid w:val="008607CF"/>
    <w:rsid w:val="00860824"/>
    <w:rsid w:val="00860A67"/>
    <w:rsid w:val="00860B77"/>
    <w:rsid w:val="00860CC9"/>
    <w:rsid w:val="008611A7"/>
    <w:rsid w:val="008611D5"/>
    <w:rsid w:val="00861A65"/>
    <w:rsid w:val="00861C20"/>
    <w:rsid w:val="00861EC2"/>
    <w:rsid w:val="00861F2F"/>
    <w:rsid w:val="00862102"/>
    <w:rsid w:val="00862732"/>
    <w:rsid w:val="00862841"/>
    <w:rsid w:val="008628A0"/>
    <w:rsid w:val="00862B2D"/>
    <w:rsid w:val="00863178"/>
    <w:rsid w:val="00863ADE"/>
    <w:rsid w:val="00863B34"/>
    <w:rsid w:val="00863F1E"/>
    <w:rsid w:val="00864024"/>
    <w:rsid w:val="0086428D"/>
    <w:rsid w:val="008644DA"/>
    <w:rsid w:val="008648E1"/>
    <w:rsid w:val="00864CE0"/>
    <w:rsid w:val="00865294"/>
    <w:rsid w:val="00865693"/>
    <w:rsid w:val="0086569C"/>
    <w:rsid w:val="00865BA1"/>
    <w:rsid w:val="00866261"/>
    <w:rsid w:val="00866471"/>
    <w:rsid w:val="00866687"/>
    <w:rsid w:val="00866AAA"/>
    <w:rsid w:val="00866ABF"/>
    <w:rsid w:val="00867121"/>
    <w:rsid w:val="008673DC"/>
    <w:rsid w:val="00867400"/>
    <w:rsid w:val="0086753C"/>
    <w:rsid w:val="00867576"/>
    <w:rsid w:val="00867812"/>
    <w:rsid w:val="00867A18"/>
    <w:rsid w:val="00867C55"/>
    <w:rsid w:val="00867C84"/>
    <w:rsid w:val="00867F8A"/>
    <w:rsid w:val="008707D4"/>
    <w:rsid w:val="00870AF5"/>
    <w:rsid w:val="00870BD0"/>
    <w:rsid w:val="00870D87"/>
    <w:rsid w:val="00870DBF"/>
    <w:rsid w:val="00871021"/>
    <w:rsid w:val="0087106F"/>
    <w:rsid w:val="008710C5"/>
    <w:rsid w:val="00871232"/>
    <w:rsid w:val="00871CC6"/>
    <w:rsid w:val="00871D04"/>
    <w:rsid w:val="00871D33"/>
    <w:rsid w:val="00872E44"/>
    <w:rsid w:val="0087342F"/>
    <w:rsid w:val="008735FB"/>
    <w:rsid w:val="0087362D"/>
    <w:rsid w:val="00873664"/>
    <w:rsid w:val="00873790"/>
    <w:rsid w:val="008737BC"/>
    <w:rsid w:val="00873C3A"/>
    <w:rsid w:val="0087439D"/>
    <w:rsid w:val="00874409"/>
    <w:rsid w:val="008745A2"/>
    <w:rsid w:val="008752FC"/>
    <w:rsid w:val="0087570B"/>
    <w:rsid w:val="0087589F"/>
    <w:rsid w:val="00875F33"/>
    <w:rsid w:val="008763B0"/>
    <w:rsid w:val="00876872"/>
    <w:rsid w:val="00876CCE"/>
    <w:rsid w:val="00877456"/>
    <w:rsid w:val="00877489"/>
    <w:rsid w:val="00877D15"/>
    <w:rsid w:val="00877F1B"/>
    <w:rsid w:val="00880097"/>
    <w:rsid w:val="0088063C"/>
    <w:rsid w:val="00880676"/>
    <w:rsid w:val="00880772"/>
    <w:rsid w:val="008808F2"/>
    <w:rsid w:val="00880C35"/>
    <w:rsid w:val="00881133"/>
    <w:rsid w:val="0088134B"/>
    <w:rsid w:val="00881869"/>
    <w:rsid w:val="008818CB"/>
    <w:rsid w:val="00881C9E"/>
    <w:rsid w:val="0088211A"/>
    <w:rsid w:val="008821F5"/>
    <w:rsid w:val="008822B3"/>
    <w:rsid w:val="008827DF"/>
    <w:rsid w:val="008828FC"/>
    <w:rsid w:val="008829D8"/>
    <w:rsid w:val="00882BA5"/>
    <w:rsid w:val="00882D54"/>
    <w:rsid w:val="00882D5A"/>
    <w:rsid w:val="00882EF8"/>
    <w:rsid w:val="00882F87"/>
    <w:rsid w:val="00882F90"/>
    <w:rsid w:val="00882F91"/>
    <w:rsid w:val="00882FCD"/>
    <w:rsid w:val="008832E8"/>
    <w:rsid w:val="008833D7"/>
    <w:rsid w:val="00883737"/>
    <w:rsid w:val="00883C1F"/>
    <w:rsid w:val="00883DC7"/>
    <w:rsid w:val="00883E50"/>
    <w:rsid w:val="00884009"/>
    <w:rsid w:val="00884894"/>
    <w:rsid w:val="00885125"/>
    <w:rsid w:val="00885127"/>
    <w:rsid w:val="008855A2"/>
    <w:rsid w:val="00885638"/>
    <w:rsid w:val="0088574A"/>
    <w:rsid w:val="0088581F"/>
    <w:rsid w:val="00885B83"/>
    <w:rsid w:val="00885CB3"/>
    <w:rsid w:val="00885D01"/>
    <w:rsid w:val="00886AB0"/>
    <w:rsid w:val="00886C92"/>
    <w:rsid w:val="00886F8E"/>
    <w:rsid w:val="00886FFF"/>
    <w:rsid w:val="00887040"/>
    <w:rsid w:val="008875B2"/>
    <w:rsid w:val="008876F1"/>
    <w:rsid w:val="00887E0D"/>
    <w:rsid w:val="00890169"/>
    <w:rsid w:val="00890324"/>
    <w:rsid w:val="00890606"/>
    <w:rsid w:val="00890A32"/>
    <w:rsid w:val="00890C22"/>
    <w:rsid w:val="00890E28"/>
    <w:rsid w:val="00891032"/>
    <w:rsid w:val="00891541"/>
    <w:rsid w:val="00891B55"/>
    <w:rsid w:val="00891C4C"/>
    <w:rsid w:val="00891E06"/>
    <w:rsid w:val="00892892"/>
    <w:rsid w:val="00892D90"/>
    <w:rsid w:val="00893264"/>
    <w:rsid w:val="0089359F"/>
    <w:rsid w:val="00893617"/>
    <w:rsid w:val="00893624"/>
    <w:rsid w:val="008936FD"/>
    <w:rsid w:val="008939B8"/>
    <w:rsid w:val="00894577"/>
    <w:rsid w:val="008946B0"/>
    <w:rsid w:val="00894809"/>
    <w:rsid w:val="00894D24"/>
    <w:rsid w:val="00895261"/>
    <w:rsid w:val="008952AE"/>
    <w:rsid w:val="008954E0"/>
    <w:rsid w:val="008957B2"/>
    <w:rsid w:val="008957F4"/>
    <w:rsid w:val="0089590F"/>
    <w:rsid w:val="00895B08"/>
    <w:rsid w:val="00895B99"/>
    <w:rsid w:val="00895C1C"/>
    <w:rsid w:val="00895DF2"/>
    <w:rsid w:val="00895ED5"/>
    <w:rsid w:val="0089657D"/>
    <w:rsid w:val="008968C9"/>
    <w:rsid w:val="00896D35"/>
    <w:rsid w:val="008970E7"/>
    <w:rsid w:val="008970F9"/>
    <w:rsid w:val="0089711F"/>
    <w:rsid w:val="008973E1"/>
    <w:rsid w:val="0089757A"/>
    <w:rsid w:val="0089766E"/>
    <w:rsid w:val="008978C0"/>
    <w:rsid w:val="00897B49"/>
    <w:rsid w:val="00897BB6"/>
    <w:rsid w:val="00897CBB"/>
    <w:rsid w:val="00897ED8"/>
    <w:rsid w:val="00897F54"/>
    <w:rsid w:val="008A003D"/>
    <w:rsid w:val="008A0245"/>
    <w:rsid w:val="008A0314"/>
    <w:rsid w:val="008A05A1"/>
    <w:rsid w:val="008A0655"/>
    <w:rsid w:val="008A0990"/>
    <w:rsid w:val="008A0C5D"/>
    <w:rsid w:val="008A0CB6"/>
    <w:rsid w:val="008A0EA8"/>
    <w:rsid w:val="008A11E3"/>
    <w:rsid w:val="008A13D2"/>
    <w:rsid w:val="008A15C6"/>
    <w:rsid w:val="008A168F"/>
    <w:rsid w:val="008A1CC6"/>
    <w:rsid w:val="008A2183"/>
    <w:rsid w:val="008A25AC"/>
    <w:rsid w:val="008A288A"/>
    <w:rsid w:val="008A29E5"/>
    <w:rsid w:val="008A2AF1"/>
    <w:rsid w:val="008A2D30"/>
    <w:rsid w:val="008A2D96"/>
    <w:rsid w:val="008A3246"/>
    <w:rsid w:val="008A3284"/>
    <w:rsid w:val="008A34A3"/>
    <w:rsid w:val="008A3595"/>
    <w:rsid w:val="008A399F"/>
    <w:rsid w:val="008A3C1F"/>
    <w:rsid w:val="008A3CA6"/>
    <w:rsid w:val="008A3EBF"/>
    <w:rsid w:val="008A3F92"/>
    <w:rsid w:val="008A3FF9"/>
    <w:rsid w:val="008A42B5"/>
    <w:rsid w:val="008A474D"/>
    <w:rsid w:val="008A4862"/>
    <w:rsid w:val="008A4B50"/>
    <w:rsid w:val="008A51CE"/>
    <w:rsid w:val="008A521F"/>
    <w:rsid w:val="008A5248"/>
    <w:rsid w:val="008A5585"/>
    <w:rsid w:val="008A5836"/>
    <w:rsid w:val="008A58F4"/>
    <w:rsid w:val="008A5C0E"/>
    <w:rsid w:val="008A5CA7"/>
    <w:rsid w:val="008A5DAF"/>
    <w:rsid w:val="008A5EB6"/>
    <w:rsid w:val="008A6267"/>
    <w:rsid w:val="008A626F"/>
    <w:rsid w:val="008A62A4"/>
    <w:rsid w:val="008A62CE"/>
    <w:rsid w:val="008A6381"/>
    <w:rsid w:val="008A639D"/>
    <w:rsid w:val="008A63B0"/>
    <w:rsid w:val="008A6AB1"/>
    <w:rsid w:val="008A6E2C"/>
    <w:rsid w:val="008A6E83"/>
    <w:rsid w:val="008A70EE"/>
    <w:rsid w:val="008A72C7"/>
    <w:rsid w:val="008A734A"/>
    <w:rsid w:val="008A78B7"/>
    <w:rsid w:val="008A79C1"/>
    <w:rsid w:val="008A7B04"/>
    <w:rsid w:val="008A7F86"/>
    <w:rsid w:val="008B0242"/>
    <w:rsid w:val="008B02AD"/>
    <w:rsid w:val="008B0416"/>
    <w:rsid w:val="008B0477"/>
    <w:rsid w:val="008B071D"/>
    <w:rsid w:val="008B09E7"/>
    <w:rsid w:val="008B0AA7"/>
    <w:rsid w:val="008B0B2A"/>
    <w:rsid w:val="008B0ED4"/>
    <w:rsid w:val="008B13BD"/>
    <w:rsid w:val="008B14AC"/>
    <w:rsid w:val="008B179F"/>
    <w:rsid w:val="008B17EF"/>
    <w:rsid w:val="008B1CEC"/>
    <w:rsid w:val="008B1F4F"/>
    <w:rsid w:val="008B22E4"/>
    <w:rsid w:val="008B2966"/>
    <w:rsid w:val="008B2980"/>
    <w:rsid w:val="008B2A00"/>
    <w:rsid w:val="008B2AB4"/>
    <w:rsid w:val="008B2BC6"/>
    <w:rsid w:val="008B2F1A"/>
    <w:rsid w:val="008B303B"/>
    <w:rsid w:val="008B322D"/>
    <w:rsid w:val="008B3499"/>
    <w:rsid w:val="008B3D1C"/>
    <w:rsid w:val="008B3DD7"/>
    <w:rsid w:val="008B3FFB"/>
    <w:rsid w:val="008B4808"/>
    <w:rsid w:val="008B49A8"/>
    <w:rsid w:val="008B4A0E"/>
    <w:rsid w:val="008B4A85"/>
    <w:rsid w:val="008B4AE1"/>
    <w:rsid w:val="008B5006"/>
    <w:rsid w:val="008B52E4"/>
    <w:rsid w:val="008B53FF"/>
    <w:rsid w:val="008B5B8A"/>
    <w:rsid w:val="008B60AA"/>
    <w:rsid w:val="008B66B3"/>
    <w:rsid w:val="008B67D0"/>
    <w:rsid w:val="008B682B"/>
    <w:rsid w:val="008B6AE6"/>
    <w:rsid w:val="008B6D32"/>
    <w:rsid w:val="008B7157"/>
    <w:rsid w:val="008B7221"/>
    <w:rsid w:val="008B732F"/>
    <w:rsid w:val="008B7824"/>
    <w:rsid w:val="008B7850"/>
    <w:rsid w:val="008B7A96"/>
    <w:rsid w:val="008C00C8"/>
    <w:rsid w:val="008C026B"/>
    <w:rsid w:val="008C0412"/>
    <w:rsid w:val="008C051F"/>
    <w:rsid w:val="008C0893"/>
    <w:rsid w:val="008C0A3A"/>
    <w:rsid w:val="008C0C3C"/>
    <w:rsid w:val="008C0CE2"/>
    <w:rsid w:val="008C0DE3"/>
    <w:rsid w:val="008C0E09"/>
    <w:rsid w:val="008C0E4F"/>
    <w:rsid w:val="008C1099"/>
    <w:rsid w:val="008C185C"/>
    <w:rsid w:val="008C1BEB"/>
    <w:rsid w:val="008C2379"/>
    <w:rsid w:val="008C2427"/>
    <w:rsid w:val="008C25F0"/>
    <w:rsid w:val="008C268A"/>
    <w:rsid w:val="008C2AC4"/>
    <w:rsid w:val="008C2C46"/>
    <w:rsid w:val="008C2D62"/>
    <w:rsid w:val="008C2EAC"/>
    <w:rsid w:val="008C3115"/>
    <w:rsid w:val="008C374D"/>
    <w:rsid w:val="008C3DAE"/>
    <w:rsid w:val="008C3E9A"/>
    <w:rsid w:val="008C408B"/>
    <w:rsid w:val="008C4150"/>
    <w:rsid w:val="008C488C"/>
    <w:rsid w:val="008C490F"/>
    <w:rsid w:val="008C4980"/>
    <w:rsid w:val="008C4A1B"/>
    <w:rsid w:val="008C4F0C"/>
    <w:rsid w:val="008C526C"/>
    <w:rsid w:val="008C5388"/>
    <w:rsid w:val="008C5453"/>
    <w:rsid w:val="008C5830"/>
    <w:rsid w:val="008C58A7"/>
    <w:rsid w:val="008C58F1"/>
    <w:rsid w:val="008C5905"/>
    <w:rsid w:val="008C596E"/>
    <w:rsid w:val="008C5A80"/>
    <w:rsid w:val="008C5B00"/>
    <w:rsid w:val="008C5BF9"/>
    <w:rsid w:val="008C5FF5"/>
    <w:rsid w:val="008C606E"/>
    <w:rsid w:val="008C63BF"/>
    <w:rsid w:val="008C6562"/>
    <w:rsid w:val="008C65F4"/>
    <w:rsid w:val="008C67FE"/>
    <w:rsid w:val="008C6BEE"/>
    <w:rsid w:val="008C6C75"/>
    <w:rsid w:val="008C6E20"/>
    <w:rsid w:val="008C6E54"/>
    <w:rsid w:val="008C7035"/>
    <w:rsid w:val="008C70FD"/>
    <w:rsid w:val="008C72AA"/>
    <w:rsid w:val="008C72F1"/>
    <w:rsid w:val="008C73FD"/>
    <w:rsid w:val="008C74B4"/>
    <w:rsid w:val="008C77D5"/>
    <w:rsid w:val="008C7EC4"/>
    <w:rsid w:val="008C7FC0"/>
    <w:rsid w:val="008D0347"/>
    <w:rsid w:val="008D0583"/>
    <w:rsid w:val="008D09D7"/>
    <w:rsid w:val="008D0C01"/>
    <w:rsid w:val="008D0E49"/>
    <w:rsid w:val="008D13F6"/>
    <w:rsid w:val="008D1554"/>
    <w:rsid w:val="008D1955"/>
    <w:rsid w:val="008D1D28"/>
    <w:rsid w:val="008D1E91"/>
    <w:rsid w:val="008D1F5A"/>
    <w:rsid w:val="008D2682"/>
    <w:rsid w:val="008D2946"/>
    <w:rsid w:val="008D2C7C"/>
    <w:rsid w:val="008D30F8"/>
    <w:rsid w:val="008D3165"/>
    <w:rsid w:val="008D33D7"/>
    <w:rsid w:val="008D3649"/>
    <w:rsid w:val="008D372F"/>
    <w:rsid w:val="008D37B3"/>
    <w:rsid w:val="008D3BCC"/>
    <w:rsid w:val="008D3DC1"/>
    <w:rsid w:val="008D3DC9"/>
    <w:rsid w:val="008D3E05"/>
    <w:rsid w:val="008D3E79"/>
    <w:rsid w:val="008D41D2"/>
    <w:rsid w:val="008D435B"/>
    <w:rsid w:val="008D4675"/>
    <w:rsid w:val="008D479B"/>
    <w:rsid w:val="008D4ADA"/>
    <w:rsid w:val="008D4AE3"/>
    <w:rsid w:val="008D4C26"/>
    <w:rsid w:val="008D50B7"/>
    <w:rsid w:val="008D5144"/>
    <w:rsid w:val="008D5203"/>
    <w:rsid w:val="008D52F0"/>
    <w:rsid w:val="008D53BD"/>
    <w:rsid w:val="008D540F"/>
    <w:rsid w:val="008D58A9"/>
    <w:rsid w:val="008D59C2"/>
    <w:rsid w:val="008D5EDC"/>
    <w:rsid w:val="008D5FE5"/>
    <w:rsid w:val="008D64B7"/>
    <w:rsid w:val="008D6616"/>
    <w:rsid w:val="008D66B8"/>
    <w:rsid w:val="008D6EA9"/>
    <w:rsid w:val="008D70ED"/>
    <w:rsid w:val="008D7599"/>
    <w:rsid w:val="008D7D91"/>
    <w:rsid w:val="008D7F99"/>
    <w:rsid w:val="008E00AD"/>
    <w:rsid w:val="008E017B"/>
    <w:rsid w:val="008E0506"/>
    <w:rsid w:val="008E081C"/>
    <w:rsid w:val="008E0A40"/>
    <w:rsid w:val="008E0DAD"/>
    <w:rsid w:val="008E0FE9"/>
    <w:rsid w:val="008E11CF"/>
    <w:rsid w:val="008E1412"/>
    <w:rsid w:val="008E144D"/>
    <w:rsid w:val="008E1814"/>
    <w:rsid w:val="008E1BFC"/>
    <w:rsid w:val="008E2136"/>
    <w:rsid w:val="008E2175"/>
    <w:rsid w:val="008E218C"/>
    <w:rsid w:val="008E24B0"/>
    <w:rsid w:val="008E2770"/>
    <w:rsid w:val="008E2773"/>
    <w:rsid w:val="008E2981"/>
    <w:rsid w:val="008E2E37"/>
    <w:rsid w:val="008E3031"/>
    <w:rsid w:val="008E324B"/>
    <w:rsid w:val="008E3319"/>
    <w:rsid w:val="008E3BC8"/>
    <w:rsid w:val="008E3D78"/>
    <w:rsid w:val="008E3E56"/>
    <w:rsid w:val="008E4143"/>
    <w:rsid w:val="008E448B"/>
    <w:rsid w:val="008E47FA"/>
    <w:rsid w:val="008E4928"/>
    <w:rsid w:val="008E4A0F"/>
    <w:rsid w:val="008E4AC5"/>
    <w:rsid w:val="008E4DCE"/>
    <w:rsid w:val="008E518D"/>
    <w:rsid w:val="008E55A4"/>
    <w:rsid w:val="008E57FE"/>
    <w:rsid w:val="008E5902"/>
    <w:rsid w:val="008E6AFF"/>
    <w:rsid w:val="008E6B38"/>
    <w:rsid w:val="008E7038"/>
    <w:rsid w:val="008E7163"/>
    <w:rsid w:val="008E76FE"/>
    <w:rsid w:val="008E770D"/>
    <w:rsid w:val="008E7804"/>
    <w:rsid w:val="008E79F5"/>
    <w:rsid w:val="008E7DE1"/>
    <w:rsid w:val="008E7ED6"/>
    <w:rsid w:val="008F0160"/>
    <w:rsid w:val="008F050C"/>
    <w:rsid w:val="008F06A3"/>
    <w:rsid w:val="008F0A05"/>
    <w:rsid w:val="008F0A77"/>
    <w:rsid w:val="008F0D9C"/>
    <w:rsid w:val="008F10BE"/>
    <w:rsid w:val="008F10FD"/>
    <w:rsid w:val="008F1309"/>
    <w:rsid w:val="008F169E"/>
    <w:rsid w:val="008F1781"/>
    <w:rsid w:val="008F1CE0"/>
    <w:rsid w:val="008F1D15"/>
    <w:rsid w:val="008F22B2"/>
    <w:rsid w:val="008F295A"/>
    <w:rsid w:val="008F29B6"/>
    <w:rsid w:val="008F35C0"/>
    <w:rsid w:val="008F392F"/>
    <w:rsid w:val="008F399D"/>
    <w:rsid w:val="008F3BA3"/>
    <w:rsid w:val="008F402C"/>
    <w:rsid w:val="008F435C"/>
    <w:rsid w:val="008F43E3"/>
    <w:rsid w:val="008F45E2"/>
    <w:rsid w:val="008F4617"/>
    <w:rsid w:val="008F4E41"/>
    <w:rsid w:val="008F5188"/>
    <w:rsid w:val="008F5428"/>
    <w:rsid w:val="008F566E"/>
    <w:rsid w:val="008F58F9"/>
    <w:rsid w:val="008F59BE"/>
    <w:rsid w:val="008F5E3D"/>
    <w:rsid w:val="008F5EE3"/>
    <w:rsid w:val="008F5F06"/>
    <w:rsid w:val="008F64EC"/>
    <w:rsid w:val="008F6556"/>
    <w:rsid w:val="008F7153"/>
    <w:rsid w:val="008F71F3"/>
    <w:rsid w:val="008F734D"/>
    <w:rsid w:val="008F746C"/>
    <w:rsid w:val="008F74AC"/>
    <w:rsid w:val="008F78A5"/>
    <w:rsid w:val="008F7BD4"/>
    <w:rsid w:val="008F7C0C"/>
    <w:rsid w:val="008F7E09"/>
    <w:rsid w:val="00900185"/>
    <w:rsid w:val="009003CA"/>
    <w:rsid w:val="00900B2E"/>
    <w:rsid w:val="00900F08"/>
    <w:rsid w:val="0090113B"/>
    <w:rsid w:val="009014BC"/>
    <w:rsid w:val="00901783"/>
    <w:rsid w:val="00901A9D"/>
    <w:rsid w:val="00901B46"/>
    <w:rsid w:val="00901C34"/>
    <w:rsid w:val="00901DBF"/>
    <w:rsid w:val="00901E75"/>
    <w:rsid w:val="00901E85"/>
    <w:rsid w:val="009023E1"/>
    <w:rsid w:val="009025E2"/>
    <w:rsid w:val="00902660"/>
    <w:rsid w:val="00902693"/>
    <w:rsid w:val="00902745"/>
    <w:rsid w:val="00902EFF"/>
    <w:rsid w:val="009032FD"/>
    <w:rsid w:val="0090350E"/>
    <w:rsid w:val="00903B92"/>
    <w:rsid w:val="00903DCD"/>
    <w:rsid w:val="00903F64"/>
    <w:rsid w:val="009042F3"/>
    <w:rsid w:val="00904381"/>
    <w:rsid w:val="009047AC"/>
    <w:rsid w:val="00904A3E"/>
    <w:rsid w:val="00904B2F"/>
    <w:rsid w:val="00904BA2"/>
    <w:rsid w:val="00904D6A"/>
    <w:rsid w:val="00904D75"/>
    <w:rsid w:val="00904DA5"/>
    <w:rsid w:val="009050F7"/>
    <w:rsid w:val="009050F9"/>
    <w:rsid w:val="00905359"/>
    <w:rsid w:val="009053BE"/>
    <w:rsid w:val="00905836"/>
    <w:rsid w:val="009059A9"/>
    <w:rsid w:val="009062AF"/>
    <w:rsid w:val="009062CB"/>
    <w:rsid w:val="0090638F"/>
    <w:rsid w:val="00906515"/>
    <w:rsid w:val="00906B69"/>
    <w:rsid w:val="00906CDD"/>
    <w:rsid w:val="00906E29"/>
    <w:rsid w:val="00906FA9"/>
    <w:rsid w:val="0090758D"/>
    <w:rsid w:val="00907C03"/>
    <w:rsid w:val="00907D9D"/>
    <w:rsid w:val="00907F11"/>
    <w:rsid w:val="00907F5C"/>
    <w:rsid w:val="0091047B"/>
    <w:rsid w:val="00910548"/>
    <w:rsid w:val="00910ADB"/>
    <w:rsid w:val="00910CD8"/>
    <w:rsid w:val="00911105"/>
    <w:rsid w:val="00911390"/>
    <w:rsid w:val="009118EE"/>
    <w:rsid w:val="009119AF"/>
    <w:rsid w:val="00911A79"/>
    <w:rsid w:val="00911C29"/>
    <w:rsid w:val="00911F50"/>
    <w:rsid w:val="00911FC9"/>
    <w:rsid w:val="00912298"/>
    <w:rsid w:val="009123EE"/>
    <w:rsid w:val="009127BB"/>
    <w:rsid w:val="00912D5C"/>
    <w:rsid w:val="00912E42"/>
    <w:rsid w:val="00913399"/>
    <w:rsid w:val="009135FD"/>
    <w:rsid w:val="00913761"/>
    <w:rsid w:val="00913874"/>
    <w:rsid w:val="00913A98"/>
    <w:rsid w:val="00913B2C"/>
    <w:rsid w:val="00913E50"/>
    <w:rsid w:val="00914176"/>
    <w:rsid w:val="0091478F"/>
    <w:rsid w:val="009147DF"/>
    <w:rsid w:val="0091485A"/>
    <w:rsid w:val="00914986"/>
    <w:rsid w:val="0091517C"/>
    <w:rsid w:val="0091543C"/>
    <w:rsid w:val="00915559"/>
    <w:rsid w:val="0091556D"/>
    <w:rsid w:val="00915862"/>
    <w:rsid w:val="009158F8"/>
    <w:rsid w:val="00915C3E"/>
    <w:rsid w:val="0091627F"/>
    <w:rsid w:val="009165BE"/>
    <w:rsid w:val="009168A7"/>
    <w:rsid w:val="00916956"/>
    <w:rsid w:val="00916C34"/>
    <w:rsid w:val="00916DC9"/>
    <w:rsid w:val="00916EEA"/>
    <w:rsid w:val="009171B6"/>
    <w:rsid w:val="009171E0"/>
    <w:rsid w:val="00917237"/>
    <w:rsid w:val="009175DE"/>
    <w:rsid w:val="009178D2"/>
    <w:rsid w:val="009178EE"/>
    <w:rsid w:val="00917EE8"/>
    <w:rsid w:val="0092007A"/>
    <w:rsid w:val="00920166"/>
    <w:rsid w:val="0092028F"/>
    <w:rsid w:val="00920388"/>
    <w:rsid w:val="009203F8"/>
    <w:rsid w:val="009208D4"/>
    <w:rsid w:val="00920930"/>
    <w:rsid w:val="00920981"/>
    <w:rsid w:val="00920C54"/>
    <w:rsid w:val="00921413"/>
    <w:rsid w:val="0092151B"/>
    <w:rsid w:val="00921520"/>
    <w:rsid w:val="00921598"/>
    <w:rsid w:val="0092159A"/>
    <w:rsid w:val="00921944"/>
    <w:rsid w:val="00921DCC"/>
    <w:rsid w:val="00921DFE"/>
    <w:rsid w:val="00921EB8"/>
    <w:rsid w:val="00922147"/>
    <w:rsid w:val="00922162"/>
    <w:rsid w:val="009225EB"/>
    <w:rsid w:val="009226E1"/>
    <w:rsid w:val="0092294E"/>
    <w:rsid w:val="00922A5E"/>
    <w:rsid w:val="00922EC1"/>
    <w:rsid w:val="00922FA0"/>
    <w:rsid w:val="0092315A"/>
    <w:rsid w:val="00923331"/>
    <w:rsid w:val="00923601"/>
    <w:rsid w:val="00923ADE"/>
    <w:rsid w:val="00923EA2"/>
    <w:rsid w:val="009240EC"/>
    <w:rsid w:val="009245C2"/>
    <w:rsid w:val="00924718"/>
    <w:rsid w:val="00924C26"/>
    <w:rsid w:val="00924FEB"/>
    <w:rsid w:val="00925360"/>
    <w:rsid w:val="00925373"/>
    <w:rsid w:val="00925406"/>
    <w:rsid w:val="009254DB"/>
    <w:rsid w:val="009255AC"/>
    <w:rsid w:val="00925B75"/>
    <w:rsid w:val="00925F4B"/>
    <w:rsid w:val="00925F6F"/>
    <w:rsid w:val="00926032"/>
    <w:rsid w:val="00926735"/>
    <w:rsid w:val="00926E8F"/>
    <w:rsid w:val="00927180"/>
    <w:rsid w:val="00927304"/>
    <w:rsid w:val="009277BE"/>
    <w:rsid w:val="00927A0E"/>
    <w:rsid w:val="00927D59"/>
    <w:rsid w:val="00927F69"/>
    <w:rsid w:val="0093000A"/>
    <w:rsid w:val="0093003A"/>
    <w:rsid w:val="00930442"/>
    <w:rsid w:val="00930489"/>
    <w:rsid w:val="0093079B"/>
    <w:rsid w:val="0093083E"/>
    <w:rsid w:val="00930A68"/>
    <w:rsid w:val="00930F2C"/>
    <w:rsid w:val="00930FF0"/>
    <w:rsid w:val="00931060"/>
    <w:rsid w:val="00931102"/>
    <w:rsid w:val="00931AFA"/>
    <w:rsid w:val="00931B71"/>
    <w:rsid w:val="00931D0D"/>
    <w:rsid w:val="00932012"/>
    <w:rsid w:val="009326C8"/>
    <w:rsid w:val="00932827"/>
    <w:rsid w:val="00932834"/>
    <w:rsid w:val="00932950"/>
    <w:rsid w:val="00932B5A"/>
    <w:rsid w:val="00932D25"/>
    <w:rsid w:val="0093312E"/>
    <w:rsid w:val="00933318"/>
    <w:rsid w:val="00933449"/>
    <w:rsid w:val="00933493"/>
    <w:rsid w:val="00933504"/>
    <w:rsid w:val="0093350A"/>
    <w:rsid w:val="009338D1"/>
    <w:rsid w:val="00933C97"/>
    <w:rsid w:val="00933D26"/>
    <w:rsid w:val="00933FD6"/>
    <w:rsid w:val="0093406D"/>
    <w:rsid w:val="00934511"/>
    <w:rsid w:val="0093495C"/>
    <w:rsid w:val="00934C61"/>
    <w:rsid w:val="00935106"/>
    <w:rsid w:val="0093590B"/>
    <w:rsid w:val="0093592B"/>
    <w:rsid w:val="00935BE9"/>
    <w:rsid w:val="00935CC1"/>
    <w:rsid w:val="00935EE6"/>
    <w:rsid w:val="00935EFE"/>
    <w:rsid w:val="0093692F"/>
    <w:rsid w:val="0093709A"/>
    <w:rsid w:val="0093716C"/>
    <w:rsid w:val="00937327"/>
    <w:rsid w:val="00937579"/>
    <w:rsid w:val="009375D0"/>
    <w:rsid w:val="00937603"/>
    <w:rsid w:val="00937817"/>
    <w:rsid w:val="0093794E"/>
    <w:rsid w:val="00937C84"/>
    <w:rsid w:val="00937FCB"/>
    <w:rsid w:val="00937FEA"/>
    <w:rsid w:val="009406CC"/>
    <w:rsid w:val="009409C5"/>
    <w:rsid w:val="00940A42"/>
    <w:rsid w:val="00940ABB"/>
    <w:rsid w:val="00940FBC"/>
    <w:rsid w:val="009415DB"/>
    <w:rsid w:val="00941834"/>
    <w:rsid w:val="00941BEA"/>
    <w:rsid w:val="00941C31"/>
    <w:rsid w:val="009421D1"/>
    <w:rsid w:val="0094234B"/>
    <w:rsid w:val="009423CC"/>
    <w:rsid w:val="009423D8"/>
    <w:rsid w:val="00942A31"/>
    <w:rsid w:val="00942DF0"/>
    <w:rsid w:val="00942E4A"/>
    <w:rsid w:val="009431A1"/>
    <w:rsid w:val="009431A7"/>
    <w:rsid w:val="0094331B"/>
    <w:rsid w:val="0094337E"/>
    <w:rsid w:val="0094367D"/>
    <w:rsid w:val="00943697"/>
    <w:rsid w:val="00943B9B"/>
    <w:rsid w:val="00943D7D"/>
    <w:rsid w:val="00943E9F"/>
    <w:rsid w:val="0094421A"/>
    <w:rsid w:val="00944242"/>
    <w:rsid w:val="0094426E"/>
    <w:rsid w:val="009442AA"/>
    <w:rsid w:val="00944C32"/>
    <w:rsid w:val="00944E0D"/>
    <w:rsid w:val="00944E37"/>
    <w:rsid w:val="009450AE"/>
    <w:rsid w:val="0094572D"/>
    <w:rsid w:val="00945870"/>
    <w:rsid w:val="0094591B"/>
    <w:rsid w:val="00945976"/>
    <w:rsid w:val="009459F5"/>
    <w:rsid w:val="00945ABF"/>
    <w:rsid w:val="00945DCF"/>
    <w:rsid w:val="00946139"/>
    <w:rsid w:val="00946186"/>
    <w:rsid w:val="00946383"/>
    <w:rsid w:val="00946A43"/>
    <w:rsid w:val="00946C26"/>
    <w:rsid w:val="00946D3D"/>
    <w:rsid w:val="00946DEF"/>
    <w:rsid w:val="00946E47"/>
    <w:rsid w:val="00947095"/>
    <w:rsid w:val="00947163"/>
    <w:rsid w:val="009472BD"/>
    <w:rsid w:val="00947410"/>
    <w:rsid w:val="0094758E"/>
    <w:rsid w:val="00947C09"/>
    <w:rsid w:val="009502F7"/>
    <w:rsid w:val="00950491"/>
    <w:rsid w:val="009504CD"/>
    <w:rsid w:val="009507A0"/>
    <w:rsid w:val="00950846"/>
    <w:rsid w:val="00950A2E"/>
    <w:rsid w:val="009515F8"/>
    <w:rsid w:val="00951705"/>
    <w:rsid w:val="00951813"/>
    <w:rsid w:val="009518AE"/>
    <w:rsid w:val="00951AA4"/>
    <w:rsid w:val="00951BDB"/>
    <w:rsid w:val="00951DD9"/>
    <w:rsid w:val="00951F88"/>
    <w:rsid w:val="009525B5"/>
    <w:rsid w:val="009526C4"/>
    <w:rsid w:val="0095272A"/>
    <w:rsid w:val="00952975"/>
    <w:rsid w:val="00952B13"/>
    <w:rsid w:val="00952F42"/>
    <w:rsid w:val="0095300A"/>
    <w:rsid w:val="009531B0"/>
    <w:rsid w:val="0095322A"/>
    <w:rsid w:val="009537BE"/>
    <w:rsid w:val="009538A2"/>
    <w:rsid w:val="00953F8D"/>
    <w:rsid w:val="009541B6"/>
    <w:rsid w:val="009543B1"/>
    <w:rsid w:val="0095446C"/>
    <w:rsid w:val="0095453B"/>
    <w:rsid w:val="00954568"/>
    <w:rsid w:val="00954582"/>
    <w:rsid w:val="00954720"/>
    <w:rsid w:val="009548A5"/>
    <w:rsid w:val="00954A55"/>
    <w:rsid w:val="00954DA3"/>
    <w:rsid w:val="00954DFA"/>
    <w:rsid w:val="00954E6E"/>
    <w:rsid w:val="0095501A"/>
    <w:rsid w:val="00955053"/>
    <w:rsid w:val="009556D9"/>
    <w:rsid w:val="00955BBB"/>
    <w:rsid w:val="00956032"/>
    <w:rsid w:val="00956284"/>
    <w:rsid w:val="0095637F"/>
    <w:rsid w:val="00956774"/>
    <w:rsid w:val="00956920"/>
    <w:rsid w:val="00956DD3"/>
    <w:rsid w:val="00957040"/>
    <w:rsid w:val="00957E87"/>
    <w:rsid w:val="009602C6"/>
    <w:rsid w:val="009602EF"/>
    <w:rsid w:val="009608C4"/>
    <w:rsid w:val="009608F1"/>
    <w:rsid w:val="0096098F"/>
    <w:rsid w:val="00960A2F"/>
    <w:rsid w:val="00960C51"/>
    <w:rsid w:val="00960DAF"/>
    <w:rsid w:val="00960DBF"/>
    <w:rsid w:val="009612CF"/>
    <w:rsid w:val="009612F2"/>
    <w:rsid w:val="0096146C"/>
    <w:rsid w:val="009617AE"/>
    <w:rsid w:val="00961B9E"/>
    <w:rsid w:val="00961E55"/>
    <w:rsid w:val="00962081"/>
    <w:rsid w:val="00962484"/>
    <w:rsid w:val="00962613"/>
    <w:rsid w:val="00962652"/>
    <w:rsid w:val="009626D6"/>
    <w:rsid w:val="00962A4A"/>
    <w:rsid w:val="00962D24"/>
    <w:rsid w:val="00962D7A"/>
    <w:rsid w:val="00962F56"/>
    <w:rsid w:val="00963270"/>
    <w:rsid w:val="009634D1"/>
    <w:rsid w:val="00963628"/>
    <w:rsid w:val="00964563"/>
    <w:rsid w:val="009646AD"/>
    <w:rsid w:val="009649F5"/>
    <w:rsid w:val="0096508E"/>
    <w:rsid w:val="0096527D"/>
    <w:rsid w:val="0096532C"/>
    <w:rsid w:val="0096560D"/>
    <w:rsid w:val="0096569E"/>
    <w:rsid w:val="00965BA7"/>
    <w:rsid w:val="00965EA9"/>
    <w:rsid w:val="00966373"/>
    <w:rsid w:val="00966AB6"/>
    <w:rsid w:val="00967095"/>
    <w:rsid w:val="00967335"/>
    <w:rsid w:val="00967338"/>
    <w:rsid w:val="009673D7"/>
    <w:rsid w:val="009677B7"/>
    <w:rsid w:val="00967C96"/>
    <w:rsid w:val="00967FE6"/>
    <w:rsid w:val="00970413"/>
    <w:rsid w:val="00970768"/>
    <w:rsid w:val="0097094D"/>
    <w:rsid w:val="00970C28"/>
    <w:rsid w:val="00970C3C"/>
    <w:rsid w:val="00970EB8"/>
    <w:rsid w:val="0097104B"/>
    <w:rsid w:val="009712F4"/>
    <w:rsid w:val="009715B9"/>
    <w:rsid w:val="00971622"/>
    <w:rsid w:val="00971698"/>
    <w:rsid w:val="009717C0"/>
    <w:rsid w:val="00971EF2"/>
    <w:rsid w:val="0097201E"/>
    <w:rsid w:val="00972059"/>
    <w:rsid w:val="009721D4"/>
    <w:rsid w:val="0097243D"/>
    <w:rsid w:val="00972E28"/>
    <w:rsid w:val="00972ED7"/>
    <w:rsid w:val="00973B27"/>
    <w:rsid w:val="00973B52"/>
    <w:rsid w:val="00973EFE"/>
    <w:rsid w:val="00973F42"/>
    <w:rsid w:val="009740F4"/>
    <w:rsid w:val="009744FD"/>
    <w:rsid w:val="0097450F"/>
    <w:rsid w:val="00974DA5"/>
    <w:rsid w:val="009754FD"/>
    <w:rsid w:val="00975587"/>
    <w:rsid w:val="009757C1"/>
    <w:rsid w:val="00976054"/>
    <w:rsid w:val="0097620A"/>
    <w:rsid w:val="009763EC"/>
    <w:rsid w:val="0097647A"/>
    <w:rsid w:val="009765A1"/>
    <w:rsid w:val="009768DC"/>
    <w:rsid w:val="00976A10"/>
    <w:rsid w:val="00976A65"/>
    <w:rsid w:val="00976C12"/>
    <w:rsid w:val="00976D34"/>
    <w:rsid w:val="00976F2E"/>
    <w:rsid w:val="00977506"/>
    <w:rsid w:val="00977F1A"/>
    <w:rsid w:val="0098020D"/>
    <w:rsid w:val="00980289"/>
    <w:rsid w:val="00980497"/>
    <w:rsid w:val="009804B1"/>
    <w:rsid w:val="00980D85"/>
    <w:rsid w:val="009817A1"/>
    <w:rsid w:val="00981B97"/>
    <w:rsid w:val="00981D43"/>
    <w:rsid w:val="00981DBD"/>
    <w:rsid w:val="009821A8"/>
    <w:rsid w:val="009821B4"/>
    <w:rsid w:val="009822AD"/>
    <w:rsid w:val="009822B3"/>
    <w:rsid w:val="0098240C"/>
    <w:rsid w:val="00982427"/>
    <w:rsid w:val="009828FF"/>
    <w:rsid w:val="00982A77"/>
    <w:rsid w:val="00982B2E"/>
    <w:rsid w:val="00983094"/>
    <w:rsid w:val="0098325F"/>
    <w:rsid w:val="009834C4"/>
    <w:rsid w:val="0098352F"/>
    <w:rsid w:val="0098366C"/>
    <w:rsid w:val="00983670"/>
    <w:rsid w:val="00984135"/>
    <w:rsid w:val="0098430D"/>
    <w:rsid w:val="0098431E"/>
    <w:rsid w:val="0098441F"/>
    <w:rsid w:val="009846A4"/>
    <w:rsid w:val="009846C4"/>
    <w:rsid w:val="009847A4"/>
    <w:rsid w:val="00984B06"/>
    <w:rsid w:val="00984BD2"/>
    <w:rsid w:val="00984C49"/>
    <w:rsid w:val="00984D0D"/>
    <w:rsid w:val="00984FDE"/>
    <w:rsid w:val="00985418"/>
    <w:rsid w:val="00985584"/>
    <w:rsid w:val="00985624"/>
    <w:rsid w:val="009859DA"/>
    <w:rsid w:val="009863A2"/>
    <w:rsid w:val="009863F2"/>
    <w:rsid w:val="00986752"/>
    <w:rsid w:val="0098712E"/>
    <w:rsid w:val="0098724B"/>
    <w:rsid w:val="00987426"/>
    <w:rsid w:val="00987872"/>
    <w:rsid w:val="00987B2A"/>
    <w:rsid w:val="0099074D"/>
    <w:rsid w:val="00990761"/>
    <w:rsid w:val="009908D5"/>
    <w:rsid w:val="00990DD5"/>
    <w:rsid w:val="00990E11"/>
    <w:rsid w:val="00990F72"/>
    <w:rsid w:val="0099105D"/>
    <w:rsid w:val="00991236"/>
    <w:rsid w:val="0099137F"/>
    <w:rsid w:val="009914A1"/>
    <w:rsid w:val="00991CFD"/>
    <w:rsid w:val="00991D32"/>
    <w:rsid w:val="00992835"/>
    <w:rsid w:val="009928DE"/>
    <w:rsid w:val="00992BD7"/>
    <w:rsid w:val="00992D42"/>
    <w:rsid w:val="00992D50"/>
    <w:rsid w:val="00992E4E"/>
    <w:rsid w:val="00992E5C"/>
    <w:rsid w:val="00992F07"/>
    <w:rsid w:val="00993058"/>
    <w:rsid w:val="009930F6"/>
    <w:rsid w:val="00993276"/>
    <w:rsid w:val="009932FE"/>
    <w:rsid w:val="009933E5"/>
    <w:rsid w:val="00993725"/>
    <w:rsid w:val="009938CC"/>
    <w:rsid w:val="009938D8"/>
    <w:rsid w:val="00993935"/>
    <w:rsid w:val="00993A90"/>
    <w:rsid w:val="0099442E"/>
    <w:rsid w:val="00994A75"/>
    <w:rsid w:val="00994EBD"/>
    <w:rsid w:val="00994FA5"/>
    <w:rsid w:val="00995256"/>
    <w:rsid w:val="00995423"/>
    <w:rsid w:val="009958B2"/>
    <w:rsid w:val="00995981"/>
    <w:rsid w:val="009959C6"/>
    <w:rsid w:val="00995D3E"/>
    <w:rsid w:val="00995F2D"/>
    <w:rsid w:val="0099679D"/>
    <w:rsid w:val="00996AA5"/>
    <w:rsid w:val="00997009"/>
    <w:rsid w:val="009971B6"/>
    <w:rsid w:val="0099737C"/>
    <w:rsid w:val="0099743B"/>
    <w:rsid w:val="009979B1"/>
    <w:rsid w:val="00997E48"/>
    <w:rsid w:val="009A0019"/>
    <w:rsid w:val="009A068D"/>
    <w:rsid w:val="009A080F"/>
    <w:rsid w:val="009A082B"/>
    <w:rsid w:val="009A0BB0"/>
    <w:rsid w:val="009A0C20"/>
    <w:rsid w:val="009A1802"/>
    <w:rsid w:val="009A19D8"/>
    <w:rsid w:val="009A1BEA"/>
    <w:rsid w:val="009A1E28"/>
    <w:rsid w:val="009A1EA2"/>
    <w:rsid w:val="009A20AB"/>
    <w:rsid w:val="009A21C9"/>
    <w:rsid w:val="009A24F0"/>
    <w:rsid w:val="009A2919"/>
    <w:rsid w:val="009A2B98"/>
    <w:rsid w:val="009A30CA"/>
    <w:rsid w:val="009A30E5"/>
    <w:rsid w:val="009A3759"/>
    <w:rsid w:val="009A3C4F"/>
    <w:rsid w:val="009A3D76"/>
    <w:rsid w:val="009A4054"/>
    <w:rsid w:val="009A4235"/>
    <w:rsid w:val="009A4B33"/>
    <w:rsid w:val="009A4DD9"/>
    <w:rsid w:val="009A4E99"/>
    <w:rsid w:val="009A55A0"/>
    <w:rsid w:val="009A561E"/>
    <w:rsid w:val="009A58F5"/>
    <w:rsid w:val="009A5C23"/>
    <w:rsid w:val="009A5D4C"/>
    <w:rsid w:val="009A5D86"/>
    <w:rsid w:val="009A6282"/>
    <w:rsid w:val="009A66F9"/>
    <w:rsid w:val="009A6CA0"/>
    <w:rsid w:val="009A6D8D"/>
    <w:rsid w:val="009A6EE0"/>
    <w:rsid w:val="009A6F2D"/>
    <w:rsid w:val="009A734E"/>
    <w:rsid w:val="009A7895"/>
    <w:rsid w:val="009A79A0"/>
    <w:rsid w:val="009B0206"/>
    <w:rsid w:val="009B047F"/>
    <w:rsid w:val="009B08F1"/>
    <w:rsid w:val="009B0D20"/>
    <w:rsid w:val="009B108D"/>
    <w:rsid w:val="009B1284"/>
    <w:rsid w:val="009B1424"/>
    <w:rsid w:val="009B14E8"/>
    <w:rsid w:val="009B1524"/>
    <w:rsid w:val="009B2001"/>
    <w:rsid w:val="009B2324"/>
    <w:rsid w:val="009B2620"/>
    <w:rsid w:val="009B26E0"/>
    <w:rsid w:val="009B28F8"/>
    <w:rsid w:val="009B2ACB"/>
    <w:rsid w:val="009B2F21"/>
    <w:rsid w:val="009B33E1"/>
    <w:rsid w:val="009B38D5"/>
    <w:rsid w:val="009B3B8E"/>
    <w:rsid w:val="009B3F03"/>
    <w:rsid w:val="009B40DD"/>
    <w:rsid w:val="009B417A"/>
    <w:rsid w:val="009B457D"/>
    <w:rsid w:val="009B47AA"/>
    <w:rsid w:val="009B4A75"/>
    <w:rsid w:val="009B4AF8"/>
    <w:rsid w:val="009B4DF1"/>
    <w:rsid w:val="009B5D4C"/>
    <w:rsid w:val="009B5D59"/>
    <w:rsid w:val="009B5D8B"/>
    <w:rsid w:val="009B61A3"/>
    <w:rsid w:val="009B62D1"/>
    <w:rsid w:val="009B6467"/>
    <w:rsid w:val="009B65E2"/>
    <w:rsid w:val="009B6A09"/>
    <w:rsid w:val="009B6C31"/>
    <w:rsid w:val="009B6E3E"/>
    <w:rsid w:val="009B6F7B"/>
    <w:rsid w:val="009B7037"/>
    <w:rsid w:val="009B71A1"/>
    <w:rsid w:val="009B71D1"/>
    <w:rsid w:val="009B72BC"/>
    <w:rsid w:val="009B7392"/>
    <w:rsid w:val="009B756D"/>
    <w:rsid w:val="009B768F"/>
    <w:rsid w:val="009B7846"/>
    <w:rsid w:val="009B799B"/>
    <w:rsid w:val="009B7B80"/>
    <w:rsid w:val="009B7CD8"/>
    <w:rsid w:val="009B7F59"/>
    <w:rsid w:val="009B7F8E"/>
    <w:rsid w:val="009C01F0"/>
    <w:rsid w:val="009C09BE"/>
    <w:rsid w:val="009C0E31"/>
    <w:rsid w:val="009C136F"/>
    <w:rsid w:val="009C151D"/>
    <w:rsid w:val="009C1738"/>
    <w:rsid w:val="009C1B13"/>
    <w:rsid w:val="009C1BCC"/>
    <w:rsid w:val="009C1CD0"/>
    <w:rsid w:val="009C203F"/>
    <w:rsid w:val="009C219B"/>
    <w:rsid w:val="009C2270"/>
    <w:rsid w:val="009C2A51"/>
    <w:rsid w:val="009C2ECB"/>
    <w:rsid w:val="009C2ED5"/>
    <w:rsid w:val="009C33C9"/>
    <w:rsid w:val="009C3648"/>
    <w:rsid w:val="009C37FC"/>
    <w:rsid w:val="009C388D"/>
    <w:rsid w:val="009C3C08"/>
    <w:rsid w:val="009C3EA7"/>
    <w:rsid w:val="009C3FC3"/>
    <w:rsid w:val="009C46B5"/>
    <w:rsid w:val="009C47EB"/>
    <w:rsid w:val="009C4903"/>
    <w:rsid w:val="009C4954"/>
    <w:rsid w:val="009C49F1"/>
    <w:rsid w:val="009C4A65"/>
    <w:rsid w:val="009C4CDC"/>
    <w:rsid w:val="009C504E"/>
    <w:rsid w:val="009C55CB"/>
    <w:rsid w:val="009C593F"/>
    <w:rsid w:val="009C5C29"/>
    <w:rsid w:val="009C5D55"/>
    <w:rsid w:val="009C5EA2"/>
    <w:rsid w:val="009C5EB4"/>
    <w:rsid w:val="009C636D"/>
    <w:rsid w:val="009C661B"/>
    <w:rsid w:val="009C67D5"/>
    <w:rsid w:val="009C6968"/>
    <w:rsid w:val="009C6C3C"/>
    <w:rsid w:val="009C7288"/>
    <w:rsid w:val="009C72BC"/>
    <w:rsid w:val="009C76E0"/>
    <w:rsid w:val="009C773C"/>
    <w:rsid w:val="009C7A15"/>
    <w:rsid w:val="009C7B51"/>
    <w:rsid w:val="009C7BA2"/>
    <w:rsid w:val="009C7C75"/>
    <w:rsid w:val="009C7E98"/>
    <w:rsid w:val="009C7F48"/>
    <w:rsid w:val="009D066E"/>
    <w:rsid w:val="009D06EE"/>
    <w:rsid w:val="009D0885"/>
    <w:rsid w:val="009D0943"/>
    <w:rsid w:val="009D09B1"/>
    <w:rsid w:val="009D0A97"/>
    <w:rsid w:val="009D0B36"/>
    <w:rsid w:val="009D0C07"/>
    <w:rsid w:val="009D0C9D"/>
    <w:rsid w:val="009D1049"/>
    <w:rsid w:val="009D1126"/>
    <w:rsid w:val="009D1181"/>
    <w:rsid w:val="009D1236"/>
    <w:rsid w:val="009D12A5"/>
    <w:rsid w:val="009D1360"/>
    <w:rsid w:val="009D144D"/>
    <w:rsid w:val="009D1587"/>
    <w:rsid w:val="009D189E"/>
    <w:rsid w:val="009D1B08"/>
    <w:rsid w:val="009D1C93"/>
    <w:rsid w:val="009D1EEF"/>
    <w:rsid w:val="009D1F59"/>
    <w:rsid w:val="009D2174"/>
    <w:rsid w:val="009D22B7"/>
    <w:rsid w:val="009D252A"/>
    <w:rsid w:val="009D25C3"/>
    <w:rsid w:val="009D265B"/>
    <w:rsid w:val="009D3099"/>
    <w:rsid w:val="009D345D"/>
    <w:rsid w:val="009D3819"/>
    <w:rsid w:val="009D3A86"/>
    <w:rsid w:val="009D3F72"/>
    <w:rsid w:val="009D4D92"/>
    <w:rsid w:val="009D4F7D"/>
    <w:rsid w:val="009D5115"/>
    <w:rsid w:val="009D51F1"/>
    <w:rsid w:val="009D5231"/>
    <w:rsid w:val="009D54B1"/>
    <w:rsid w:val="009D5B53"/>
    <w:rsid w:val="009D65E1"/>
    <w:rsid w:val="009D662B"/>
    <w:rsid w:val="009D68F1"/>
    <w:rsid w:val="009D6B85"/>
    <w:rsid w:val="009D6D80"/>
    <w:rsid w:val="009D71A5"/>
    <w:rsid w:val="009D79EF"/>
    <w:rsid w:val="009D7F58"/>
    <w:rsid w:val="009D7FC0"/>
    <w:rsid w:val="009D7FED"/>
    <w:rsid w:val="009E0055"/>
    <w:rsid w:val="009E00BA"/>
    <w:rsid w:val="009E060D"/>
    <w:rsid w:val="009E073A"/>
    <w:rsid w:val="009E082A"/>
    <w:rsid w:val="009E083A"/>
    <w:rsid w:val="009E08B9"/>
    <w:rsid w:val="009E0B43"/>
    <w:rsid w:val="009E0D27"/>
    <w:rsid w:val="009E1687"/>
    <w:rsid w:val="009E1B2E"/>
    <w:rsid w:val="009E1FE7"/>
    <w:rsid w:val="009E2731"/>
    <w:rsid w:val="009E2979"/>
    <w:rsid w:val="009E2F0B"/>
    <w:rsid w:val="009E3080"/>
    <w:rsid w:val="009E308A"/>
    <w:rsid w:val="009E35DD"/>
    <w:rsid w:val="009E362E"/>
    <w:rsid w:val="009E39A3"/>
    <w:rsid w:val="009E3F54"/>
    <w:rsid w:val="009E402F"/>
    <w:rsid w:val="009E4322"/>
    <w:rsid w:val="009E4411"/>
    <w:rsid w:val="009E45FE"/>
    <w:rsid w:val="009E48B2"/>
    <w:rsid w:val="009E4A0C"/>
    <w:rsid w:val="009E4D19"/>
    <w:rsid w:val="009E4E8E"/>
    <w:rsid w:val="009E505B"/>
    <w:rsid w:val="009E52BA"/>
    <w:rsid w:val="009E534D"/>
    <w:rsid w:val="009E53B7"/>
    <w:rsid w:val="009E55C3"/>
    <w:rsid w:val="009E581E"/>
    <w:rsid w:val="009E5CE6"/>
    <w:rsid w:val="009E6772"/>
    <w:rsid w:val="009E6CBB"/>
    <w:rsid w:val="009E6D65"/>
    <w:rsid w:val="009E6E43"/>
    <w:rsid w:val="009E6E92"/>
    <w:rsid w:val="009E7159"/>
    <w:rsid w:val="009E7A2E"/>
    <w:rsid w:val="009E7D72"/>
    <w:rsid w:val="009E7E46"/>
    <w:rsid w:val="009F020D"/>
    <w:rsid w:val="009F02D5"/>
    <w:rsid w:val="009F0406"/>
    <w:rsid w:val="009F045B"/>
    <w:rsid w:val="009F0E06"/>
    <w:rsid w:val="009F1057"/>
    <w:rsid w:val="009F118C"/>
    <w:rsid w:val="009F13FD"/>
    <w:rsid w:val="009F166F"/>
    <w:rsid w:val="009F19A8"/>
    <w:rsid w:val="009F1E2D"/>
    <w:rsid w:val="009F1ED8"/>
    <w:rsid w:val="009F2043"/>
    <w:rsid w:val="009F2217"/>
    <w:rsid w:val="009F225F"/>
    <w:rsid w:val="009F22A3"/>
    <w:rsid w:val="009F234E"/>
    <w:rsid w:val="009F2587"/>
    <w:rsid w:val="009F262E"/>
    <w:rsid w:val="009F264B"/>
    <w:rsid w:val="009F2808"/>
    <w:rsid w:val="009F2946"/>
    <w:rsid w:val="009F2D24"/>
    <w:rsid w:val="009F2D56"/>
    <w:rsid w:val="009F2E53"/>
    <w:rsid w:val="009F2F34"/>
    <w:rsid w:val="009F30F2"/>
    <w:rsid w:val="009F3167"/>
    <w:rsid w:val="009F31BC"/>
    <w:rsid w:val="009F32B3"/>
    <w:rsid w:val="009F3434"/>
    <w:rsid w:val="009F3443"/>
    <w:rsid w:val="009F374E"/>
    <w:rsid w:val="009F3770"/>
    <w:rsid w:val="009F3D7E"/>
    <w:rsid w:val="009F3E4B"/>
    <w:rsid w:val="009F3E5B"/>
    <w:rsid w:val="009F409D"/>
    <w:rsid w:val="009F4249"/>
    <w:rsid w:val="009F4391"/>
    <w:rsid w:val="009F4582"/>
    <w:rsid w:val="009F461A"/>
    <w:rsid w:val="009F48EF"/>
    <w:rsid w:val="009F4A3F"/>
    <w:rsid w:val="009F4E88"/>
    <w:rsid w:val="009F506F"/>
    <w:rsid w:val="009F54C5"/>
    <w:rsid w:val="009F552B"/>
    <w:rsid w:val="009F578F"/>
    <w:rsid w:val="009F5C19"/>
    <w:rsid w:val="009F5C46"/>
    <w:rsid w:val="009F60C2"/>
    <w:rsid w:val="009F6270"/>
    <w:rsid w:val="009F64C8"/>
    <w:rsid w:val="009F6650"/>
    <w:rsid w:val="009F673D"/>
    <w:rsid w:val="009F67D4"/>
    <w:rsid w:val="009F68B5"/>
    <w:rsid w:val="009F6CB9"/>
    <w:rsid w:val="009F6EE1"/>
    <w:rsid w:val="009F7028"/>
    <w:rsid w:val="009F7201"/>
    <w:rsid w:val="009F7378"/>
    <w:rsid w:val="009F790B"/>
    <w:rsid w:val="009F7A21"/>
    <w:rsid w:val="009F7C86"/>
    <w:rsid w:val="009F7E32"/>
    <w:rsid w:val="009F7FE7"/>
    <w:rsid w:val="00A008B6"/>
    <w:rsid w:val="00A00BEE"/>
    <w:rsid w:val="00A00BF6"/>
    <w:rsid w:val="00A00CE9"/>
    <w:rsid w:val="00A00F23"/>
    <w:rsid w:val="00A00F3C"/>
    <w:rsid w:val="00A00FFD"/>
    <w:rsid w:val="00A01006"/>
    <w:rsid w:val="00A01288"/>
    <w:rsid w:val="00A01416"/>
    <w:rsid w:val="00A0171F"/>
    <w:rsid w:val="00A01729"/>
    <w:rsid w:val="00A018F3"/>
    <w:rsid w:val="00A01A60"/>
    <w:rsid w:val="00A01F5A"/>
    <w:rsid w:val="00A02026"/>
    <w:rsid w:val="00A02106"/>
    <w:rsid w:val="00A02274"/>
    <w:rsid w:val="00A029F1"/>
    <w:rsid w:val="00A02BA8"/>
    <w:rsid w:val="00A02CC7"/>
    <w:rsid w:val="00A032C5"/>
    <w:rsid w:val="00A032D2"/>
    <w:rsid w:val="00A03381"/>
    <w:rsid w:val="00A033E9"/>
    <w:rsid w:val="00A03631"/>
    <w:rsid w:val="00A03702"/>
    <w:rsid w:val="00A037F2"/>
    <w:rsid w:val="00A0381A"/>
    <w:rsid w:val="00A039CE"/>
    <w:rsid w:val="00A03A24"/>
    <w:rsid w:val="00A03B4B"/>
    <w:rsid w:val="00A03C5E"/>
    <w:rsid w:val="00A03CDE"/>
    <w:rsid w:val="00A03FE1"/>
    <w:rsid w:val="00A040D0"/>
    <w:rsid w:val="00A04321"/>
    <w:rsid w:val="00A04691"/>
    <w:rsid w:val="00A04EAB"/>
    <w:rsid w:val="00A050C3"/>
    <w:rsid w:val="00A051A6"/>
    <w:rsid w:val="00A05814"/>
    <w:rsid w:val="00A05B91"/>
    <w:rsid w:val="00A05C8F"/>
    <w:rsid w:val="00A05E30"/>
    <w:rsid w:val="00A06076"/>
    <w:rsid w:val="00A060AC"/>
    <w:rsid w:val="00A062D5"/>
    <w:rsid w:val="00A064AC"/>
    <w:rsid w:val="00A06549"/>
    <w:rsid w:val="00A06A93"/>
    <w:rsid w:val="00A06ACB"/>
    <w:rsid w:val="00A06B91"/>
    <w:rsid w:val="00A06BE6"/>
    <w:rsid w:val="00A0705D"/>
    <w:rsid w:val="00A07495"/>
    <w:rsid w:val="00A0761B"/>
    <w:rsid w:val="00A07E06"/>
    <w:rsid w:val="00A10510"/>
    <w:rsid w:val="00A1092D"/>
    <w:rsid w:val="00A10AA6"/>
    <w:rsid w:val="00A10B34"/>
    <w:rsid w:val="00A1108B"/>
    <w:rsid w:val="00A1117C"/>
    <w:rsid w:val="00A11288"/>
    <w:rsid w:val="00A112A9"/>
    <w:rsid w:val="00A1131F"/>
    <w:rsid w:val="00A11829"/>
    <w:rsid w:val="00A11B26"/>
    <w:rsid w:val="00A121E7"/>
    <w:rsid w:val="00A122D0"/>
    <w:rsid w:val="00A1249D"/>
    <w:rsid w:val="00A124E3"/>
    <w:rsid w:val="00A1256C"/>
    <w:rsid w:val="00A1289E"/>
    <w:rsid w:val="00A13484"/>
    <w:rsid w:val="00A135FA"/>
    <w:rsid w:val="00A1364C"/>
    <w:rsid w:val="00A138BC"/>
    <w:rsid w:val="00A13965"/>
    <w:rsid w:val="00A13A5C"/>
    <w:rsid w:val="00A13B59"/>
    <w:rsid w:val="00A13D46"/>
    <w:rsid w:val="00A14168"/>
    <w:rsid w:val="00A1448F"/>
    <w:rsid w:val="00A14535"/>
    <w:rsid w:val="00A14E24"/>
    <w:rsid w:val="00A14E7E"/>
    <w:rsid w:val="00A150CD"/>
    <w:rsid w:val="00A15BBC"/>
    <w:rsid w:val="00A15CFA"/>
    <w:rsid w:val="00A15DD4"/>
    <w:rsid w:val="00A15E1D"/>
    <w:rsid w:val="00A1679A"/>
    <w:rsid w:val="00A16948"/>
    <w:rsid w:val="00A16A88"/>
    <w:rsid w:val="00A16AF1"/>
    <w:rsid w:val="00A16F7F"/>
    <w:rsid w:val="00A16FC8"/>
    <w:rsid w:val="00A16FFA"/>
    <w:rsid w:val="00A17092"/>
    <w:rsid w:val="00A171C5"/>
    <w:rsid w:val="00A17941"/>
    <w:rsid w:val="00A179C9"/>
    <w:rsid w:val="00A17CB6"/>
    <w:rsid w:val="00A17D7D"/>
    <w:rsid w:val="00A200B0"/>
    <w:rsid w:val="00A208F6"/>
    <w:rsid w:val="00A20A13"/>
    <w:rsid w:val="00A20ACF"/>
    <w:rsid w:val="00A20CFA"/>
    <w:rsid w:val="00A21003"/>
    <w:rsid w:val="00A210B8"/>
    <w:rsid w:val="00A21224"/>
    <w:rsid w:val="00A215E4"/>
    <w:rsid w:val="00A21BE5"/>
    <w:rsid w:val="00A2238B"/>
    <w:rsid w:val="00A2282F"/>
    <w:rsid w:val="00A228AD"/>
    <w:rsid w:val="00A22933"/>
    <w:rsid w:val="00A22BF4"/>
    <w:rsid w:val="00A22D3A"/>
    <w:rsid w:val="00A2354A"/>
    <w:rsid w:val="00A23552"/>
    <w:rsid w:val="00A235C0"/>
    <w:rsid w:val="00A23657"/>
    <w:rsid w:val="00A2365C"/>
    <w:rsid w:val="00A23741"/>
    <w:rsid w:val="00A2436E"/>
    <w:rsid w:val="00A24416"/>
    <w:rsid w:val="00A24686"/>
    <w:rsid w:val="00A24BAE"/>
    <w:rsid w:val="00A24F1F"/>
    <w:rsid w:val="00A25A61"/>
    <w:rsid w:val="00A25B13"/>
    <w:rsid w:val="00A2640B"/>
    <w:rsid w:val="00A2658F"/>
    <w:rsid w:val="00A26639"/>
    <w:rsid w:val="00A26967"/>
    <w:rsid w:val="00A26CDD"/>
    <w:rsid w:val="00A26E18"/>
    <w:rsid w:val="00A26F26"/>
    <w:rsid w:val="00A270B0"/>
    <w:rsid w:val="00A2714D"/>
    <w:rsid w:val="00A273D6"/>
    <w:rsid w:val="00A277A2"/>
    <w:rsid w:val="00A279D8"/>
    <w:rsid w:val="00A27FB4"/>
    <w:rsid w:val="00A30148"/>
    <w:rsid w:val="00A3029F"/>
    <w:rsid w:val="00A304D9"/>
    <w:rsid w:val="00A3081E"/>
    <w:rsid w:val="00A30BF6"/>
    <w:rsid w:val="00A30D75"/>
    <w:rsid w:val="00A30F37"/>
    <w:rsid w:val="00A30FDD"/>
    <w:rsid w:val="00A31119"/>
    <w:rsid w:val="00A31A80"/>
    <w:rsid w:val="00A31C15"/>
    <w:rsid w:val="00A31E6C"/>
    <w:rsid w:val="00A31F21"/>
    <w:rsid w:val="00A31F34"/>
    <w:rsid w:val="00A32307"/>
    <w:rsid w:val="00A32943"/>
    <w:rsid w:val="00A32A64"/>
    <w:rsid w:val="00A336A1"/>
    <w:rsid w:val="00A340A2"/>
    <w:rsid w:val="00A340D1"/>
    <w:rsid w:val="00A342B0"/>
    <w:rsid w:val="00A3455B"/>
    <w:rsid w:val="00A3494B"/>
    <w:rsid w:val="00A34F5B"/>
    <w:rsid w:val="00A353F0"/>
    <w:rsid w:val="00A3550A"/>
    <w:rsid w:val="00A35E0E"/>
    <w:rsid w:val="00A3637D"/>
    <w:rsid w:val="00A366B8"/>
    <w:rsid w:val="00A3670C"/>
    <w:rsid w:val="00A36B4D"/>
    <w:rsid w:val="00A36ED9"/>
    <w:rsid w:val="00A37094"/>
    <w:rsid w:val="00A370D6"/>
    <w:rsid w:val="00A3756F"/>
    <w:rsid w:val="00A376E2"/>
    <w:rsid w:val="00A377B3"/>
    <w:rsid w:val="00A37A37"/>
    <w:rsid w:val="00A37AF1"/>
    <w:rsid w:val="00A37B8A"/>
    <w:rsid w:val="00A37CDD"/>
    <w:rsid w:val="00A37D2F"/>
    <w:rsid w:val="00A414AF"/>
    <w:rsid w:val="00A4165C"/>
    <w:rsid w:val="00A41663"/>
    <w:rsid w:val="00A416B1"/>
    <w:rsid w:val="00A416FA"/>
    <w:rsid w:val="00A41791"/>
    <w:rsid w:val="00A41994"/>
    <w:rsid w:val="00A41AF9"/>
    <w:rsid w:val="00A41BBF"/>
    <w:rsid w:val="00A41C35"/>
    <w:rsid w:val="00A41CD4"/>
    <w:rsid w:val="00A41CFC"/>
    <w:rsid w:val="00A424A1"/>
    <w:rsid w:val="00A42617"/>
    <w:rsid w:val="00A426C3"/>
    <w:rsid w:val="00A42A2D"/>
    <w:rsid w:val="00A42C00"/>
    <w:rsid w:val="00A432DB"/>
    <w:rsid w:val="00A43A81"/>
    <w:rsid w:val="00A43B8E"/>
    <w:rsid w:val="00A43E4C"/>
    <w:rsid w:val="00A44061"/>
    <w:rsid w:val="00A44213"/>
    <w:rsid w:val="00A443A5"/>
    <w:rsid w:val="00A44CF1"/>
    <w:rsid w:val="00A44EDA"/>
    <w:rsid w:val="00A4505B"/>
    <w:rsid w:val="00A45146"/>
    <w:rsid w:val="00A45421"/>
    <w:rsid w:val="00A454A1"/>
    <w:rsid w:val="00A454B4"/>
    <w:rsid w:val="00A45832"/>
    <w:rsid w:val="00A45B1E"/>
    <w:rsid w:val="00A45C57"/>
    <w:rsid w:val="00A46098"/>
    <w:rsid w:val="00A46345"/>
    <w:rsid w:val="00A46B3B"/>
    <w:rsid w:val="00A46B76"/>
    <w:rsid w:val="00A475E8"/>
    <w:rsid w:val="00A4788A"/>
    <w:rsid w:val="00A479BB"/>
    <w:rsid w:val="00A479D7"/>
    <w:rsid w:val="00A47C00"/>
    <w:rsid w:val="00A47C63"/>
    <w:rsid w:val="00A5002C"/>
    <w:rsid w:val="00A50201"/>
    <w:rsid w:val="00A5049F"/>
    <w:rsid w:val="00A5089F"/>
    <w:rsid w:val="00A50D9C"/>
    <w:rsid w:val="00A50FF2"/>
    <w:rsid w:val="00A5139F"/>
    <w:rsid w:val="00A514E0"/>
    <w:rsid w:val="00A5192E"/>
    <w:rsid w:val="00A51C6B"/>
    <w:rsid w:val="00A52766"/>
    <w:rsid w:val="00A52B3B"/>
    <w:rsid w:val="00A52E77"/>
    <w:rsid w:val="00A52ECD"/>
    <w:rsid w:val="00A52FEF"/>
    <w:rsid w:val="00A53137"/>
    <w:rsid w:val="00A53179"/>
    <w:rsid w:val="00A531B6"/>
    <w:rsid w:val="00A53252"/>
    <w:rsid w:val="00A533D1"/>
    <w:rsid w:val="00A53465"/>
    <w:rsid w:val="00A53652"/>
    <w:rsid w:val="00A536EA"/>
    <w:rsid w:val="00A53AA0"/>
    <w:rsid w:val="00A53F0C"/>
    <w:rsid w:val="00A53F92"/>
    <w:rsid w:val="00A5401F"/>
    <w:rsid w:val="00A540D3"/>
    <w:rsid w:val="00A541F4"/>
    <w:rsid w:val="00A5423F"/>
    <w:rsid w:val="00A54254"/>
    <w:rsid w:val="00A5429C"/>
    <w:rsid w:val="00A54543"/>
    <w:rsid w:val="00A548E6"/>
    <w:rsid w:val="00A549F6"/>
    <w:rsid w:val="00A54AED"/>
    <w:rsid w:val="00A54BCB"/>
    <w:rsid w:val="00A54C4E"/>
    <w:rsid w:val="00A54DEE"/>
    <w:rsid w:val="00A54F91"/>
    <w:rsid w:val="00A55061"/>
    <w:rsid w:val="00A5507F"/>
    <w:rsid w:val="00A552E0"/>
    <w:rsid w:val="00A555AD"/>
    <w:rsid w:val="00A556EC"/>
    <w:rsid w:val="00A567E3"/>
    <w:rsid w:val="00A56855"/>
    <w:rsid w:val="00A56894"/>
    <w:rsid w:val="00A5693C"/>
    <w:rsid w:val="00A569DC"/>
    <w:rsid w:val="00A57037"/>
    <w:rsid w:val="00A570AD"/>
    <w:rsid w:val="00A5718B"/>
    <w:rsid w:val="00A5761C"/>
    <w:rsid w:val="00A57698"/>
    <w:rsid w:val="00A579B8"/>
    <w:rsid w:val="00A57F12"/>
    <w:rsid w:val="00A60971"/>
    <w:rsid w:val="00A60DFB"/>
    <w:rsid w:val="00A60E12"/>
    <w:rsid w:val="00A60E57"/>
    <w:rsid w:val="00A61015"/>
    <w:rsid w:val="00A611BC"/>
    <w:rsid w:val="00A61905"/>
    <w:rsid w:val="00A61C20"/>
    <w:rsid w:val="00A6209A"/>
    <w:rsid w:val="00A62701"/>
    <w:rsid w:val="00A6271C"/>
    <w:rsid w:val="00A62742"/>
    <w:rsid w:val="00A627A1"/>
    <w:rsid w:val="00A62C74"/>
    <w:rsid w:val="00A62FF9"/>
    <w:rsid w:val="00A635A2"/>
    <w:rsid w:val="00A635D7"/>
    <w:rsid w:val="00A63D6F"/>
    <w:rsid w:val="00A63DC1"/>
    <w:rsid w:val="00A63F91"/>
    <w:rsid w:val="00A647EE"/>
    <w:rsid w:val="00A64829"/>
    <w:rsid w:val="00A64A82"/>
    <w:rsid w:val="00A64B2B"/>
    <w:rsid w:val="00A64DD9"/>
    <w:rsid w:val="00A65373"/>
    <w:rsid w:val="00A65BF6"/>
    <w:rsid w:val="00A65C20"/>
    <w:rsid w:val="00A65CE2"/>
    <w:rsid w:val="00A65EC4"/>
    <w:rsid w:val="00A662CD"/>
    <w:rsid w:val="00A66701"/>
    <w:rsid w:val="00A66776"/>
    <w:rsid w:val="00A667A0"/>
    <w:rsid w:val="00A667AE"/>
    <w:rsid w:val="00A66903"/>
    <w:rsid w:val="00A6692C"/>
    <w:rsid w:val="00A66B24"/>
    <w:rsid w:val="00A66DC3"/>
    <w:rsid w:val="00A673EA"/>
    <w:rsid w:val="00A67650"/>
    <w:rsid w:val="00A677F8"/>
    <w:rsid w:val="00A67AE6"/>
    <w:rsid w:val="00A67F53"/>
    <w:rsid w:val="00A702DB"/>
    <w:rsid w:val="00A703A3"/>
    <w:rsid w:val="00A70DC1"/>
    <w:rsid w:val="00A7135F"/>
    <w:rsid w:val="00A715D8"/>
    <w:rsid w:val="00A717EC"/>
    <w:rsid w:val="00A71D3E"/>
    <w:rsid w:val="00A72165"/>
    <w:rsid w:val="00A7293F"/>
    <w:rsid w:val="00A72BEB"/>
    <w:rsid w:val="00A72D01"/>
    <w:rsid w:val="00A72EF7"/>
    <w:rsid w:val="00A730C9"/>
    <w:rsid w:val="00A73363"/>
    <w:rsid w:val="00A73371"/>
    <w:rsid w:val="00A73700"/>
    <w:rsid w:val="00A73CAF"/>
    <w:rsid w:val="00A73D46"/>
    <w:rsid w:val="00A73E0D"/>
    <w:rsid w:val="00A73F82"/>
    <w:rsid w:val="00A74012"/>
    <w:rsid w:val="00A740A4"/>
    <w:rsid w:val="00A74591"/>
    <w:rsid w:val="00A748E4"/>
    <w:rsid w:val="00A74B96"/>
    <w:rsid w:val="00A74DCA"/>
    <w:rsid w:val="00A74E55"/>
    <w:rsid w:val="00A74F22"/>
    <w:rsid w:val="00A751D0"/>
    <w:rsid w:val="00A751FF"/>
    <w:rsid w:val="00A75348"/>
    <w:rsid w:val="00A753FB"/>
    <w:rsid w:val="00A75621"/>
    <w:rsid w:val="00A756BC"/>
    <w:rsid w:val="00A75C79"/>
    <w:rsid w:val="00A763E0"/>
    <w:rsid w:val="00A76781"/>
    <w:rsid w:val="00A76856"/>
    <w:rsid w:val="00A7694B"/>
    <w:rsid w:val="00A76A3B"/>
    <w:rsid w:val="00A76F7A"/>
    <w:rsid w:val="00A76FE9"/>
    <w:rsid w:val="00A76FF1"/>
    <w:rsid w:val="00A77010"/>
    <w:rsid w:val="00A773AA"/>
    <w:rsid w:val="00A776F6"/>
    <w:rsid w:val="00A77743"/>
    <w:rsid w:val="00A778F0"/>
    <w:rsid w:val="00A77931"/>
    <w:rsid w:val="00A779A1"/>
    <w:rsid w:val="00A77EC1"/>
    <w:rsid w:val="00A802DC"/>
    <w:rsid w:val="00A80881"/>
    <w:rsid w:val="00A808E5"/>
    <w:rsid w:val="00A809CF"/>
    <w:rsid w:val="00A80B44"/>
    <w:rsid w:val="00A80DA7"/>
    <w:rsid w:val="00A8124D"/>
    <w:rsid w:val="00A81646"/>
    <w:rsid w:val="00A81BD9"/>
    <w:rsid w:val="00A81D9D"/>
    <w:rsid w:val="00A81E16"/>
    <w:rsid w:val="00A82937"/>
    <w:rsid w:val="00A82ACF"/>
    <w:rsid w:val="00A83111"/>
    <w:rsid w:val="00A832AC"/>
    <w:rsid w:val="00A83D5C"/>
    <w:rsid w:val="00A84303"/>
    <w:rsid w:val="00A84649"/>
    <w:rsid w:val="00A846B7"/>
    <w:rsid w:val="00A847DC"/>
    <w:rsid w:val="00A84AC6"/>
    <w:rsid w:val="00A84B54"/>
    <w:rsid w:val="00A84EDE"/>
    <w:rsid w:val="00A852BB"/>
    <w:rsid w:val="00A85840"/>
    <w:rsid w:val="00A85953"/>
    <w:rsid w:val="00A85DB8"/>
    <w:rsid w:val="00A86172"/>
    <w:rsid w:val="00A864A8"/>
    <w:rsid w:val="00A865EE"/>
    <w:rsid w:val="00A86882"/>
    <w:rsid w:val="00A869E6"/>
    <w:rsid w:val="00A86E62"/>
    <w:rsid w:val="00A86EA6"/>
    <w:rsid w:val="00A87512"/>
    <w:rsid w:val="00A87C5B"/>
    <w:rsid w:val="00A90414"/>
    <w:rsid w:val="00A90814"/>
    <w:rsid w:val="00A908FD"/>
    <w:rsid w:val="00A90C07"/>
    <w:rsid w:val="00A90E7B"/>
    <w:rsid w:val="00A90EA4"/>
    <w:rsid w:val="00A911EA"/>
    <w:rsid w:val="00A91867"/>
    <w:rsid w:val="00A924D5"/>
    <w:rsid w:val="00A925BE"/>
    <w:rsid w:val="00A92908"/>
    <w:rsid w:val="00A9290B"/>
    <w:rsid w:val="00A92BE0"/>
    <w:rsid w:val="00A9337F"/>
    <w:rsid w:val="00A934B7"/>
    <w:rsid w:val="00A93A71"/>
    <w:rsid w:val="00A93B46"/>
    <w:rsid w:val="00A93BF2"/>
    <w:rsid w:val="00A9459C"/>
    <w:rsid w:val="00A94820"/>
    <w:rsid w:val="00A94933"/>
    <w:rsid w:val="00A94F18"/>
    <w:rsid w:val="00A94FE2"/>
    <w:rsid w:val="00A95187"/>
    <w:rsid w:val="00A95527"/>
    <w:rsid w:val="00A958B6"/>
    <w:rsid w:val="00A958C0"/>
    <w:rsid w:val="00A95C1C"/>
    <w:rsid w:val="00A95D66"/>
    <w:rsid w:val="00A95DF6"/>
    <w:rsid w:val="00A961FB"/>
    <w:rsid w:val="00A963A9"/>
    <w:rsid w:val="00A96539"/>
    <w:rsid w:val="00A965E6"/>
    <w:rsid w:val="00A96791"/>
    <w:rsid w:val="00A96A6A"/>
    <w:rsid w:val="00A96F95"/>
    <w:rsid w:val="00A97889"/>
    <w:rsid w:val="00A97950"/>
    <w:rsid w:val="00A97AAC"/>
    <w:rsid w:val="00AA0034"/>
    <w:rsid w:val="00AA02D4"/>
    <w:rsid w:val="00AA04E2"/>
    <w:rsid w:val="00AA0729"/>
    <w:rsid w:val="00AA08AA"/>
    <w:rsid w:val="00AA08B7"/>
    <w:rsid w:val="00AA0B75"/>
    <w:rsid w:val="00AA0C03"/>
    <w:rsid w:val="00AA0D23"/>
    <w:rsid w:val="00AA0D5F"/>
    <w:rsid w:val="00AA11CA"/>
    <w:rsid w:val="00AA1239"/>
    <w:rsid w:val="00AA174D"/>
    <w:rsid w:val="00AA182B"/>
    <w:rsid w:val="00AA1CA7"/>
    <w:rsid w:val="00AA1EDD"/>
    <w:rsid w:val="00AA23EC"/>
    <w:rsid w:val="00AA253E"/>
    <w:rsid w:val="00AA3017"/>
    <w:rsid w:val="00AA359F"/>
    <w:rsid w:val="00AA3615"/>
    <w:rsid w:val="00AA3671"/>
    <w:rsid w:val="00AA368B"/>
    <w:rsid w:val="00AA4262"/>
    <w:rsid w:val="00AA439C"/>
    <w:rsid w:val="00AA45B6"/>
    <w:rsid w:val="00AA4C9D"/>
    <w:rsid w:val="00AA4DAA"/>
    <w:rsid w:val="00AA513E"/>
    <w:rsid w:val="00AA5169"/>
    <w:rsid w:val="00AA53D9"/>
    <w:rsid w:val="00AA53E5"/>
    <w:rsid w:val="00AA5526"/>
    <w:rsid w:val="00AA56DC"/>
    <w:rsid w:val="00AA5706"/>
    <w:rsid w:val="00AA57C9"/>
    <w:rsid w:val="00AA5960"/>
    <w:rsid w:val="00AA5A3A"/>
    <w:rsid w:val="00AA5DEB"/>
    <w:rsid w:val="00AA5E86"/>
    <w:rsid w:val="00AA6101"/>
    <w:rsid w:val="00AA62E5"/>
    <w:rsid w:val="00AA6A26"/>
    <w:rsid w:val="00AA6A53"/>
    <w:rsid w:val="00AA6EE0"/>
    <w:rsid w:val="00AA71FF"/>
    <w:rsid w:val="00AA75B3"/>
    <w:rsid w:val="00AA7B9E"/>
    <w:rsid w:val="00AA7D1C"/>
    <w:rsid w:val="00AB0094"/>
    <w:rsid w:val="00AB01A3"/>
    <w:rsid w:val="00AB01FE"/>
    <w:rsid w:val="00AB07B8"/>
    <w:rsid w:val="00AB0900"/>
    <w:rsid w:val="00AB09C2"/>
    <w:rsid w:val="00AB0B47"/>
    <w:rsid w:val="00AB0BA0"/>
    <w:rsid w:val="00AB0E8C"/>
    <w:rsid w:val="00AB13C7"/>
    <w:rsid w:val="00AB17C4"/>
    <w:rsid w:val="00AB1981"/>
    <w:rsid w:val="00AB19D4"/>
    <w:rsid w:val="00AB1AD2"/>
    <w:rsid w:val="00AB1F8D"/>
    <w:rsid w:val="00AB201F"/>
    <w:rsid w:val="00AB22A8"/>
    <w:rsid w:val="00AB27EC"/>
    <w:rsid w:val="00AB29E0"/>
    <w:rsid w:val="00AB2E78"/>
    <w:rsid w:val="00AB304E"/>
    <w:rsid w:val="00AB3100"/>
    <w:rsid w:val="00AB31C2"/>
    <w:rsid w:val="00AB368F"/>
    <w:rsid w:val="00AB3714"/>
    <w:rsid w:val="00AB39EC"/>
    <w:rsid w:val="00AB3F26"/>
    <w:rsid w:val="00AB3FAE"/>
    <w:rsid w:val="00AB3FF9"/>
    <w:rsid w:val="00AB409A"/>
    <w:rsid w:val="00AB4287"/>
    <w:rsid w:val="00AB4848"/>
    <w:rsid w:val="00AB4885"/>
    <w:rsid w:val="00AB4AA0"/>
    <w:rsid w:val="00AB4ABA"/>
    <w:rsid w:val="00AB4DFF"/>
    <w:rsid w:val="00AB5145"/>
    <w:rsid w:val="00AB534F"/>
    <w:rsid w:val="00AB53E7"/>
    <w:rsid w:val="00AB549E"/>
    <w:rsid w:val="00AB5584"/>
    <w:rsid w:val="00AB58CA"/>
    <w:rsid w:val="00AB5BE4"/>
    <w:rsid w:val="00AB61B0"/>
    <w:rsid w:val="00AB6675"/>
    <w:rsid w:val="00AB66B9"/>
    <w:rsid w:val="00AB69E4"/>
    <w:rsid w:val="00AB6B7E"/>
    <w:rsid w:val="00AB6BAB"/>
    <w:rsid w:val="00AB6C53"/>
    <w:rsid w:val="00AB714F"/>
    <w:rsid w:val="00AB71C0"/>
    <w:rsid w:val="00AB74CF"/>
    <w:rsid w:val="00AB74FC"/>
    <w:rsid w:val="00AB799E"/>
    <w:rsid w:val="00AB7A8F"/>
    <w:rsid w:val="00AB7BDE"/>
    <w:rsid w:val="00AC0293"/>
    <w:rsid w:val="00AC034E"/>
    <w:rsid w:val="00AC04CA"/>
    <w:rsid w:val="00AC06C7"/>
    <w:rsid w:val="00AC074F"/>
    <w:rsid w:val="00AC0BF2"/>
    <w:rsid w:val="00AC1181"/>
    <w:rsid w:val="00AC1360"/>
    <w:rsid w:val="00AC175B"/>
    <w:rsid w:val="00AC178D"/>
    <w:rsid w:val="00AC1B3E"/>
    <w:rsid w:val="00AC1C2B"/>
    <w:rsid w:val="00AC1CC7"/>
    <w:rsid w:val="00AC1D99"/>
    <w:rsid w:val="00AC1E1B"/>
    <w:rsid w:val="00AC1E28"/>
    <w:rsid w:val="00AC2045"/>
    <w:rsid w:val="00AC24DF"/>
    <w:rsid w:val="00AC26BA"/>
    <w:rsid w:val="00AC2904"/>
    <w:rsid w:val="00AC2ABA"/>
    <w:rsid w:val="00AC312C"/>
    <w:rsid w:val="00AC38BF"/>
    <w:rsid w:val="00AC39BF"/>
    <w:rsid w:val="00AC3C1D"/>
    <w:rsid w:val="00AC3D74"/>
    <w:rsid w:val="00AC4573"/>
    <w:rsid w:val="00AC4636"/>
    <w:rsid w:val="00AC47C9"/>
    <w:rsid w:val="00AC4A4D"/>
    <w:rsid w:val="00AC4FB3"/>
    <w:rsid w:val="00AC5176"/>
    <w:rsid w:val="00AC584E"/>
    <w:rsid w:val="00AC5A87"/>
    <w:rsid w:val="00AC5B76"/>
    <w:rsid w:val="00AC5DD4"/>
    <w:rsid w:val="00AC5FD4"/>
    <w:rsid w:val="00AC608A"/>
    <w:rsid w:val="00AC638D"/>
    <w:rsid w:val="00AC646B"/>
    <w:rsid w:val="00AC66AD"/>
    <w:rsid w:val="00AC6719"/>
    <w:rsid w:val="00AC6B62"/>
    <w:rsid w:val="00AC7394"/>
    <w:rsid w:val="00AC7561"/>
    <w:rsid w:val="00AC77FA"/>
    <w:rsid w:val="00AC7927"/>
    <w:rsid w:val="00AC7D6A"/>
    <w:rsid w:val="00AD0271"/>
    <w:rsid w:val="00AD0633"/>
    <w:rsid w:val="00AD0654"/>
    <w:rsid w:val="00AD0AB4"/>
    <w:rsid w:val="00AD0B62"/>
    <w:rsid w:val="00AD10C9"/>
    <w:rsid w:val="00AD1414"/>
    <w:rsid w:val="00AD156B"/>
    <w:rsid w:val="00AD16F5"/>
    <w:rsid w:val="00AD1D96"/>
    <w:rsid w:val="00AD2238"/>
    <w:rsid w:val="00AD22E0"/>
    <w:rsid w:val="00AD24C8"/>
    <w:rsid w:val="00AD2874"/>
    <w:rsid w:val="00AD2AB2"/>
    <w:rsid w:val="00AD2AB7"/>
    <w:rsid w:val="00AD2AEA"/>
    <w:rsid w:val="00AD2D68"/>
    <w:rsid w:val="00AD2E2F"/>
    <w:rsid w:val="00AD3668"/>
    <w:rsid w:val="00AD38F8"/>
    <w:rsid w:val="00AD3FD2"/>
    <w:rsid w:val="00AD4378"/>
    <w:rsid w:val="00AD437B"/>
    <w:rsid w:val="00AD4380"/>
    <w:rsid w:val="00AD4418"/>
    <w:rsid w:val="00AD4419"/>
    <w:rsid w:val="00AD453B"/>
    <w:rsid w:val="00AD47CA"/>
    <w:rsid w:val="00AD5784"/>
    <w:rsid w:val="00AD6039"/>
    <w:rsid w:val="00AD6071"/>
    <w:rsid w:val="00AD63EF"/>
    <w:rsid w:val="00AD6409"/>
    <w:rsid w:val="00AD6529"/>
    <w:rsid w:val="00AD65DF"/>
    <w:rsid w:val="00AD6648"/>
    <w:rsid w:val="00AD69CB"/>
    <w:rsid w:val="00AD6A9C"/>
    <w:rsid w:val="00AD6AC3"/>
    <w:rsid w:val="00AD6FB6"/>
    <w:rsid w:val="00AD7129"/>
    <w:rsid w:val="00AD713B"/>
    <w:rsid w:val="00AD7338"/>
    <w:rsid w:val="00AD764B"/>
    <w:rsid w:val="00AD77C2"/>
    <w:rsid w:val="00AD77FE"/>
    <w:rsid w:val="00AD78F8"/>
    <w:rsid w:val="00AD7B1D"/>
    <w:rsid w:val="00AE02AB"/>
    <w:rsid w:val="00AE03F2"/>
    <w:rsid w:val="00AE0447"/>
    <w:rsid w:val="00AE05B8"/>
    <w:rsid w:val="00AE07AC"/>
    <w:rsid w:val="00AE0931"/>
    <w:rsid w:val="00AE0B7D"/>
    <w:rsid w:val="00AE0F3A"/>
    <w:rsid w:val="00AE1084"/>
    <w:rsid w:val="00AE1412"/>
    <w:rsid w:val="00AE1542"/>
    <w:rsid w:val="00AE165D"/>
    <w:rsid w:val="00AE1696"/>
    <w:rsid w:val="00AE16E7"/>
    <w:rsid w:val="00AE16F4"/>
    <w:rsid w:val="00AE1811"/>
    <w:rsid w:val="00AE1A70"/>
    <w:rsid w:val="00AE1A83"/>
    <w:rsid w:val="00AE1E0A"/>
    <w:rsid w:val="00AE1F5A"/>
    <w:rsid w:val="00AE22E4"/>
    <w:rsid w:val="00AE23D9"/>
    <w:rsid w:val="00AE23DA"/>
    <w:rsid w:val="00AE2414"/>
    <w:rsid w:val="00AE24A5"/>
    <w:rsid w:val="00AE25C0"/>
    <w:rsid w:val="00AE27AF"/>
    <w:rsid w:val="00AE2BBA"/>
    <w:rsid w:val="00AE304E"/>
    <w:rsid w:val="00AE31E5"/>
    <w:rsid w:val="00AE36FC"/>
    <w:rsid w:val="00AE3704"/>
    <w:rsid w:val="00AE38AE"/>
    <w:rsid w:val="00AE39A9"/>
    <w:rsid w:val="00AE3BE6"/>
    <w:rsid w:val="00AE3C65"/>
    <w:rsid w:val="00AE3D6F"/>
    <w:rsid w:val="00AE3FFE"/>
    <w:rsid w:val="00AE41E4"/>
    <w:rsid w:val="00AE41F5"/>
    <w:rsid w:val="00AE4543"/>
    <w:rsid w:val="00AE4884"/>
    <w:rsid w:val="00AE4D0B"/>
    <w:rsid w:val="00AE4D22"/>
    <w:rsid w:val="00AE507F"/>
    <w:rsid w:val="00AE5127"/>
    <w:rsid w:val="00AE57B9"/>
    <w:rsid w:val="00AE5BD0"/>
    <w:rsid w:val="00AE5F92"/>
    <w:rsid w:val="00AE6093"/>
    <w:rsid w:val="00AE6C03"/>
    <w:rsid w:val="00AE6FF4"/>
    <w:rsid w:val="00AE7224"/>
    <w:rsid w:val="00AE7383"/>
    <w:rsid w:val="00AE74D1"/>
    <w:rsid w:val="00AE762D"/>
    <w:rsid w:val="00AE76F5"/>
    <w:rsid w:val="00AE76FD"/>
    <w:rsid w:val="00AE77C1"/>
    <w:rsid w:val="00AE792A"/>
    <w:rsid w:val="00AE7DAE"/>
    <w:rsid w:val="00AE7E6F"/>
    <w:rsid w:val="00AF0479"/>
    <w:rsid w:val="00AF04E2"/>
    <w:rsid w:val="00AF04F2"/>
    <w:rsid w:val="00AF04F5"/>
    <w:rsid w:val="00AF05EC"/>
    <w:rsid w:val="00AF0868"/>
    <w:rsid w:val="00AF0B62"/>
    <w:rsid w:val="00AF0B7F"/>
    <w:rsid w:val="00AF11EA"/>
    <w:rsid w:val="00AF14E8"/>
    <w:rsid w:val="00AF1545"/>
    <w:rsid w:val="00AF17E8"/>
    <w:rsid w:val="00AF18EC"/>
    <w:rsid w:val="00AF192C"/>
    <w:rsid w:val="00AF1B75"/>
    <w:rsid w:val="00AF1F1F"/>
    <w:rsid w:val="00AF2030"/>
    <w:rsid w:val="00AF22EA"/>
    <w:rsid w:val="00AF2333"/>
    <w:rsid w:val="00AF23F2"/>
    <w:rsid w:val="00AF25D5"/>
    <w:rsid w:val="00AF313E"/>
    <w:rsid w:val="00AF3291"/>
    <w:rsid w:val="00AF35CC"/>
    <w:rsid w:val="00AF3811"/>
    <w:rsid w:val="00AF38C0"/>
    <w:rsid w:val="00AF3A55"/>
    <w:rsid w:val="00AF3D27"/>
    <w:rsid w:val="00AF433A"/>
    <w:rsid w:val="00AF4767"/>
    <w:rsid w:val="00AF4835"/>
    <w:rsid w:val="00AF4CB5"/>
    <w:rsid w:val="00AF5197"/>
    <w:rsid w:val="00AF531C"/>
    <w:rsid w:val="00AF54B1"/>
    <w:rsid w:val="00AF5600"/>
    <w:rsid w:val="00AF5658"/>
    <w:rsid w:val="00AF569F"/>
    <w:rsid w:val="00AF57CE"/>
    <w:rsid w:val="00AF5913"/>
    <w:rsid w:val="00AF5FE2"/>
    <w:rsid w:val="00AF60EF"/>
    <w:rsid w:val="00AF6361"/>
    <w:rsid w:val="00AF636E"/>
    <w:rsid w:val="00AF6669"/>
    <w:rsid w:val="00AF6C3E"/>
    <w:rsid w:val="00AF6CEF"/>
    <w:rsid w:val="00AF6D22"/>
    <w:rsid w:val="00AF6D75"/>
    <w:rsid w:val="00AF741B"/>
    <w:rsid w:val="00AF7A83"/>
    <w:rsid w:val="00AF7F85"/>
    <w:rsid w:val="00B0026A"/>
    <w:rsid w:val="00B00883"/>
    <w:rsid w:val="00B00A81"/>
    <w:rsid w:val="00B00DF6"/>
    <w:rsid w:val="00B01472"/>
    <w:rsid w:val="00B015F5"/>
    <w:rsid w:val="00B017DB"/>
    <w:rsid w:val="00B01864"/>
    <w:rsid w:val="00B01ABC"/>
    <w:rsid w:val="00B01D1F"/>
    <w:rsid w:val="00B022A0"/>
    <w:rsid w:val="00B02472"/>
    <w:rsid w:val="00B0316D"/>
    <w:rsid w:val="00B03245"/>
    <w:rsid w:val="00B03256"/>
    <w:rsid w:val="00B03279"/>
    <w:rsid w:val="00B03631"/>
    <w:rsid w:val="00B03AD8"/>
    <w:rsid w:val="00B03B91"/>
    <w:rsid w:val="00B03BA7"/>
    <w:rsid w:val="00B03CB9"/>
    <w:rsid w:val="00B0405B"/>
    <w:rsid w:val="00B0407E"/>
    <w:rsid w:val="00B04093"/>
    <w:rsid w:val="00B04195"/>
    <w:rsid w:val="00B0429F"/>
    <w:rsid w:val="00B0432C"/>
    <w:rsid w:val="00B043BE"/>
    <w:rsid w:val="00B0442C"/>
    <w:rsid w:val="00B04658"/>
    <w:rsid w:val="00B04A38"/>
    <w:rsid w:val="00B04B0E"/>
    <w:rsid w:val="00B04FF8"/>
    <w:rsid w:val="00B051CD"/>
    <w:rsid w:val="00B05CEC"/>
    <w:rsid w:val="00B05D20"/>
    <w:rsid w:val="00B05E47"/>
    <w:rsid w:val="00B061D4"/>
    <w:rsid w:val="00B06238"/>
    <w:rsid w:val="00B06475"/>
    <w:rsid w:val="00B065A0"/>
    <w:rsid w:val="00B0681C"/>
    <w:rsid w:val="00B06D84"/>
    <w:rsid w:val="00B071D6"/>
    <w:rsid w:val="00B071FC"/>
    <w:rsid w:val="00B0735F"/>
    <w:rsid w:val="00B07910"/>
    <w:rsid w:val="00B07C19"/>
    <w:rsid w:val="00B07D0C"/>
    <w:rsid w:val="00B10B3A"/>
    <w:rsid w:val="00B10CB4"/>
    <w:rsid w:val="00B10E10"/>
    <w:rsid w:val="00B10F8E"/>
    <w:rsid w:val="00B110B5"/>
    <w:rsid w:val="00B11165"/>
    <w:rsid w:val="00B1169B"/>
    <w:rsid w:val="00B11806"/>
    <w:rsid w:val="00B11C57"/>
    <w:rsid w:val="00B11FC9"/>
    <w:rsid w:val="00B120BB"/>
    <w:rsid w:val="00B12360"/>
    <w:rsid w:val="00B12751"/>
    <w:rsid w:val="00B12BCC"/>
    <w:rsid w:val="00B12D4D"/>
    <w:rsid w:val="00B130BF"/>
    <w:rsid w:val="00B131AF"/>
    <w:rsid w:val="00B13329"/>
    <w:rsid w:val="00B135EF"/>
    <w:rsid w:val="00B13CB2"/>
    <w:rsid w:val="00B13DE4"/>
    <w:rsid w:val="00B13F9C"/>
    <w:rsid w:val="00B1428D"/>
    <w:rsid w:val="00B14837"/>
    <w:rsid w:val="00B14E06"/>
    <w:rsid w:val="00B1531D"/>
    <w:rsid w:val="00B15BB7"/>
    <w:rsid w:val="00B15C48"/>
    <w:rsid w:val="00B15F54"/>
    <w:rsid w:val="00B16390"/>
    <w:rsid w:val="00B166C3"/>
    <w:rsid w:val="00B16761"/>
    <w:rsid w:val="00B167B6"/>
    <w:rsid w:val="00B16F77"/>
    <w:rsid w:val="00B1727A"/>
    <w:rsid w:val="00B1736C"/>
    <w:rsid w:val="00B173B1"/>
    <w:rsid w:val="00B1744C"/>
    <w:rsid w:val="00B1748C"/>
    <w:rsid w:val="00B17B65"/>
    <w:rsid w:val="00B17D9F"/>
    <w:rsid w:val="00B17F02"/>
    <w:rsid w:val="00B17FBF"/>
    <w:rsid w:val="00B200B3"/>
    <w:rsid w:val="00B20220"/>
    <w:rsid w:val="00B20842"/>
    <w:rsid w:val="00B20847"/>
    <w:rsid w:val="00B209DE"/>
    <w:rsid w:val="00B20C82"/>
    <w:rsid w:val="00B20EE5"/>
    <w:rsid w:val="00B21092"/>
    <w:rsid w:val="00B21149"/>
    <w:rsid w:val="00B2153F"/>
    <w:rsid w:val="00B21CBB"/>
    <w:rsid w:val="00B21FE4"/>
    <w:rsid w:val="00B220F1"/>
    <w:rsid w:val="00B22558"/>
    <w:rsid w:val="00B226C4"/>
    <w:rsid w:val="00B227AF"/>
    <w:rsid w:val="00B22A75"/>
    <w:rsid w:val="00B22B66"/>
    <w:rsid w:val="00B22F00"/>
    <w:rsid w:val="00B2308F"/>
    <w:rsid w:val="00B2316C"/>
    <w:rsid w:val="00B23710"/>
    <w:rsid w:val="00B237C3"/>
    <w:rsid w:val="00B23939"/>
    <w:rsid w:val="00B23944"/>
    <w:rsid w:val="00B23AC5"/>
    <w:rsid w:val="00B23D27"/>
    <w:rsid w:val="00B23DED"/>
    <w:rsid w:val="00B23EE8"/>
    <w:rsid w:val="00B24527"/>
    <w:rsid w:val="00B2459E"/>
    <w:rsid w:val="00B24649"/>
    <w:rsid w:val="00B24758"/>
    <w:rsid w:val="00B2494D"/>
    <w:rsid w:val="00B24A8A"/>
    <w:rsid w:val="00B25177"/>
    <w:rsid w:val="00B255DA"/>
    <w:rsid w:val="00B25726"/>
    <w:rsid w:val="00B257A6"/>
    <w:rsid w:val="00B25E02"/>
    <w:rsid w:val="00B2663B"/>
    <w:rsid w:val="00B26794"/>
    <w:rsid w:val="00B267D3"/>
    <w:rsid w:val="00B267E0"/>
    <w:rsid w:val="00B2695A"/>
    <w:rsid w:val="00B26CF5"/>
    <w:rsid w:val="00B26D4C"/>
    <w:rsid w:val="00B26F4F"/>
    <w:rsid w:val="00B27568"/>
    <w:rsid w:val="00B27758"/>
    <w:rsid w:val="00B2793C"/>
    <w:rsid w:val="00B27C17"/>
    <w:rsid w:val="00B30022"/>
    <w:rsid w:val="00B301CF"/>
    <w:rsid w:val="00B30343"/>
    <w:rsid w:val="00B30346"/>
    <w:rsid w:val="00B303D9"/>
    <w:rsid w:val="00B30406"/>
    <w:rsid w:val="00B3080B"/>
    <w:rsid w:val="00B3088C"/>
    <w:rsid w:val="00B30C3D"/>
    <w:rsid w:val="00B31052"/>
    <w:rsid w:val="00B31394"/>
    <w:rsid w:val="00B313E6"/>
    <w:rsid w:val="00B31607"/>
    <w:rsid w:val="00B316C8"/>
    <w:rsid w:val="00B31A91"/>
    <w:rsid w:val="00B31FFD"/>
    <w:rsid w:val="00B32169"/>
    <w:rsid w:val="00B321EE"/>
    <w:rsid w:val="00B3248A"/>
    <w:rsid w:val="00B32526"/>
    <w:rsid w:val="00B325A9"/>
    <w:rsid w:val="00B32632"/>
    <w:rsid w:val="00B32A37"/>
    <w:rsid w:val="00B32CC9"/>
    <w:rsid w:val="00B330B6"/>
    <w:rsid w:val="00B33555"/>
    <w:rsid w:val="00B33566"/>
    <w:rsid w:val="00B338C2"/>
    <w:rsid w:val="00B339C9"/>
    <w:rsid w:val="00B33A5D"/>
    <w:rsid w:val="00B33C31"/>
    <w:rsid w:val="00B33D9D"/>
    <w:rsid w:val="00B33EA8"/>
    <w:rsid w:val="00B34182"/>
    <w:rsid w:val="00B344B3"/>
    <w:rsid w:val="00B34840"/>
    <w:rsid w:val="00B34B6D"/>
    <w:rsid w:val="00B34C46"/>
    <w:rsid w:val="00B34D24"/>
    <w:rsid w:val="00B35393"/>
    <w:rsid w:val="00B3560B"/>
    <w:rsid w:val="00B3568A"/>
    <w:rsid w:val="00B35CDA"/>
    <w:rsid w:val="00B35D97"/>
    <w:rsid w:val="00B35DA8"/>
    <w:rsid w:val="00B36328"/>
    <w:rsid w:val="00B363BD"/>
    <w:rsid w:val="00B36438"/>
    <w:rsid w:val="00B36461"/>
    <w:rsid w:val="00B367C9"/>
    <w:rsid w:val="00B369F2"/>
    <w:rsid w:val="00B37110"/>
    <w:rsid w:val="00B371B2"/>
    <w:rsid w:val="00B37219"/>
    <w:rsid w:val="00B37311"/>
    <w:rsid w:val="00B373B5"/>
    <w:rsid w:val="00B37545"/>
    <w:rsid w:val="00B375B3"/>
    <w:rsid w:val="00B37946"/>
    <w:rsid w:val="00B37980"/>
    <w:rsid w:val="00B37E9A"/>
    <w:rsid w:val="00B37E9B"/>
    <w:rsid w:val="00B40036"/>
    <w:rsid w:val="00B40087"/>
    <w:rsid w:val="00B4070C"/>
    <w:rsid w:val="00B4083A"/>
    <w:rsid w:val="00B40A95"/>
    <w:rsid w:val="00B40DB5"/>
    <w:rsid w:val="00B41025"/>
    <w:rsid w:val="00B41080"/>
    <w:rsid w:val="00B410BB"/>
    <w:rsid w:val="00B411AA"/>
    <w:rsid w:val="00B41547"/>
    <w:rsid w:val="00B416E5"/>
    <w:rsid w:val="00B41722"/>
    <w:rsid w:val="00B41A3A"/>
    <w:rsid w:val="00B41B77"/>
    <w:rsid w:val="00B41C1F"/>
    <w:rsid w:val="00B42173"/>
    <w:rsid w:val="00B4218E"/>
    <w:rsid w:val="00B422A5"/>
    <w:rsid w:val="00B423B9"/>
    <w:rsid w:val="00B427A7"/>
    <w:rsid w:val="00B42905"/>
    <w:rsid w:val="00B42C6E"/>
    <w:rsid w:val="00B438A8"/>
    <w:rsid w:val="00B4401B"/>
    <w:rsid w:val="00B44567"/>
    <w:rsid w:val="00B44D4C"/>
    <w:rsid w:val="00B44E92"/>
    <w:rsid w:val="00B4519E"/>
    <w:rsid w:val="00B4528B"/>
    <w:rsid w:val="00B455EA"/>
    <w:rsid w:val="00B4562B"/>
    <w:rsid w:val="00B457DD"/>
    <w:rsid w:val="00B459A9"/>
    <w:rsid w:val="00B45C8C"/>
    <w:rsid w:val="00B45D87"/>
    <w:rsid w:val="00B45F8D"/>
    <w:rsid w:val="00B46327"/>
    <w:rsid w:val="00B464FD"/>
    <w:rsid w:val="00B46655"/>
    <w:rsid w:val="00B4675E"/>
    <w:rsid w:val="00B46E62"/>
    <w:rsid w:val="00B46E83"/>
    <w:rsid w:val="00B47A0E"/>
    <w:rsid w:val="00B47C82"/>
    <w:rsid w:val="00B47FB7"/>
    <w:rsid w:val="00B47FCB"/>
    <w:rsid w:val="00B5001B"/>
    <w:rsid w:val="00B500F1"/>
    <w:rsid w:val="00B50245"/>
    <w:rsid w:val="00B505D4"/>
    <w:rsid w:val="00B50713"/>
    <w:rsid w:val="00B5098A"/>
    <w:rsid w:val="00B50AB0"/>
    <w:rsid w:val="00B50C95"/>
    <w:rsid w:val="00B50D49"/>
    <w:rsid w:val="00B514C9"/>
    <w:rsid w:val="00B514FB"/>
    <w:rsid w:val="00B515FE"/>
    <w:rsid w:val="00B5183C"/>
    <w:rsid w:val="00B51DBB"/>
    <w:rsid w:val="00B51EA5"/>
    <w:rsid w:val="00B51EEA"/>
    <w:rsid w:val="00B52084"/>
    <w:rsid w:val="00B520B4"/>
    <w:rsid w:val="00B5212D"/>
    <w:rsid w:val="00B5246C"/>
    <w:rsid w:val="00B524FE"/>
    <w:rsid w:val="00B5281C"/>
    <w:rsid w:val="00B528AA"/>
    <w:rsid w:val="00B52922"/>
    <w:rsid w:val="00B52ECC"/>
    <w:rsid w:val="00B531F5"/>
    <w:rsid w:val="00B533BE"/>
    <w:rsid w:val="00B534AB"/>
    <w:rsid w:val="00B536ED"/>
    <w:rsid w:val="00B53745"/>
    <w:rsid w:val="00B53945"/>
    <w:rsid w:val="00B53B74"/>
    <w:rsid w:val="00B53C01"/>
    <w:rsid w:val="00B54126"/>
    <w:rsid w:val="00B54186"/>
    <w:rsid w:val="00B5422B"/>
    <w:rsid w:val="00B54257"/>
    <w:rsid w:val="00B543D0"/>
    <w:rsid w:val="00B5448F"/>
    <w:rsid w:val="00B544D6"/>
    <w:rsid w:val="00B548EB"/>
    <w:rsid w:val="00B54932"/>
    <w:rsid w:val="00B54941"/>
    <w:rsid w:val="00B549B0"/>
    <w:rsid w:val="00B54EEA"/>
    <w:rsid w:val="00B554A3"/>
    <w:rsid w:val="00B55707"/>
    <w:rsid w:val="00B55826"/>
    <w:rsid w:val="00B55BED"/>
    <w:rsid w:val="00B55D7E"/>
    <w:rsid w:val="00B56526"/>
    <w:rsid w:val="00B56633"/>
    <w:rsid w:val="00B566E5"/>
    <w:rsid w:val="00B56BB0"/>
    <w:rsid w:val="00B56FF1"/>
    <w:rsid w:val="00B57100"/>
    <w:rsid w:val="00B57465"/>
    <w:rsid w:val="00B5754C"/>
    <w:rsid w:val="00B5785D"/>
    <w:rsid w:val="00B578D6"/>
    <w:rsid w:val="00B57AA5"/>
    <w:rsid w:val="00B57B1F"/>
    <w:rsid w:val="00B57E05"/>
    <w:rsid w:val="00B57EB0"/>
    <w:rsid w:val="00B6005C"/>
    <w:rsid w:val="00B60134"/>
    <w:rsid w:val="00B6043A"/>
    <w:rsid w:val="00B604EB"/>
    <w:rsid w:val="00B60823"/>
    <w:rsid w:val="00B60CE4"/>
    <w:rsid w:val="00B60E1C"/>
    <w:rsid w:val="00B61066"/>
    <w:rsid w:val="00B619B6"/>
    <w:rsid w:val="00B61A18"/>
    <w:rsid w:val="00B61A46"/>
    <w:rsid w:val="00B61D05"/>
    <w:rsid w:val="00B622D2"/>
    <w:rsid w:val="00B62343"/>
    <w:rsid w:val="00B6253B"/>
    <w:rsid w:val="00B62625"/>
    <w:rsid w:val="00B627ED"/>
    <w:rsid w:val="00B62C97"/>
    <w:rsid w:val="00B62E2D"/>
    <w:rsid w:val="00B62F4A"/>
    <w:rsid w:val="00B63763"/>
    <w:rsid w:val="00B637D8"/>
    <w:rsid w:val="00B63C2B"/>
    <w:rsid w:val="00B63C33"/>
    <w:rsid w:val="00B63EB6"/>
    <w:rsid w:val="00B640FE"/>
    <w:rsid w:val="00B6411C"/>
    <w:rsid w:val="00B64165"/>
    <w:rsid w:val="00B64199"/>
    <w:rsid w:val="00B64388"/>
    <w:rsid w:val="00B6473C"/>
    <w:rsid w:val="00B648BA"/>
    <w:rsid w:val="00B64ADE"/>
    <w:rsid w:val="00B64B37"/>
    <w:rsid w:val="00B64C06"/>
    <w:rsid w:val="00B65208"/>
    <w:rsid w:val="00B657C7"/>
    <w:rsid w:val="00B65835"/>
    <w:rsid w:val="00B6584E"/>
    <w:rsid w:val="00B65A16"/>
    <w:rsid w:val="00B65A93"/>
    <w:rsid w:val="00B65AEC"/>
    <w:rsid w:val="00B65B8F"/>
    <w:rsid w:val="00B661ED"/>
    <w:rsid w:val="00B66ADB"/>
    <w:rsid w:val="00B66EF8"/>
    <w:rsid w:val="00B673EC"/>
    <w:rsid w:val="00B67428"/>
    <w:rsid w:val="00B67654"/>
    <w:rsid w:val="00B67F4F"/>
    <w:rsid w:val="00B70507"/>
    <w:rsid w:val="00B705D2"/>
    <w:rsid w:val="00B709B6"/>
    <w:rsid w:val="00B70C20"/>
    <w:rsid w:val="00B714FC"/>
    <w:rsid w:val="00B71832"/>
    <w:rsid w:val="00B719A0"/>
    <w:rsid w:val="00B71AA8"/>
    <w:rsid w:val="00B71B61"/>
    <w:rsid w:val="00B7217C"/>
    <w:rsid w:val="00B7259F"/>
    <w:rsid w:val="00B725F6"/>
    <w:rsid w:val="00B726A0"/>
    <w:rsid w:val="00B72D8B"/>
    <w:rsid w:val="00B734A8"/>
    <w:rsid w:val="00B73591"/>
    <w:rsid w:val="00B73857"/>
    <w:rsid w:val="00B73A56"/>
    <w:rsid w:val="00B740E7"/>
    <w:rsid w:val="00B74129"/>
    <w:rsid w:val="00B7487F"/>
    <w:rsid w:val="00B748D6"/>
    <w:rsid w:val="00B74931"/>
    <w:rsid w:val="00B74A77"/>
    <w:rsid w:val="00B75207"/>
    <w:rsid w:val="00B752D4"/>
    <w:rsid w:val="00B75301"/>
    <w:rsid w:val="00B753B3"/>
    <w:rsid w:val="00B756BB"/>
    <w:rsid w:val="00B7572A"/>
    <w:rsid w:val="00B75ACC"/>
    <w:rsid w:val="00B75F19"/>
    <w:rsid w:val="00B763DD"/>
    <w:rsid w:val="00B76426"/>
    <w:rsid w:val="00B764DD"/>
    <w:rsid w:val="00B77113"/>
    <w:rsid w:val="00B77115"/>
    <w:rsid w:val="00B77347"/>
    <w:rsid w:val="00B7749D"/>
    <w:rsid w:val="00B77C1D"/>
    <w:rsid w:val="00B77C24"/>
    <w:rsid w:val="00B77E66"/>
    <w:rsid w:val="00B77FF7"/>
    <w:rsid w:val="00B8011D"/>
    <w:rsid w:val="00B8020F"/>
    <w:rsid w:val="00B80225"/>
    <w:rsid w:val="00B803C4"/>
    <w:rsid w:val="00B8090E"/>
    <w:rsid w:val="00B81043"/>
    <w:rsid w:val="00B810A5"/>
    <w:rsid w:val="00B8163E"/>
    <w:rsid w:val="00B82023"/>
    <w:rsid w:val="00B8226A"/>
    <w:rsid w:val="00B822E1"/>
    <w:rsid w:val="00B82594"/>
    <w:rsid w:val="00B826BD"/>
    <w:rsid w:val="00B826D5"/>
    <w:rsid w:val="00B82B25"/>
    <w:rsid w:val="00B83047"/>
    <w:rsid w:val="00B8311D"/>
    <w:rsid w:val="00B83FC4"/>
    <w:rsid w:val="00B84466"/>
    <w:rsid w:val="00B847F7"/>
    <w:rsid w:val="00B84A31"/>
    <w:rsid w:val="00B84A39"/>
    <w:rsid w:val="00B84DE1"/>
    <w:rsid w:val="00B84F2C"/>
    <w:rsid w:val="00B8505C"/>
    <w:rsid w:val="00B85164"/>
    <w:rsid w:val="00B85276"/>
    <w:rsid w:val="00B85461"/>
    <w:rsid w:val="00B85471"/>
    <w:rsid w:val="00B8561D"/>
    <w:rsid w:val="00B85924"/>
    <w:rsid w:val="00B85B55"/>
    <w:rsid w:val="00B8633F"/>
    <w:rsid w:val="00B86375"/>
    <w:rsid w:val="00B86870"/>
    <w:rsid w:val="00B86B0C"/>
    <w:rsid w:val="00B86E96"/>
    <w:rsid w:val="00B871E3"/>
    <w:rsid w:val="00B872F4"/>
    <w:rsid w:val="00B87466"/>
    <w:rsid w:val="00B8758D"/>
    <w:rsid w:val="00B87862"/>
    <w:rsid w:val="00B87B64"/>
    <w:rsid w:val="00B87BD5"/>
    <w:rsid w:val="00B87F32"/>
    <w:rsid w:val="00B90028"/>
    <w:rsid w:val="00B900D6"/>
    <w:rsid w:val="00B90476"/>
    <w:rsid w:val="00B90688"/>
    <w:rsid w:val="00B90707"/>
    <w:rsid w:val="00B90C2C"/>
    <w:rsid w:val="00B91255"/>
    <w:rsid w:val="00B913D3"/>
    <w:rsid w:val="00B914BF"/>
    <w:rsid w:val="00B91729"/>
    <w:rsid w:val="00B917F3"/>
    <w:rsid w:val="00B918D2"/>
    <w:rsid w:val="00B91B86"/>
    <w:rsid w:val="00B91CDD"/>
    <w:rsid w:val="00B92016"/>
    <w:rsid w:val="00B92424"/>
    <w:rsid w:val="00B929F9"/>
    <w:rsid w:val="00B92AF4"/>
    <w:rsid w:val="00B92C33"/>
    <w:rsid w:val="00B92CA5"/>
    <w:rsid w:val="00B92D71"/>
    <w:rsid w:val="00B92EA3"/>
    <w:rsid w:val="00B92F92"/>
    <w:rsid w:val="00B92FE3"/>
    <w:rsid w:val="00B92FFF"/>
    <w:rsid w:val="00B93279"/>
    <w:rsid w:val="00B93288"/>
    <w:rsid w:val="00B933D0"/>
    <w:rsid w:val="00B935BF"/>
    <w:rsid w:val="00B935C7"/>
    <w:rsid w:val="00B937D3"/>
    <w:rsid w:val="00B93A40"/>
    <w:rsid w:val="00B93DB2"/>
    <w:rsid w:val="00B94055"/>
    <w:rsid w:val="00B94323"/>
    <w:rsid w:val="00B943A1"/>
    <w:rsid w:val="00B943F3"/>
    <w:rsid w:val="00B9455D"/>
    <w:rsid w:val="00B94804"/>
    <w:rsid w:val="00B94821"/>
    <w:rsid w:val="00B94DD8"/>
    <w:rsid w:val="00B94F73"/>
    <w:rsid w:val="00B94FA7"/>
    <w:rsid w:val="00B94FDA"/>
    <w:rsid w:val="00B950E4"/>
    <w:rsid w:val="00B952EE"/>
    <w:rsid w:val="00B9574D"/>
    <w:rsid w:val="00B95905"/>
    <w:rsid w:val="00B95D77"/>
    <w:rsid w:val="00B95EE3"/>
    <w:rsid w:val="00B95F60"/>
    <w:rsid w:val="00B95F92"/>
    <w:rsid w:val="00B960AA"/>
    <w:rsid w:val="00B9634A"/>
    <w:rsid w:val="00B964BC"/>
    <w:rsid w:val="00B964E0"/>
    <w:rsid w:val="00B96526"/>
    <w:rsid w:val="00B96900"/>
    <w:rsid w:val="00B96CB4"/>
    <w:rsid w:val="00B96FB1"/>
    <w:rsid w:val="00B97007"/>
    <w:rsid w:val="00B97291"/>
    <w:rsid w:val="00B976F7"/>
    <w:rsid w:val="00B97932"/>
    <w:rsid w:val="00B97996"/>
    <w:rsid w:val="00B97ED3"/>
    <w:rsid w:val="00B97EEE"/>
    <w:rsid w:val="00BA001A"/>
    <w:rsid w:val="00BA0A53"/>
    <w:rsid w:val="00BA0ADE"/>
    <w:rsid w:val="00BA0BDD"/>
    <w:rsid w:val="00BA1073"/>
    <w:rsid w:val="00BA1184"/>
    <w:rsid w:val="00BA1819"/>
    <w:rsid w:val="00BA182A"/>
    <w:rsid w:val="00BA1894"/>
    <w:rsid w:val="00BA1C32"/>
    <w:rsid w:val="00BA1D77"/>
    <w:rsid w:val="00BA2060"/>
    <w:rsid w:val="00BA299F"/>
    <w:rsid w:val="00BA2AD2"/>
    <w:rsid w:val="00BA2C6F"/>
    <w:rsid w:val="00BA2FF1"/>
    <w:rsid w:val="00BA3D38"/>
    <w:rsid w:val="00BA3D5B"/>
    <w:rsid w:val="00BA3E4F"/>
    <w:rsid w:val="00BA3EB7"/>
    <w:rsid w:val="00BA44FF"/>
    <w:rsid w:val="00BA4CBA"/>
    <w:rsid w:val="00BA4E9F"/>
    <w:rsid w:val="00BA50CA"/>
    <w:rsid w:val="00BA5194"/>
    <w:rsid w:val="00BA5793"/>
    <w:rsid w:val="00BA5CAE"/>
    <w:rsid w:val="00BA607F"/>
    <w:rsid w:val="00BA6223"/>
    <w:rsid w:val="00BA6C45"/>
    <w:rsid w:val="00BA6E3B"/>
    <w:rsid w:val="00BA718F"/>
    <w:rsid w:val="00BA76EB"/>
    <w:rsid w:val="00BA7E1F"/>
    <w:rsid w:val="00BB0055"/>
    <w:rsid w:val="00BB03D7"/>
    <w:rsid w:val="00BB07D7"/>
    <w:rsid w:val="00BB0D56"/>
    <w:rsid w:val="00BB13FD"/>
    <w:rsid w:val="00BB145A"/>
    <w:rsid w:val="00BB1B45"/>
    <w:rsid w:val="00BB1C48"/>
    <w:rsid w:val="00BB1D2E"/>
    <w:rsid w:val="00BB1E45"/>
    <w:rsid w:val="00BB203E"/>
    <w:rsid w:val="00BB2084"/>
    <w:rsid w:val="00BB2133"/>
    <w:rsid w:val="00BB22AA"/>
    <w:rsid w:val="00BB29A4"/>
    <w:rsid w:val="00BB2C7D"/>
    <w:rsid w:val="00BB2D61"/>
    <w:rsid w:val="00BB3213"/>
    <w:rsid w:val="00BB321D"/>
    <w:rsid w:val="00BB3684"/>
    <w:rsid w:val="00BB3892"/>
    <w:rsid w:val="00BB39EE"/>
    <w:rsid w:val="00BB3B3A"/>
    <w:rsid w:val="00BB3FB3"/>
    <w:rsid w:val="00BB4150"/>
    <w:rsid w:val="00BB4367"/>
    <w:rsid w:val="00BB45C3"/>
    <w:rsid w:val="00BB45D7"/>
    <w:rsid w:val="00BB45F1"/>
    <w:rsid w:val="00BB466A"/>
    <w:rsid w:val="00BB4A65"/>
    <w:rsid w:val="00BB4E67"/>
    <w:rsid w:val="00BB5127"/>
    <w:rsid w:val="00BB519B"/>
    <w:rsid w:val="00BB5233"/>
    <w:rsid w:val="00BB5355"/>
    <w:rsid w:val="00BB55AC"/>
    <w:rsid w:val="00BB5AA0"/>
    <w:rsid w:val="00BB5AD0"/>
    <w:rsid w:val="00BB5C94"/>
    <w:rsid w:val="00BB5E95"/>
    <w:rsid w:val="00BB6333"/>
    <w:rsid w:val="00BB658D"/>
    <w:rsid w:val="00BB66C8"/>
    <w:rsid w:val="00BB6B68"/>
    <w:rsid w:val="00BB6C52"/>
    <w:rsid w:val="00BB7195"/>
    <w:rsid w:val="00BB71A6"/>
    <w:rsid w:val="00BB72D5"/>
    <w:rsid w:val="00BB7449"/>
    <w:rsid w:val="00BB7561"/>
    <w:rsid w:val="00BB76E9"/>
    <w:rsid w:val="00BB7925"/>
    <w:rsid w:val="00BB7C49"/>
    <w:rsid w:val="00BB7F2C"/>
    <w:rsid w:val="00BB7FA6"/>
    <w:rsid w:val="00BC00BC"/>
    <w:rsid w:val="00BC0832"/>
    <w:rsid w:val="00BC0B03"/>
    <w:rsid w:val="00BC0C90"/>
    <w:rsid w:val="00BC0DA3"/>
    <w:rsid w:val="00BC0DA5"/>
    <w:rsid w:val="00BC0ED9"/>
    <w:rsid w:val="00BC1028"/>
    <w:rsid w:val="00BC1181"/>
    <w:rsid w:val="00BC1210"/>
    <w:rsid w:val="00BC188C"/>
    <w:rsid w:val="00BC191F"/>
    <w:rsid w:val="00BC1B98"/>
    <w:rsid w:val="00BC1C61"/>
    <w:rsid w:val="00BC1CB0"/>
    <w:rsid w:val="00BC1D5E"/>
    <w:rsid w:val="00BC20E3"/>
    <w:rsid w:val="00BC250F"/>
    <w:rsid w:val="00BC31D5"/>
    <w:rsid w:val="00BC33F0"/>
    <w:rsid w:val="00BC3445"/>
    <w:rsid w:val="00BC384D"/>
    <w:rsid w:val="00BC3979"/>
    <w:rsid w:val="00BC3A1A"/>
    <w:rsid w:val="00BC433A"/>
    <w:rsid w:val="00BC44B0"/>
    <w:rsid w:val="00BC44B5"/>
    <w:rsid w:val="00BC4C5C"/>
    <w:rsid w:val="00BC4CA8"/>
    <w:rsid w:val="00BC4E3A"/>
    <w:rsid w:val="00BC5132"/>
    <w:rsid w:val="00BC518B"/>
    <w:rsid w:val="00BC569C"/>
    <w:rsid w:val="00BC57C6"/>
    <w:rsid w:val="00BC5AEC"/>
    <w:rsid w:val="00BC5BD1"/>
    <w:rsid w:val="00BC5FA1"/>
    <w:rsid w:val="00BC62A1"/>
    <w:rsid w:val="00BC632B"/>
    <w:rsid w:val="00BC6509"/>
    <w:rsid w:val="00BC692F"/>
    <w:rsid w:val="00BC6BD2"/>
    <w:rsid w:val="00BC6E27"/>
    <w:rsid w:val="00BC6F02"/>
    <w:rsid w:val="00BC7491"/>
    <w:rsid w:val="00BC750D"/>
    <w:rsid w:val="00BC7C3C"/>
    <w:rsid w:val="00BD032E"/>
    <w:rsid w:val="00BD039A"/>
    <w:rsid w:val="00BD047E"/>
    <w:rsid w:val="00BD048C"/>
    <w:rsid w:val="00BD04A0"/>
    <w:rsid w:val="00BD071B"/>
    <w:rsid w:val="00BD0A91"/>
    <w:rsid w:val="00BD0ED2"/>
    <w:rsid w:val="00BD0F0F"/>
    <w:rsid w:val="00BD12F7"/>
    <w:rsid w:val="00BD1333"/>
    <w:rsid w:val="00BD16B6"/>
    <w:rsid w:val="00BD1710"/>
    <w:rsid w:val="00BD1D6F"/>
    <w:rsid w:val="00BD1EBE"/>
    <w:rsid w:val="00BD2042"/>
    <w:rsid w:val="00BD20B3"/>
    <w:rsid w:val="00BD236F"/>
    <w:rsid w:val="00BD24D3"/>
    <w:rsid w:val="00BD266D"/>
    <w:rsid w:val="00BD2B29"/>
    <w:rsid w:val="00BD2C27"/>
    <w:rsid w:val="00BD2DE9"/>
    <w:rsid w:val="00BD3120"/>
    <w:rsid w:val="00BD32E1"/>
    <w:rsid w:val="00BD37F9"/>
    <w:rsid w:val="00BD3C4F"/>
    <w:rsid w:val="00BD3CD9"/>
    <w:rsid w:val="00BD40B8"/>
    <w:rsid w:val="00BD412C"/>
    <w:rsid w:val="00BD4802"/>
    <w:rsid w:val="00BD4813"/>
    <w:rsid w:val="00BD49EC"/>
    <w:rsid w:val="00BD4A65"/>
    <w:rsid w:val="00BD4E23"/>
    <w:rsid w:val="00BD5082"/>
    <w:rsid w:val="00BD52A6"/>
    <w:rsid w:val="00BD54C5"/>
    <w:rsid w:val="00BD5D7E"/>
    <w:rsid w:val="00BD5DAA"/>
    <w:rsid w:val="00BD5E02"/>
    <w:rsid w:val="00BD6650"/>
    <w:rsid w:val="00BD709F"/>
    <w:rsid w:val="00BD728E"/>
    <w:rsid w:val="00BD7319"/>
    <w:rsid w:val="00BD7450"/>
    <w:rsid w:val="00BD76DC"/>
    <w:rsid w:val="00BD7B0F"/>
    <w:rsid w:val="00BD7D4E"/>
    <w:rsid w:val="00BE01D6"/>
    <w:rsid w:val="00BE0874"/>
    <w:rsid w:val="00BE09D5"/>
    <w:rsid w:val="00BE0CF9"/>
    <w:rsid w:val="00BE0ED0"/>
    <w:rsid w:val="00BE1608"/>
    <w:rsid w:val="00BE1699"/>
    <w:rsid w:val="00BE1F99"/>
    <w:rsid w:val="00BE2136"/>
    <w:rsid w:val="00BE2326"/>
    <w:rsid w:val="00BE2714"/>
    <w:rsid w:val="00BE27AA"/>
    <w:rsid w:val="00BE2952"/>
    <w:rsid w:val="00BE2959"/>
    <w:rsid w:val="00BE2B2F"/>
    <w:rsid w:val="00BE2BE3"/>
    <w:rsid w:val="00BE2D99"/>
    <w:rsid w:val="00BE2E05"/>
    <w:rsid w:val="00BE3088"/>
    <w:rsid w:val="00BE312F"/>
    <w:rsid w:val="00BE325F"/>
    <w:rsid w:val="00BE33A7"/>
    <w:rsid w:val="00BE3508"/>
    <w:rsid w:val="00BE3603"/>
    <w:rsid w:val="00BE39F1"/>
    <w:rsid w:val="00BE3D01"/>
    <w:rsid w:val="00BE421A"/>
    <w:rsid w:val="00BE42A3"/>
    <w:rsid w:val="00BE42BD"/>
    <w:rsid w:val="00BE444A"/>
    <w:rsid w:val="00BE4545"/>
    <w:rsid w:val="00BE4DAE"/>
    <w:rsid w:val="00BE4E38"/>
    <w:rsid w:val="00BE5114"/>
    <w:rsid w:val="00BE523D"/>
    <w:rsid w:val="00BE5379"/>
    <w:rsid w:val="00BE5634"/>
    <w:rsid w:val="00BE61C9"/>
    <w:rsid w:val="00BE63F7"/>
    <w:rsid w:val="00BE6565"/>
    <w:rsid w:val="00BE65F1"/>
    <w:rsid w:val="00BE66DA"/>
    <w:rsid w:val="00BE6A81"/>
    <w:rsid w:val="00BE6B59"/>
    <w:rsid w:val="00BE6DD3"/>
    <w:rsid w:val="00BE719B"/>
    <w:rsid w:val="00BE71CC"/>
    <w:rsid w:val="00BE722F"/>
    <w:rsid w:val="00BE736E"/>
    <w:rsid w:val="00BE73CA"/>
    <w:rsid w:val="00BE7681"/>
    <w:rsid w:val="00BE76D2"/>
    <w:rsid w:val="00BE77FE"/>
    <w:rsid w:val="00BE7C50"/>
    <w:rsid w:val="00BE7C5C"/>
    <w:rsid w:val="00BE7CA7"/>
    <w:rsid w:val="00BE7D87"/>
    <w:rsid w:val="00BE7E2E"/>
    <w:rsid w:val="00BF034B"/>
    <w:rsid w:val="00BF0907"/>
    <w:rsid w:val="00BF09B1"/>
    <w:rsid w:val="00BF0E36"/>
    <w:rsid w:val="00BF0EC1"/>
    <w:rsid w:val="00BF0FA5"/>
    <w:rsid w:val="00BF1116"/>
    <w:rsid w:val="00BF1125"/>
    <w:rsid w:val="00BF11DD"/>
    <w:rsid w:val="00BF1CF6"/>
    <w:rsid w:val="00BF1D03"/>
    <w:rsid w:val="00BF2397"/>
    <w:rsid w:val="00BF284E"/>
    <w:rsid w:val="00BF2BD6"/>
    <w:rsid w:val="00BF31BC"/>
    <w:rsid w:val="00BF32D3"/>
    <w:rsid w:val="00BF37BB"/>
    <w:rsid w:val="00BF381D"/>
    <w:rsid w:val="00BF39F0"/>
    <w:rsid w:val="00BF3A38"/>
    <w:rsid w:val="00BF3B8B"/>
    <w:rsid w:val="00BF3CE6"/>
    <w:rsid w:val="00BF3D34"/>
    <w:rsid w:val="00BF3F24"/>
    <w:rsid w:val="00BF4034"/>
    <w:rsid w:val="00BF4230"/>
    <w:rsid w:val="00BF51E7"/>
    <w:rsid w:val="00BF5451"/>
    <w:rsid w:val="00BF5480"/>
    <w:rsid w:val="00BF5B30"/>
    <w:rsid w:val="00BF5BF9"/>
    <w:rsid w:val="00BF6013"/>
    <w:rsid w:val="00BF628B"/>
    <w:rsid w:val="00BF6350"/>
    <w:rsid w:val="00BF65B0"/>
    <w:rsid w:val="00BF666D"/>
    <w:rsid w:val="00BF692B"/>
    <w:rsid w:val="00BF697D"/>
    <w:rsid w:val="00BF6C30"/>
    <w:rsid w:val="00BF6EA1"/>
    <w:rsid w:val="00BF715B"/>
    <w:rsid w:val="00BF72A0"/>
    <w:rsid w:val="00BF732D"/>
    <w:rsid w:val="00BF7478"/>
    <w:rsid w:val="00BF7888"/>
    <w:rsid w:val="00BF7B86"/>
    <w:rsid w:val="00BF7BA0"/>
    <w:rsid w:val="00BF7DBB"/>
    <w:rsid w:val="00BF7E76"/>
    <w:rsid w:val="00C001E0"/>
    <w:rsid w:val="00C00398"/>
    <w:rsid w:val="00C00558"/>
    <w:rsid w:val="00C006F2"/>
    <w:rsid w:val="00C00C0B"/>
    <w:rsid w:val="00C00C0F"/>
    <w:rsid w:val="00C00E37"/>
    <w:rsid w:val="00C013F5"/>
    <w:rsid w:val="00C01590"/>
    <w:rsid w:val="00C0186C"/>
    <w:rsid w:val="00C01CD3"/>
    <w:rsid w:val="00C01D19"/>
    <w:rsid w:val="00C01E33"/>
    <w:rsid w:val="00C01F97"/>
    <w:rsid w:val="00C02600"/>
    <w:rsid w:val="00C02DD9"/>
    <w:rsid w:val="00C02E07"/>
    <w:rsid w:val="00C030A8"/>
    <w:rsid w:val="00C03547"/>
    <w:rsid w:val="00C0374E"/>
    <w:rsid w:val="00C037D6"/>
    <w:rsid w:val="00C03814"/>
    <w:rsid w:val="00C03C16"/>
    <w:rsid w:val="00C03E36"/>
    <w:rsid w:val="00C04714"/>
    <w:rsid w:val="00C0482F"/>
    <w:rsid w:val="00C049BB"/>
    <w:rsid w:val="00C04A35"/>
    <w:rsid w:val="00C04C35"/>
    <w:rsid w:val="00C04D98"/>
    <w:rsid w:val="00C050C7"/>
    <w:rsid w:val="00C05111"/>
    <w:rsid w:val="00C0527E"/>
    <w:rsid w:val="00C052B4"/>
    <w:rsid w:val="00C05486"/>
    <w:rsid w:val="00C05617"/>
    <w:rsid w:val="00C057B3"/>
    <w:rsid w:val="00C057DC"/>
    <w:rsid w:val="00C05A2F"/>
    <w:rsid w:val="00C05BAD"/>
    <w:rsid w:val="00C05EB6"/>
    <w:rsid w:val="00C06017"/>
    <w:rsid w:val="00C062C1"/>
    <w:rsid w:val="00C062CC"/>
    <w:rsid w:val="00C0638B"/>
    <w:rsid w:val="00C06495"/>
    <w:rsid w:val="00C064CE"/>
    <w:rsid w:val="00C067FD"/>
    <w:rsid w:val="00C0697A"/>
    <w:rsid w:val="00C06E01"/>
    <w:rsid w:val="00C0712C"/>
    <w:rsid w:val="00C0738B"/>
    <w:rsid w:val="00C07493"/>
    <w:rsid w:val="00C076BD"/>
    <w:rsid w:val="00C077A8"/>
    <w:rsid w:val="00C0783D"/>
    <w:rsid w:val="00C07972"/>
    <w:rsid w:val="00C07ACF"/>
    <w:rsid w:val="00C07BA3"/>
    <w:rsid w:val="00C07BBA"/>
    <w:rsid w:val="00C07EA8"/>
    <w:rsid w:val="00C07FFD"/>
    <w:rsid w:val="00C10010"/>
    <w:rsid w:val="00C103D6"/>
    <w:rsid w:val="00C10403"/>
    <w:rsid w:val="00C1050A"/>
    <w:rsid w:val="00C10521"/>
    <w:rsid w:val="00C10638"/>
    <w:rsid w:val="00C10CDF"/>
    <w:rsid w:val="00C10ED4"/>
    <w:rsid w:val="00C1100F"/>
    <w:rsid w:val="00C1121E"/>
    <w:rsid w:val="00C11368"/>
    <w:rsid w:val="00C11452"/>
    <w:rsid w:val="00C11494"/>
    <w:rsid w:val="00C115C4"/>
    <w:rsid w:val="00C116FE"/>
    <w:rsid w:val="00C118CF"/>
    <w:rsid w:val="00C11A2B"/>
    <w:rsid w:val="00C11BA2"/>
    <w:rsid w:val="00C11D1B"/>
    <w:rsid w:val="00C11F9C"/>
    <w:rsid w:val="00C1221A"/>
    <w:rsid w:val="00C12231"/>
    <w:rsid w:val="00C12658"/>
    <w:rsid w:val="00C12730"/>
    <w:rsid w:val="00C12BC9"/>
    <w:rsid w:val="00C12D0D"/>
    <w:rsid w:val="00C12D76"/>
    <w:rsid w:val="00C12E0D"/>
    <w:rsid w:val="00C13348"/>
    <w:rsid w:val="00C134CC"/>
    <w:rsid w:val="00C1367C"/>
    <w:rsid w:val="00C13797"/>
    <w:rsid w:val="00C139B3"/>
    <w:rsid w:val="00C13B5A"/>
    <w:rsid w:val="00C14787"/>
    <w:rsid w:val="00C149E8"/>
    <w:rsid w:val="00C14B71"/>
    <w:rsid w:val="00C14E9D"/>
    <w:rsid w:val="00C14F14"/>
    <w:rsid w:val="00C15446"/>
    <w:rsid w:val="00C15474"/>
    <w:rsid w:val="00C155E4"/>
    <w:rsid w:val="00C156D5"/>
    <w:rsid w:val="00C156F1"/>
    <w:rsid w:val="00C15824"/>
    <w:rsid w:val="00C158FC"/>
    <w:rsid w:val="00C15C4E"/>
    <w:rsid w:val="00C15DCF"/>
    <w:rsid w:val="00C15E64"/>
    <w:rsid w:val="00C163BA"/>
    <w:rsid w:val="00C165B7"/>
    <w:rsid w:val="00C16795"/>
    <w:rsid w:val="00C16847"/>
    <w:rsid w:val="00C16B4B"/>
    <w:rsid w:val="00C16E86"/>
    <w:rsid w:val="00C1722D"/>
    <w:rsid w:val="00C173CB"/>
    <w:rsid w:val="00C17581"/>
    <w:rsid w:val="00C17A07"/>
    <w:rsid w:val="00C17BD5"/>
    <w:rsid w:val="00C17D5B"/>
    <w:rsid w:val="00C17F8D"/>
    <w:rsid w:val="00C17F90"/>
    <w:rsid w:val="00C20194"/>
    <w:rsid w:val="00C201F2"/>
    <w:rsid w:val="00C20229"/>
    <w:rsid w:val="00C2034F"/>
    <w:rsid w:val="00C2043F"/>
    <w:rsid w:val="00C20451"/>
    <w:rsid w:val="00C20586"/>
    <w:rsid w:val="00C20B87"/>
    <w:rsid w:val="00C20DBA"/>
    <w:rsid w:val="00C212CC"/>
    <w:rsid w:val="00C2160F"/>
    <w:rsid w:val="00C21696"/>
    <w:rsid w:val="00C2180C"/>
    <w:rsid w:val="00C21819"/>
    <w:rsid w:val="00C21FDA"/>
    <w:rsid w:val="00C22363"/>
    <w:rsid w:val="00C22438"/>
    <w:rsid w:val="00C22606"/>
    <w:rsid w:val="00C2266D"/>
    <w:rsid w:val="00C22B9B"/>
    <w:rsid w:val="00C22BA4"/>
    <w:rsid w:val="00C22EEC"/>
    <w:rsid w:val="00C2386B"/>
    <w:rsid w:val="00C238CB"/>
    <w:rsid w:val="00C23BD3"/>
    <w:rsid w:val="00C2407A"/>
    <w:rsid w:val="00C2459B"/>
    <w:rsid w:val="00C24B1D"/>
    <w:rsid w:val="00C24B97"/>
    <w:rsid w:val="00C24F64"/>
    <w:rsid w:val="00C250C0"/>
    <w:rsid w:val="00C253BA"/>
    <w:rsid w:val="00C253C3"/>
    <w:rsid w:val="00C255EA"/>
    <w:rsid w:val="00C25889"/>
    <w:rsid w:val="00C25CE7"/>
    <w:rsid w:val="00C25E13"/>
    <w:rsid w:val="00C26350"/>
    <w:rsid w:val="00C264D5"/>
    <w:rsid w:val="00C26509"/>
    <w:rsid w:val="00C266A2"/>
    <w:rsid w:val="00C268A6"/>
    <w:rsid w:val="00C268B7"/>
    <w:rsid w:val="00C26960"/>
    <w:rsid w:val="00C26D31"/>
    <w:rsid w:val="00C26E78"/>
    <w:rsid w:val="00C26F23"/>
    <w:rsid w:val="00C27160"/>
    <w:rsid w:val="00C271DA"/>
    <w:rsid w:val="00C274B7"/>
    <w:rsid w:val="00C27576"/>
    <w:rsid w:val="00C27878"/>
    <w:rsid w:val="00C279E5"/>
    <w:rsid w:val="00C27B19"/>
    <w:rsid w:val="00C27D51"/>
    <w:rsid w:val="00C27F6E"/>
    <w:rsid w:val="00C30167"/>
    <w:rsid w:val="00C303AF"/>
    <w:rsid w:val="00C30475"/>
    <w:rsid w:val="00C30565"/>
    <w:rsid w:val="00C30588"/>
    <w:rsid w:val="00C30593"/>
    <w:rsid w:val="00C30697"/>
    <w:rsid w:val="00C30A13"/>
    <w:rsid w:val="00C30FE7"/>
    <w:rsid w:val="00C31142"/>
    <w:rsid w:val="00C312D1"/>
    <w:rsid w:val="00C31333"/>
    <w:rsid w:val="00C3135B"/>
    <w:rsid w:val="00C3160C"/>
    <w:rsid w:val="00C31837"/>
    <w:rsid w:val="00C31AC1"/>
    <w:rsid w:val="00C31B94"/>
    <w:rsid w:val="00C31F6C"/>
    <w:rsid w:val="00C32030"/>
    <w:rsid w:val="00C32667"/>
    <w:rsid w:val="00C32720"/>
    <w:rsid w:val="00C32ABC"/>
    <w:rsid w:val="00C32CEE"/>
    <w:rsid w:val="00C32DBB"/>
    <w:rsid w:val="00C330CC"/>
    <w:rsid w:val="00C333CE"/>
    <w:rsid w:val="00C335FD"/>
    <w:rsid w:val="00C337C4"/>
    <w:rsid w:val="00C33F3C"/>
    <w:rsid w:val="00C340AF"/>
    <w:rsid w:val="00C3420D"/>
    <w:rsid w:val="00C3434F"/>
    <w:rsid w:val="00C34363"/>
    <w:rsid w:val="00C346FC"/>
    <w:rsid w:val="00C34779"/>
    <w:rsid w:val="00C34A68"/>
    <w:rsid w:val="00C34B49"/>
    <w:rsid w:val="00C34E98"/>
    <w:rsid w:val="00C351AE"/>
    <w:rsid w:val="00C35369"/>
    <w:rsid w:val="00C3543D"/>
    <w:rsid w:val="00C355BC"/>
    <w:rsid w:val="00C35692"/>
    <w:rsid w:val="00C35BF5"/>
    <w:rsid w:val="00C35CE8"/>
    <w:rsid w:val="00C363BE"/>
    <w:rsid w:val="00C3640E"/>
    <w:rsid w:val="00C36471"/>
    <w:rsid w:val="00C364A3"/>
    <w:rsid w:val="00C366F8"/>
    <w:rsid w:val="00C367B9"/>
    <w:rsid w:val="00C3680F"/>
    <w:rsid w:val="00C36A9C"/>
    <w:rsid w:val="00C36F03"/>
    <w:rsid w:val="00C3710F"/>
    <w:rsid w:val="00C37666"/>
    <w:rsid w:val="00C37714"/>
    <w:rsid w:val="00C37A64"/>
    <w:rsid w:val="00C37AD7"/>
    <w:rsid w:val="00C37AF0"/>
    <w:rsid w:val="00C37ED4"/>
    <w:rsid w:val="00C4019F"/>
    <w:rsid w:val="00C401D5"/>
    <w:rsid w:val="00C403D6"/>
    <w:rsid w:val="00C403E5"/>
    <w:rsid w:val="00C40542"/>
    <w:rsid w:val="00C405B9"/>
    <w:rsid w:val="00C406D9"/>
    <w:rsid w:val="00C409CD"/>
    <w:rsid w:val="00C40AED"/>
    <w:rsid w:val="00C40BE5"/>
    <w:rsid w:val="00C40E0A"/>
    <w:rsid w:val="00C4123B"/>
    <w:rsid w:val="00C4134B"/>
    <w:rsid w:val="00C413FC"/>
    <w:rsid w:val="00C414C0"/>
    <w:rsid w:val="00C4160C"/>
    <w:rsid w:val="00C41648"/>
    <w:rsid w:val="00C4176C"/>
    <w:rsid w:val="00C4187A"/>
    <w:rsid w:val="00C4191A"/>
    <w:rsid w:val="00C41AE3"/>
    <w:rsid w:val="00C41D20"/>
    <w:rsid w:val="00C41FFA"/>
    <w:rsid w:val="00C4260C"/>
    <w:rsid w:val="00C426BC"/>
    <w:rsid w:val="00C42733"/>
    <w:rsid w:val="00C427BF"/>
    <w:rsid w:val="00C4292E"/>
    <w:rsid w:val="00C42D46"/>
    <w:rsid w:val="00C42EFF"/>
    <w:rsid w:val="00C43225"/>
    <w:rsid w:val="00C43349"/>
    <w:rsid w:val="00C4343A"/>
    <w:rsid w:val="00C434FC"/>
    <w:rsid w:val="00C43575"/>
    <w:rsid w:val="00C4383F"/>
    <w:rsid w:val="00C43DA2"/>
    <w:rsid w:val="00C43E3C"/>
    <w:rsid w:val="00C44178"/>
    <w:rsid w:val="00C44451"/>
    <w:rsid w:val="00C445C9"/>
    <w:rsid w:val="00C44709"/>
    <w:rsid w:val="00C45615"/>
    <w:rsid w:val="00C456D9"/>
    <w:rsid w:val="00C45D8B"/>
    <w:rsid w:val="00C46081"/>
    <w:rsid w:val="00C4645B"/>
    <w:rsid w:val="00C4655E"/>
    <w:rsid w:val="00C465AB"/>
    <w:rsid w:val="00C4667D"/>
    <w:rsid w:val="00C46936"/>
    <w:rsid w:val="00C46B09"/>
    <w:rsid w:val="00C46C26"/>
    <w:rsid w:val="00C46EE5"/>
    <w:rsid w:val="00C47191"/>
    <w:rsid w:val="00C4746D"/>
    <w:rsid w:val="00C47554"/>
    <w:rsid w:val="00C477D4"/>
    <w:rsid w:val="00C47CFB"/>
    <w:rsid w:val="00C5009A"/>
    <w:rsid w:val="00C505BF"/>
    <w:rsid w:val="00C508BD"/>
    <w:rsid w:val="00C50999"/>
    <w:rsid w:val="00C50AB2"/>
    <w:rsid w:val="00C50BFD"/>
    <w:rsid w:val="00C50C83"/>
    <w:rsid w:val="00C50D94"/>
    <w:rsid w:val="00C510EF"/>
    <w:rsid w:val="00C51191"/>
    <w:rsid w:val="00C51251"/>
    <w:rsid w:val="00C512B8"/>
    <w:rsid w:val="00C512DF"/>
    <w:rsid w:val="00C5138C"/>
    <w:rsid w:val="00C51CC8"/>
    <w:rsid w:val="00C51F2F"/>
    <w:rsid w:val="00C5211B"/>
    <w:rsid w:val="00C5227D"/>
    <w:rsid w:val="00C52BAA"/>
    <w:rsid w:val="00C53011"/>
    <w:rsid w:val="00C5320B"/>
    <w:rsid w:val="00C53335"/>
    <w:rsid w:val="00C5345A"/>
    <w:rsid w:val="00C5353E"/>
    <w:rsid w:val="00C53AB6"/>
    <w:rsid w:val="00C53B03"/>
    <w:rsid w:val="00C53E9F"/>
    <w:rsid w:val="00C5427F"/>
    <w:rsid w:val="00C543E7"/>
    <w:rsid w:val="00C54682"/>
    <w:rsid w:val="00C546BD"/>
    <w:rsid w:val="00C547EE"/>
    <w:rsid w:val="00C54860"/>
    <w:rsid w:val="00C54868"/>
    <w:rsid w:val="00C549D7"/>
    <w:rsid w:val="00C54B53"/>
    <w:rsid w:val="00C54B5D"/>
    <w:rsid w:val="00C54BC8"/>
    <w:rsid w:val="00C54D17"/>
    <w:rsid w:val="00C54D56"/>
    <w:rsid w:val="00C54F7C"/>
    <w:rsid w:val="00C552FD"/>
    <w:rsid w:val="00C5551B"/>
    <w:rsid w:val="00C55739"/>
    <w:rsid w:val="00C55883"/>
    <w:rsid w:val="00C559DD"/>
    <w:rsid w:val="00C55C4A"/>
    <w:rsid w:val="00C55E1E"/>
    <w:rsid w:val="00C5600E"/>
    <w:rsid w:val="00C560C2"/>
    <w:rsid w:val="00C561FC"/>
    <w:rsid w:val="00C56409"/>
    <w:rsid w:val="00C568EE"/>
    <w:rsid w:val="00C56A70"/>
    <w:rsid w:val="00C56E8D"/>
    <w:rsid w:val="00C56F3D"/>
    <w:rsid w:val="00C57057"/>
    <w:rsid w:val="00C57063"/>
    <w:rsid w:val="00C57137"/>
    <w:rsid w:val="00C5713C"/>
    <w:rsid w:val="00C578A6"/>
    <w:rsid w:val="00C57A4D"/>
    <w:rsid w:val="00C57BF6"/>
    <w:rsid w:val="00C57C86"/>
    <w:rsid w:val="00C57D68"/>
    <w:rsid w:val="00C6014D"/>
    <w:rsid w:val="00C60396"/>
    <w:rsid w:val="00C60450"/>
    <w:rsid w:val="00C604E2"/>
    <w:rsid w:val="00C60560"/>
    <w:rsid w:val="00C60DE5"/>
    <w:rsid w:val="00C61293"/>
    <w:rsid w:val="00C614CD"/>
    <w:rsid w:val="00C61739"/>
    <w:rsid w:val="00C6226F"/>
    <w:rsid w:val="00C622E9"/>
    <w:rsid w:val="00C62308"/>
    <w:rsid w:val="00C6231D"/>
    <w:rsid w:val="00C62639"/>
    <w:rsid w:val="00C629A5"/>
    <w:rsid w:val="00C6332D"/>
    <w:rsid w:val="00C6365B"/>
    <w:rsid w:val="00C63D3C"/>
    <w:rsid w:val="00C63F0C"/>
    <w:rsid w:val="00C64037"/>
    <w:rsid w:val="00C640C3"/>
    <w:rsid w:val="00C64207"/>
    <w:rsid w:val="00C647F9"/>
    <w:rsid w:val="00C64F0B"/>
    <w:rsid w:val="00C6513E"/>
    <w:rsid w:val="00C65315"/>
    <w:rsid w:val="00C65847"/>
    <w:rsid w:val="00C6588F"/>
    <w:rsid w:val="00C658BA"/>
    <w:rsid w:val="00C65A14"/>
    <w:rsid w:val="00C65E4C"/>
    <w:rsid w:val="00C65F55"/>
    <w:rsid w:val="00C65F73"/>
    <w:rsid w:val="00C6607C"/>
    <w:rsid w:val="00C66108"/>
    <w:rsid w:val="00C6624C"/>
    <w:rsid w:val="00C66E1B"/>
    <w:rsid w:val="00C670A0"/>
    <w:rsid w:val="00C670A1"/>
    <w:rsid w:val="00C6742B"/>
    <w:rsid w:val="00C674E8"/>
    <w:rsid w:val="00C67567"/>
    <w:rsid w:val="00C67883"/>
    <w:rsid w:val="00C67C55"/>
    <w:rsid w:val="00C67F9A"/>
    <w:rsid w:val="00C67FF3"/>
    <w:rsid w:val="00C703B7"/>
    <w:rsid w:val="00C708A5"/>
    <w:rsid w:val="00C70A64"/>
    <w:rsid w:val="00C70C3C"/>
    <w:rsid w:val="00C70CC8"/>
    <w:rsid w:val="00C70D43"/>
    <w:rsid w:val="00C70EEC"/>
    <w:rsid w:val="00C71725"/>
    <w:rsid w:val="00C71927"/>
    <w:rsid w:val="00C719C7"/>
    <w:rsid w:val="00C72018"/>
    <w:rsid w:val="00C72374"/>
    <w:rsid w:val="00C72438"/>
    <w:rsid w:val="00C7268E"/>
    <w:rsid w:val="00C72A4C"/>
    <w:rsid w:val="00C72B4D"/>
    <w:rsid w:val="00C72B81"/>
    <w:rsid w:val="00C72D46"/>
    <w:rsid w:val="00C73163"/>
    <w:rsid w:val="00C734B4"/>
    <w:rsid w:val="00C73D64"/>
    <w:rsid w:val="00C740B2"/>
    <w:rsid w:val="00C7439F"/>
    <w:rsid w:val="00C7458C"/>
    <w:rsid w:val="00C74954"/>
    <w:rsid w:val="00C74A15"/>
    <w:rsid w:val="00C74C02"/>
    <w:rsid w:val="00C74F1B"/>
    <w:rsid w:val="00C75048"/>
    <w:rsid w:val="00C75141"/>
    <w:rsid w:val="00C75302"/>
    <w:rsid w:val="00C7530C"/>
    <w:rsid w:val="00C7545E"/>
    <w:rsid w:val="00C7576D"/>
    <w:rsid w:val="00C75A92"/>
    <w:rsid w:val="00C75C88"/>
    <w:rsid w:val="00C75EA2"/>
    <w:rsid w:val="00C75EA6"/>
    <w:rsid w:val="00C7654B"/>
    <w:rsid w:val="00C76552"/>
    <w:rsid w:val="00C7677D"/>
    <w:rsid w:val="00C76887"/>
    <w:rsid w:val="00C76A68"/>
    <w:rsid w:val="00C76B21"/>
    <w:rsid w:val="00C76B4D"/>
    <w:rsid w:val="00C76F1E"/>
    <w:rsid w:val="00C76FF3"/>
    <w:rsid w:val="00C773C7"/>
    <w:rsid w:val="00C774A0"/>
    <w:rsid w:val="00C777C5"/>
    <w:rsid w:val="00C77AAD"/>
    <w:rsid w:val="00C77B0B"/>
    <w:rsid w:val="00C77B0E"/>
    <w:rsid w:val="00C77DD8"/>
    <w:rsid w:val="00C8001E"/>
    <w:rsid w:val="00C800C5"/>
    <w:rsid w:val="00C803F2"/>
    <w:rsid w:val="00C80675"/>
    <w:rsid w:val="00C807B4"/>
    <w:rsid w:val="00C80ADA"/>
    <w:rsid w:val="00C80B0A"/>
    <w:rsid w:val="00C80CDD"/>
    <w:rsid w:val="00C80D18"/>
    <w:rsid w:val="00C80F49"/>
    <w:rsid w:val="00C80F79"/>
    <w:rsid w:val="00C81126"/>
    <w:rsid w:val="00C81433"/>
    <w:rsid w:val="00C8147D"/>
    <w:rsid w:val="00C81891"/>
    <w:rsid w:val="00C81CA4"/>
    <w:rsid w:val="00C81F0B"/>
    <w:rsid w:val="00C8209B"/>
    <w:rsid w:val="00C82273"/>
    <w:rsid w:val="00C82293"/>
    <w:rsid w:val="00C82A59"/>
    <w:rsid w:val="00C82C4B"/>
    <w:rsid w:val="00C82FF1"/>
    <w:rsid w:val="00C83578"/>
    <w:rsid w:val="00C8375D"/>
    <w:rsid w:val="00C83AFF"/>
    <w:rsid w:val="00C83B75"/>
    <w:rsid w:val="00C83E0B"/>
    <w:rsid w:val="00C84432"/>
    <w:rsid w:val="00C84649"/>
    <w:rsid w:val="00C84A59"/>
    <w:rsid w:val="00C84AF3"/>
    <w:rsid w:val="00C84FB5"/>
    <w:rsid w:val="00C85149"/>
    <w:rsid w:val="00C8526D"/>
    <w:rsid w:val="00C853CC"/>
    <w:rsid w:val="00C854E8"/>
    <w:rsid w:val="00C85CBF"/>
    <w:rsid w:val="00C85FE3"/>
    <w:rsid w:val="00C86311"/>
    <w:rsid w:val="00C867EA"/>
    <w:rsid w:val="00C86C82"/>
    <w:rsid w:val="00C86DFE"/>
    <w:rsid w:val="00C86F02"/>
    <w:rsid w:val="00C870A5"/>
    <w:rsid w:val="00C873BC"/>
    <w:rsid w:val="00C874F1"/>
    <w:rsid w:val="00C87CA6"/>
    <w:rsid w:val="00C87D78"/>
    <w:rsid w:val="00C9025E"/>
    <w:rsid w:val="00C90371"/>
    <w:rsid w:val="00C90647"/>
    <w:rsid w:val="00C9086A"/>
    <w:rsid w:val="00C90ED3"/>
    <w:rsid w:val="00C91370"/>
    <w:rsid w:val="00C917A0"/>
    <w:rsid w:val="00C9182E"/>
    <w:rsid w:val="00C91A4B"/>
    <w:rsid w:val="00C91BFC"/>
    <w:rsid w:val="00C91CB2"/>
    <w:rsid w:val="00C91CCA"/>
    <w:rsid w:val="00C924F6"/>
    <w:rsid w:val="00C9273D"/>
    <w:rsid w:val="00C928B6"/>
    <w:rsid w:val="00C92900"/>
    <w:rsid w:val="00C92A45"/>
    <w:rsid w:val="00C92F05"/>
    <w:rsid w:val="00C9395F"/>
    <w:rsid w:val="00C93999"/>
    <w:rsid w:val="00C93D73"/>
    <w:rsid w:val="00C9413C"/>
    <w:rsid w:val="00C941FA"/>
    <w:rsid w:val="00C9442C"/>
    <w:rsid w:val="00C94583"/>
    <w:rsid w:val="00C9465A"/>
    <w:rsid w:val="00C94EAE"/>
    <w:rsid w:val="00C951BC"/>
    <w:rsid w:val="00C952E1"/>
    <w:rsid w:val="00C952F7"/>
    <w:rsid w:val="00C95901"/>
    <w:rsid w:val="00C95975"/>
    <w:rsid w:val="00C95C47"/>
    <w:rsid w:val="00C95F9B"/>
    <w:rsid w:val="00C96471"/>
    <w:rsid w:val="00C96580"/>
    <w:rsid w:val="00C96E8E"/>
    <w:rsid w:val="00C9761C"/>
    <w:rsid w:val="00C97672"/>
    <w:rsid w:val="00C97838"/>
    <w:rsid w:val="00C97CFC"/>
    <w:rsid w:val="00C97F8C"/>
    <w:rsid w:val="00CA04CA"/>
    <w:rsid w:val="00CA04F4"/>
    <w:rsid w:val="00CA0B48"/>
    <w:rsid w:val="00CA0BDA"/>
    <w:rsid w:val="00CA0C8C"/>
    <w:rsid w:val="00CA0F1B"/>
    <w:rsid w:val="00CA1048"/>
    <w:rsid w:val="00CA148D"/>
    <w:rsid w:val="00CA1677"/>
    <w:rsid w:val="00CA276F"/>
    <w:rsid w:val="00CA2CCB"/>
    <w:rsid w:val="00CA32E9"/>
    <w:rsid w:val="00CA385D"/>
    <w:rsid w:val="00CA3AE0"/>
    <w:rsid w:val="00CA3D93"/>
    <w:rsid w:val="00CA3E05"/>
    <w:rsid w:val="00CA405F"/>
    <w:rsid w:val="00CA4349"/>
    <w:rsid w:val="00CA4A18"/>
    <w:rsid w:val="00CA4AC6"/>
    <w:rsid w:val="00CA4B16"/>
    <w:rsid w:val="00CA4B4A"/>
    <w:rsid w:val="00CA4B8D"/>
    <w:rsid w:val="00CA5511"/>
    <w:rsid w:val="00CA55BB"/>
    <w:rsid w:val="00CA55C1"/>
    <w:rsid w:val="00CA5A68"/>
    <w:rsid w:val="00CA5A6D"/>
    <w:rsid w:val="00CA5DDF"/>
    <w:rsid w:val="00CA6013"/>
    <w:rsid w:val="00CA610A"/>
    <w:rsid w:val="00CA6273"/>
    <w:rsid w:val="00CA66F5"/>
    <w:rsid w:val="00CA6E07"/>
    <w:rsid w:val="00CA7686"/>
    <w:rsid w:val="00CA7FD1"/>
    <w:rsid w:val="00CB0490"/>
    <w:rsid w:val="00CB05BF"/>
    <w:rsid w:val="00CB0752"/>
    <w:rsid w:val="00CB089F"/>
    <w:rsid w:val="00CB08A8"/>
    <w:rsid w:val="00CB08D0"/>
    <w:rsid w:val="00CB0BDE"/>
    <w:rsid w:val="00CB0F45"/>
    <w:rsid w:val="00CB124B"/>
    <w:rsid w:val="00CB16D4"/>
    <w:rsid w:val="00CB1A7D"/>
    <w:rsid w:val="00CB1CBA"/>
    <w:rsid w:val="00CB1D10"/>
    <w:rsid w:val="00CB1D79"/>
    <w:rsid w:val="00CB290B"/>
    <w:rsid w:val="00CB2B16"/>
    <w:rsid w:val="00CB2CD9"/>
    <w:rsid w:val="00CB2D43"/>
    <w:rsid w:val="00CB3079"/>
    <w:rsid w:val="00CB3180"/>
    <w:rsid w:val="00CB32E1"/>
    <w:rsid w:val="00CB3338"/>
    <w:rsid w:val="00CB3735"/>
    <w:rsid w:val="00CB39D6"/>
    <w:rsid w:val="00CB3A47"/>
    <w:rsid w:val="00CB3C67"/>
    <w:rsid w:val="00CB3F40"/>
    <w:rsid w:val="00CB410B"/>
    <w:rsid w:val="00CB4139"/>
    <w:rsid w:val="00CB4447"/>
    <w:rsid w:val="00CB461C"/>
    <w:rsid w:val="00CB47DD"/>
    <w:rsid w:val="00CB4B9C"/>
    <w:rsid w:val="00CB52A0"/>
    <w:rsid w:val="00CB5CC0"/>
    <w:rsid w:val="00CB6460"/>
    <w:rsid w:val="00CB664D"/>
    <w:rsid w:val="00CB6846"/>
    <w:rsid w:val="00CB6A0B"/>
    <w:rsid w:val="00CB6D30"/>
    <w:rsid w:val="00CB6FAB"/>
    <w:rsid w:val="00CB7240"/>
    <w:rsid w:val="00CB7327"/>
    <w:rsid w:val="00CB768F"/>
    <w:rsid w:val="00CB76B3"/>
    <w:rsid w:val="00CB7959"/>
    <w:rsid w:val="00CB7A09"/>
    <w:rsid w:val="00CB7B3C"/>
    <w:rsid w:val="00CB7BBD"/>
    <w:rsid w:val="00CC0078"/>
    <w:rsid w:val="00CC02F4"/>
    <w:rsid w:val="00CC037B"/>
    <w:rsid w:val="00CC0417"/>
    <w:rsid w:val="00CC0633"/>
    <w:rsid w:val="00CC0C2A"/>
    <w:rsid w:val="00CC0C4A"/>
    <w:rsid w:val="00CC0DAF"/>
    <w:rsid w:val="00CC1447"/>
    <w:rsid w:val="00CC1615"/>
    <w:rsid w:val="00CC1704"/>
    <w:rsid w:val="00CC17C4"/>
    <w:rsid w:val="00CC18AA"/>
    <w:rsid w:val="00CC1907"/>
    <w:rsid w:val="00CC2290"/>
    <w:rsid w:val="00CC2310"/>
    <w:rsid w:val="00CC23A5"/>
    <w:rsid w:val="00CC23D6"/>
    <w:rsid w:val="00CC2815"/>
    <w:rsid w:val="00CC28AE"/>
    <w:rsid w:val="00CC2910"/>
    <w:rsid w:val="00CC2A78"/>
    <w:rsid w:val="00CC2DD0"/>
    <w:rsid w:val="00CC3025"/>
    <w:rsid w:val="00CC3139"/>
    <w:rsid w:val="00CC3170"/>
    <w:rsid w:val="00CC367A"/>
    <w:rsid w:val="00CC37D8"/>
    <w:rsid w:val="00CC386D"/>
    <w:rsid w:val="00CC38E8"/>
    <w:rsid w:val="00CC3D8C"/>
    <w:rsid w:val="00CC3DF8"/>
    <w:rsid w:val="00CC4026"/>
    <w:rsid w:val="00CC40A5"/>
    <w:rsid w:val="00CC4279"/>
    <w:rsid w:val="00CC42FE"/>
    <w:rsid w:val="00CC4395"/>
    <w:rsid w:val="00CC452F"/>
    <w:rsid w:val="00CC45EC"/>
    <w:rsid w:val="00CC473E"/>
    <w:rsid w:val="00CC48AB"/>
    <w:rsid w:val="00CC4A42"/>
    <w:rsid w:val="00CC53AB"/>
    <w:rsid w:val="00CC548E"/>
    <w:rsid w:val="00CC56B9"/>
    <w:rsid w:val="00CC59A1"/>
    <w:rsid w:val="00CC6164"/>
    <w:rsid w:val="00CC65BF"/>
    <w:rsid w:val="00CC69A9"/>
    <w:rsid w:val="00CC6B18"/>
    <w:rsid w:val="00CC6FB1"/>
    <w:rsid w:val="00CC6FDE"/>
    <w:rsid w:val="00CC7084"/>
    <w:rsid w:val="00CC710C"/>
    <w:rsid w:val="00CC71F2"/>
    <w:rsid w:val="00CC743E"/>
    <w:rsid w:val="00CC74C1"/>
    <w:rsid w:val="00CC75E4"/>
    <w:rsid w:val="00CC797C"/>
    <w:rsid w:val="00CC7D50"/>
    <w:rsid w:val="00CC7FEF"/>
    <w:rsid w:val="00CD01A3"/>
    <w:rsid w:val="00CD02B1"/>
    <w:rsid w:val="00CD02EE"/>
    <w:rsid w:val="00CD034C"/>
    <w:rsid w:val="00CD0726"/>
    <w:rsid w:val="00CD122E"/>
    <w:rsid w:val="00CD18BC"/>
    <w:rsid w:val="00CD21B1"/>
    <w:rsid w:val="00CD235C"/>
    <w:rsid w:val="00CD26E9"/>
    <w:rsid w:val="00CD2F76"/>
    <w:rsid w:val="00CD2F8B"/>
    <w:rsid w:val="00CD3DFD"/>
    <w:rsid w:val="00CD3F86"/>
    <w:rsid w:val="00CD4426"/>
    <w:rsid w:val="00CD44D7"/>
    <w:rsid w:val="00CD4CDC"/>
    <w:rsid w:val="00CD4DA2"/>
    <w:rsid w:val="00CD4F7B"/>
    <w:rsid w:val="00CD5371"/>
    <w:rsid w:val="00CD5514"/>
    <w:rsid w:val="00CD5991"/>
    <w:rsid w:val="00CD606A"/>
    <w:rsid w:val="00CD6072"/>
    <w:rsid w:val="00CD6483"/>
    <w:rsid w:val="00CD6890"/>
    <w:rsid w:val="00CD690D"/>
    <w:rsid w:val="00CD6B7E"/>
    <w:rsid w:val="00CD6CB1"/>
    <w:rsid w:val="00CD6D42"/>
    <w:rsid w:val="00CD6EF5"/>
    <w:rsid w:val="00CD7136"/>
    <w:rsid w:val="00CD71BA"/>
    <w:rsid w:val="00CD7458"/>
    <w:rsid w:val="00CD75A1"/>
    <w:rsid w:val="00CD7612"/>
    <w:rsid w:val="00CD7744"/>
    <w:rsid w:val="00CD7A23"/>
    <w:rsid w:val="00CD7AA8"/>
    <w:rsid w:val="00CD7EBA"/>
    <w:rsid w:val="00CE01B0"/>
    <w:rsid w:val="00CE0256"/>
    <w:rsid w:val="00CE06FD"/>
    <w:rsid w:val="00CE0D7D"/>
    <w:rsid w:val="00CE0D88"/>
    <w:rsid w:val="00CE0F00"/>
    <w:rsid w:val="00CE0FA8"/>
    <w:rsid w:val="00CE10D2"/>
    <w:rsid w:val="00CE1127"/>
    <w:rsid w:val="00CE120C"/>
    <w:rsid w:val="00CE1249"/>
    <w:rsid w:val="00CE14C4"/>
    <w:rsid w:val="00CE14CC"/>
    <w:rsid w:val="00CE15CE"/>
    <w:rsid w:val="00CE1A55"/>
    <w:rsid w:val="00CE1EE5"/>
    <w:rsid w:val="00CE2644"/>
    <w:rsid w:val="00CE27AF"/>
    <w:rsid w:val="00CE2E3B"/>
    <w:rsid w:val="00CE3089"/>
    <w:rsid w:val="00CE34A7"/>
    <w:rsid w:val="00CE34CE"/>
    <w:rsid w:val="00CE35F8"/>
    <w:rsid w:val="00CE442B"/>
    <w:rsid w:val="00CE45D6"/>
    <w:rsid w:val="00CE46FD"/>
    <w:rsid w:val="00CE4709"/>
    <w:rsid w:val="00CE4938"/>
    <w:rsid w:val="00CE4A14"/>
    <w:rsid w:val="00CE4CA7"/>
    <w:rsid w:val="00CE500C"/>
    <w:rsid w:val="00CE51BB"/>
    <w:rsid w:val="00CE5263"/>
    <w:rsid w:val="00CE52A8"/>
    <w:rsid w:val="00CE5300"/>
    <w:rsid w:val="00CE5325"/>
    <w:rsid w:val="00CE5494"/>
    <w:rsid w:val="00CE55B1"/>
    <w:rsid w:val="00CE56E6"/>
    <w:rsid w:val="00CE5981"/>
    <w:rsid w:val="00CE5A00"/>
    <w:rsid w:val="00CE5B69"/>
    <w:rsid w:val="00CE5D89"/>
    <w:rsid w:val="00CE64A1"/>
    <w:rsid w:val="00CE6585"/>
    <w:rsid w:val="00CE6BC6"/>
    <w:rsid w:val="00CE6C6A"/>
    <w:rsid w:val="00CE6E05"/>
    <w:rsid w:val="00CE70E0"/>
    <w:rsid w:val="00CE715B"/>
    <w:rsid w:val="00CE7858"/>
    <w:rsid w:val="00CE78BB"/>
    <w:rsid w:val="00CE7BDB"/>
    <w:rsid w:val="00CE7FE4"/>
    <w:rsid w:val="00CF0013"/>
    <w:rsid w:val="00CF0C94"/>
    <w:rsid w:val="00CF0E5B"/>
    <w:rsid w:val="00CF151F"/>
    <w:rsid w:val="00CF1610"/>
    <w:rsid w:val="00CF162D"/>
    <w:rsid w:val="00CF18B3"/>
    <w:rsid w:val="00CF18EC"/>
    <w:rsid w:val="00CF1EFC"/>
    <w:rsid w:val="00CF1F31"/>
    <w:rsid w:val="00CF1F4E"/>
    <w:rsid w:val="00CF2109"/>
    <w:rsid w:val="00CF23AE"/>
    <w:rsid w:val="00CF25A8"/>
    <w:rsid w:val="00CF27AC"/>
    <w:rsid w:val="00CF2860"/>
    <w:rsid w:val="00CF2AE5"/>
    <w:rsid w:val="00CF2B4A"/>
    <w:rsid w:val="00CF2E4E"/>
    <w:rsid w:val="00CF3106"/>
    <w:rsid w:val="00CF31F1"/>
    <w:rsid w:val="00CF333C"/>
    <w:rsid w:val="00CF333F"/>
    <w:rsid w:val="00CF34BC"/>
    <w:rsid w:val="00CF3703"/>
    <w:rsid w:val="00CF37B3"/>
    <w:rsid w:val="00CF393F"/>
    <w:rsid w:val="00CF3AAA"/>
    <w:rsid w:val="00CF3B18"/>
    <w:rsid w:val="00CF3B53"/>
    <w:rsid w:val="00CF3C7C"/>
    <w:rsid w:val="00CF3E85"/>
    <w:rsid w:val="00CF40DD"/>
    <w:rsid w:val="00CF4327"/>
    <w:rsid w:val="00CF4564"/>
    <w:rsid w:val="00CF4982"/>
    <w:rsid w:val="00CF4C2C"/>
    <w:rsid w:val="00CF4DBF"/>
    <w:rsid w:val="00CF4ED1"/>
    <w:rsid w:val="00CF51EA"/>
    <w:rsid w:val="00CF56FC"/>
    <w:rsid w:val="00CF5723"/>
    <w:rsid w:val="00CF5C6B"/>
    <w:rsid w:val="00CF6275"/>
    <w:rsid w:val="00CF6427"/>
    <w:rsid w:val="00CF694F"/>
    <w:rsid w:val="00CF6A92"/>
    <w:rsid w:val="00CF6C2D"/>
    <w:rsid w:val="00CF6CD1"/>
    <w:rsid w:val="00CF6FB8"/>
    <w:rsid w:val="00CF7220"/>
    <w:rsid w:val="00CF72F1"/>
    <w:rsid w:val="00CF733C"/>
    <w:rsid w:val="00CF7404"/>
    <w:rsid w:val="00CF7725"/>
    <w:rsid w:val="00CF783B"/>
    <w:rsid w:val="00CF7C74"/>
    <w:rsid w:val="00CF7E92"/>
    <w:rsid w:val="00CF7EE6"/>
    <w:rsid w:val="00CF7FC7"/>
    <w:rsid w:val="00D00101"/>
    <w:rsid w:val="00D00398"/>
    <w:rsid w:val="00D005C3"/>
    <w:rsid w:val="00D006A9"/>
    <w:rsid w:val="00D008A8"/>
    <w:rsid w:val="00D012AD"/>
    <w:rsid w:val="00D01690"/>
    <w:rsid w:val="00D018D6"/>
    <w:rsid w:val="00D01902"/>
    <w:rsid w:val="00D01BDE"/>
    <w:rsid w:val="00D01E85"/>
    <w:rsid w:val="00D01FBD"/>
    <w:rsid w:val="00D02421"/>
    <w:rsid w:val="00D02548"/>
    <w:rsid w:val="00D026D3"/>
    <w:rsid w:val="00D02750"/>
    <w:rsid w:val="00D02DBC"/>
    <w:rsid w:val="00D02E9E"/>
    <w:rsid w:val="00D031F1"/>
    <w:rsid w:val="00D033A2"/>
    <w:rsid w:val="00D034A3"/>
    <w:rsid w:val="00D0367D"/>
    <w:rsid w:val="00D0382C"/>
    <w:rsid w:val="00D038D1"/>
    <w:rsid w:val="00D03BF4"/>
    <w:rsid w:val="00D0404F"/>
    <w:rsid w:val="00D041F1"/>
    <w:rsid w:val="00D04215"/>
    <w:rsid w:val="00D04297"/>
    <w:rsid w:val="00D043E9"/>
    <w:rsid w:val="00D0456C"/>
    <w:rsid w:val="00D04610"/>
    <w:rsid w:val="00D050E4"/>
    <w:rsid w:val="00D0510D"/>
    <w:rsid w:val="00D05509"/>
    <w:rsid w:val="00D058FF"/>
    <w:rsid w:val="00D05DDC"/>
    <w:rsid w:val="00D061CD"/>
    <w:rsid w:val="00D063E2"/>
    <w:rsid w:val="00D06503"/>
    <w:rsid w:val="00D06504"/>
    <w:rsid w:val="00D066D7"/>
    <w:rsid w:val="00D066EA"/>
    <w:rsid w:val="00D068FD"/>
    <w:rsid w:val="00D06AFB"/>
    <w:rsid w:val="00D06B9B"/>
    <w:rsid w:val="00D06EE7"/>
    <w:rsid w:val="00D071D1"/>
    <w:rsid w:val="00D072C0"/>
    <w:rsid w:val="00D074CA"/>
    <w:rsid w:val="00D0769F"/>
    <w:rsid w:val="00D076D6"/>
    <w:rsid w:val="00D078D5"/>
    <w:rsid w:val="00D079AF"/>
    <w:rsid w:val="00D079C4"/>
    <w:rsid w:val="00D079F2"/>
    <w:rsid w:val="00D07B8F"/>
    <w:rsid w:val="00D07BB8"/>
    <w:rsid w:val="00D07E85"/>
    <w:rsid w:val="00D10829"/>
    <w:rsid w:val="00D10DE2"/>
    <w:rsid w:val="00D10EDA"/>
    <w:rsid w:val="00D10F8F"/>
    <w:rsid w:val="00D1123E"/>
    <w:rsid w:val="00D11252"/>
    <w:rsid w:val="00D117E3"/>
    <w:rsid w:val="00D11D30"/>
    <w:rsid w:val="00D11FE1"/>
    <w:rsid w:val="00D11FE5"/>
    <w:rsid w:val="00D121D7"/>
    <w:rsid w:val="00D126FB"/>
    <w:rsid w:val="00D12D4F"/>
    <w:rsid w:val="00D12D77"/>
    <w:rsid w:val="00D12F12"/>
    <w:rsid w:val="00D13010"/>
    <w:rsid w:val="00D13125"/>
    <w:rsid w:val="00D131CE"/>
    <w:rsid w:val="00D13742"/>
    <w:rsid w:val="00D13A7E"/>
    <w:rsid w:val="00D13F06"/>
    <w:rsid w:val="00D13F83"/>
    <w:rsid w:val="00D141B5"/>
    <w:rsid w:val="00D143E8"/>
    <w:rsid w:val="00D146A4"/>
    <w:rsid w:val="00D14723"/>
    <w:rsid w:val="00D14CA6"/>
    <w:rsid w:val="00D14DC9"/>
    <w:rsid w:val="00D14EDB"/>
    <w:rsid w:val="00D15277"/>
    <w:rsid w:val="00D154C9"/>
    <w:rsid w:val="00D15563"/>
    <w:rsid w:val="00D15629"/>
    <w:rsid w:val="00D15901"/>
    <w:rsid w:val="00D15C87"/>
    <w:rsid w:val="00D1619C"/>
    <w:rsid w:val="00D163E5"/>
    <w:rsid w:val="00D16EFC"/>
    <w:rsid w:val="00D16F11"/>
    <w:rsid w:val="00D17433"/>
    <w:rsid w:val="00D17518"/>
    <w:rsid w:val="00D175A9"/>
    <w:rsid w:val="00D17C31"/>
    <w:rsid w:val="00D20129"/>
    <w:rsid w:val="00D202BB"/>
    <w:rsid w:val="00D202EA"/>
    <w:rsid w:val="00D20827"/>
    <w:rsid w:val="00D20CBB"/>
    <w:rsid w:val="00D20D3E"/>
    <w:rsid w:val="00D20D7C"/>
    <w:rsid w:val="00D20EA2"/>
    <w:rsid w:val="00D20F55"/>
    <w:rsid w:val="00D21203"/>
    <w:rsid w:val="00D21351"/>
    <w:rsid w:val="00D214B9"/>
    <w:rsid w:val="00D2184B"/>
    <w:rsid w:val="00D21948"/>
    <w:rsid w:val="00D21C74"/>
    <w:rsid w:val="00D21D16"/>
    <w:rsid w:val="00D21EE3"/>
    <w:rsid w:val="00D2212B"/>
    <w:rsid w:val="00D2244C"/>
    <w:rsid w:val="00D225B3"/>
    <w:rsid w:val="00D225C6"/>
    <w:rsid w:val="00D226B7"/>
    <w:rsid w:val="00D22C83"/>
    <w:rsid w:val="00D22DF5"/>
    <w:rsid w:val="00D23BC8"/>
    <w:rsid w:val="00D23CBA"/>
    <w:rsid w:val="00D23D2F"/>
    <w:rsid w:val="00D23E41"/>
    <w:rsid w:val="00D241E1"/>
    <w:rsid w:val="00D24220"/>
    <w:rsid w:val="00D24353"/>
    <w:rsid w:val="00D243E6"/>
    <w:rsid w:val="00D2470C"/>
    <w:rsid w:val="00D24DBD"/>
    <w:rsid w:val="00D25038"/>
    <w:rsid w:val="00D25230"/>
    <w:rsid w:val="00D2525F"/>
    <w:rsid w:val="00D254B3"/>
    <w:rsid w:val="00D25649"/>
    <w:rsid w:val="00D25794"/>
    <w:rsid w:val="00D25804"/>
    <w:rsid w:val="00D25A7D"/>
    <w:rsid w:val="00D25B73"/>
    <w:rsid w:val="00D25C7A"/>
    <w:rsid w:val="00D26084"/>
    <w:rsid w:val="00D2630F"/>
    <w:rsid w:val="00D26578"/>
    <w:rsid w:val="00D2667F"/>
    <w:rsid w:val="00D2678F"/>
    <w:rsid w:val="00D26A2C"/>
    <w:rsid w:val="00D26CA6"/>
    <w:rsid w:val="00D26DD8"/>
    <w:rsid w:val="00D27747"/>
    <w:rsid w:val="00D27B75"/>
    <w:rsid w:val="00D30158"/>
    <w:rsid w:val="00D30181"/>
    <w:rsid w:val="00D301D1"/>
    <w:rsid w:val="00D30954"/>
    <w:rsid w:val="00D30A20"/>
    <w:rsid w:val="00D30BED"/>
    <w:rsid w:val="00D31013"/>
    <w:rsid w:val="00D314BA"/>
    <w:rsid w:val="00D3172B"/>
    <w:rsid w:val="00D31866"/>
    <w:rsid w:val="00D31871"/>
    <w:rsid w:val="00D3192B"/>
    <w:rsid w:val="00D31A05"/>
    <w:rsid w:val="00D31AFF"/>
    <w:rsid w:val="00D31BEC"/>
    <w:rsid w:val="00D31CBF"/>
    <w:rsid w:val="00D31E8C"/>
    <w:rsid w:val="00D31FB5"/>
    <w:rsid w:val="00D321F4"/>
    <w:rsid w:val="00D32431"/>
    <w:rsid w:val="00D324D9"/>
    <w:rsid w:val="00D326AC"/>
    <w:rsid w:val="00D3272D"/>
    <w:rsid w:val="00D32F16"/>
    <w:rsid w:val="00D33339"/>
    <w:rsid w:val="00D3360B"/>
    <w:rsid w:val="00D33836"/>
    <w:rsid w:val="00D3387C"/>
    <w:rsid w:val="00D33DA2"/>
    <w:rsid w:val="00D33F74"/>
    <w:rsid w:val="00D342F4"/>
    <w:rsid w:val="00D3456B"/>
    <w:rsid w:val="00D34A7D"/>
    <w:rsid w:val="00D34C99"/>
    <w:rsid w:val="00D34FCF"/>
    <w:rsid w:val="00D35302"/>
    <w:rsid w:val="00D3565E"/>
    <w:rsid w:val="00D3567F"/>
    <w:rsid w:val="00D358C6"/>
    <w:rsid w:val="00D35922"/>
    <w:rsid w:val="00D35A55"/>
    <w:rsid w:val="00D35BAC"/>
    <w:rsid w:val="00D36EAA"/>
    <w:rsid w:val="00D36FB0"/>
    <w:rsid w:val="00D370B8"/>
    <w:rsid w:val="00D37803"/>
    <w:rsid w:val="00D37C91"/>
    <w:rsid w:val="00D37F93"/>
    <w:rsid w:val="00D40BF6"/>
    <w:rsid w:val="00D40C38"/>
    <w:rsid w:val="00D40E63"/>
    <w:rsid w:val="00D4113C"/>
    <w:rsid w:val="00D4135F"/>
    <w:rsid w:val="00D418A4"/>
    <w:rsid w:val="00D419B7"/>
    <w:rsid w:val="00D41A17"/>
    <w:rsid w:val="00D41D43"/>
    <w:rsid w:val="00D41E88"/>
    <w:rsid w:val="00D41EB3"/>
    <w:rsid w:val="00D42259"/>
    <w:rsid w:val="00D42286"/>
    <w:rsid w:val="00D425F7"/>
    <w:rsid w:val="00D42D39"/>
    <w:rsid w:val="00D42D94"/>
    <w:rsid w:val="00D43066"/>
    <w:rsid w:val="00D435EA"/>
    <w:rsid w:val="00D43A44"/>
    <w:rsid w:val="00D43C91"/>
    <w:rsid w:val="00D43DF0"/>
    <w:rsid w:val="00D43FB6"/>
    <w:rsid w:val="00D448A6"/>
    <w:rsid w:val="00D44B69"/>
    <w:rsid w:val="00D44F7E"/>
    <w:rsid w:val="00D450D5"/>
    <w:rsid w:val="00D45141"/>
    <w:rsid w:val="00D451CC"/>
    <w:rsid w:val="00D452C4"/>
    <w:rsid w:val="00D457ED"/>
    <w:rsid w:val="00D45C46"/>
    <w:rsid w:val="00D45CF6"/>
    <w:rsid w:val="00D45FEF"/>
    <w:rsid w:val="00D460E6"/>
    <w:rsid w:val="00D462E1"/>
    <w:rsid w:val="00D46351"/>
    <w:rsid w:val="00D46A8E"/>
    <w:rsid w:val="00D46ADC"/>
    <w:rsid w:val="00D470FF"/>
    <w:rsid w:val="00D47185"/>
    <w:rsid w:val="00D471C4"/>
    <w:rsid w:val="00D47238"/>
    <w:rsid w:val="00D473F8"/>
    <w:rsid w:val="00D47552"/>
    <w:rsid w:val="00D47B6E"/>
    <w:rsid w:val="00D47E90"/>
    <w:rsid w:val="00D502AF"/>
    <w:rsid w:val="00D502DB"/>
    <w:rsid w:val="00D5035E"/>
    <w:rsid w:val="00D508C9"/>
    <w:rsid w:val="00D50AC0"/>
    <w:rsid w:val="00D50B25"/>
    <w:rsid w:val="00D50F1A"/>
    <w:rsid w:val="00D50F21"/>
    <w:rsid w:val="00D510C7"/>
    <w:rsid w:val="00D517B0"/>
    <w:rsid w:val="00D51B74"/>
    <w:rsid w:val="00D51E5D"/>
    <w:rsid w:val="00D51F93"/>
    <w:rsid w:val="00D525D3"/>
    <w:rsid w:val="00D526E3"/>
    <w:rsid w:val="00D528A0"/>
    <w:rsid w:val="00D52A0E"/>
    <w:rsid w:val="00D52D35"/>
    <w:rsid w:val="00D52F03"/>
    <w:rsid w:val="00D531B1"/>
    <w:rsid w:val="00D5342A"/>
    <w:rsid w:val="00D53BDD"/>
    <w:rsid w:val="00D53BE3"/>
    <w:rsid w:val="00D53FFE"/>
    <w:rsid w:val="00D54446"/>
    <w:rsid w:val="00D547E5"/>
    <w:rsid w:val="00D54AB4"/>
    <w:rsid w:val="00D54B0A"/>
    <w:rsid w:val="00D54B21"/>
    <w:rsid w:val="00D54F19"/>
    <w:rsid w:val="00D5506F"/>
    <w:rsid w:val="00D55092"/>
    <w:rsid w:val="00D55163"/>
    <w:rsid w:val="00D55294"/>
    <w:rsid w:val="00D5588F"/>
    <w:rsid w:val="00D559A6"/>
    <w:rsid w:val="00D55E92"/>
    <w:rsid w:val="00D55FE0"/>
    <w:rsid w:val="00D565A4"/>
    <w:rsid w:val="00D56760"/>
    <w:rsid w:val="00D57388"/>
    <w:rsid w:val="00D5795B"/>
    <w:rsid w:val="00D57C28"/>
    <w:rsid w:val="00D57D0F"/>
    <w:rsid w:val="00D57E43"/>
    <w:rsid w:val="00D57F75"/>
    <w:rsid w:val="00D602BA"/>
    <w:rsid w:val="00D60534"/>
    <w:rsid w:val="00D60683"/>
    <w:rsid w:val="00D607C8"/>
    <w:rsid w:val="00D607D5"/>
    <w:rsid w:val="00D609D7"/>
    <w:rsid w:val="00D60B6A"/>
    <w:rsid w:val="00D60C0D"/>
    <w:rsid w:val="00D6103F"/>
    <w:rsid w:val="00D611E2"/>
    <w:rsid w:val="00D613E1"/>
    <w:rsid w:val="00D6184D"/>
    <w:rsid w:val="00D6199D"/>
    <w:rsid w:val="00D61AFD"/>
    <w:rsid w:val="00D61D15"/>
    <w:rsid w:val="00D620BD"/>
    <w:rsid w:val="00D62449"/>
    <w:rsid w:val="00D6264E"/>
    <w:rsid w:val="00D62854"/>
    <w:rsid w:val="00D62B44"/>
    <w:rsid w:val="00D63087"/>
    <w:rsid w:val="00D633DE"/>
    <w:rsid w:val="00D63484"/>
    <w:rsid w:val="00D635FF"/>
    <w:rsid w:val="00D636F9"/>
    <w:rsid w:val="00D637A3"/>
    <w:rsid w:val="00D637D2"/>
    <w:rsid w:val="00D639F4"/>
    <w:rsid w:val="00D63BEF"/>
    <w:rsid w:val="00D63D03"/>
    <w:rsid w:val="00D63E01"/>
    <w:rsid w:val="00D640D5"/>
    <w:rsid w:val="00D645C0"/>
    <w:rsid w:val="00D64677"/>
    <w:rsid w:val="00D646A4"/>
    <w:rsid w:val="00D6488D"/>
    <w:rsid w:val="00D64931"/>
    <w:rsid w:val="00D64B27"/>
    <w:rsid w:val="00D64B28"/>
    <w:rsid w:val="00D64C01"/>
    <w:rsid w:val="00D64E48"/>
    <w:rsid w:val="00D64F11"/>
    <w:rsid w:val="00D650FC"/>
    <w:rsid w:val="00D65A75"/>
    <w:rsid w:val="00D65B6F"/>
    <w:rsid w:val="00D65BDF"/>
    <w:rsid w:val="00D662D7"/>
    <w:rsid w:val="00D662F2"/>
    <w:rsid w:val="00D6690B"/>
    <w:rsid w:val="00D66C30"/>
    <w:rsid w:val="00D66CE4"/>
    <w:rsid w:val="00D66EA2"/>
    <w:rsid w:val="00D6707B"/>
    <w:rsid w:val="00D67465"/>
    <w:rsid w:val="00D67591"/>
    <w:rsid w:val="00D67B2C"/>
    <w:rsid w:val="00D67E37"/>
    <w:rsid w:val="00D67F6C"/>
    <w:rsid w:val="00D70067"/>
    <w:rsid w:val="00D7040D"/>
    <w:rsid w:val="00D7041A"/>
    <w:rsid w:val="00D70585"/>
    <w:rsid w:val="00D70674"/>
    <w:rsid w:val="00D707A1"/>
    <w:rsid w:val="00D71330"/>
    <w:rsid w:val="00D71909"/>
    <w:rsid w:val="00D71ABB"/>
    <w:rsid w:val="00D71CAB"/>
    <w:rsid w:val="00D720BD"/>
    <w:rsid w:val="00D7213E"/>
    <w:rsid w:val="00D725B5"/>
    <w:rsid w:val="00D72EA9"/>
    <w:rsid w:val="00D7304A"/>
    <w:rsid w:val="00D7314B"/>
    <w:rsid w:val="00D732A3"/>
    <w:rsid w:val="00D7353A"/>
    <w:rsid w:val="00D73F82"/>
    <w:rsid w:val="00D740F0"/>
    <w:rsid w:val="00D74343"/>
    <w:rsid w:val="00D74748"/>
    <w:rsid w:val="00D74969"/>
    <w:rsid w:val="00D74C0B"/>
    <w:rsid w:val="00D74C27"/>
    <w:rsid w:val="00D74E9F"/>
    <w:rsid w:val="00D7500F"/>
    <w:rsid w:val="00D756EC"/>
    <w:rsid w:val="00D7590B"/>
    <w:rsid w:val="00D7592D"/>
    <w:rsid w:val="00D761EA"/>
    <w:rsid w:val="00D762A1"/>
    <w:rsid w:val="00D763CA"/>
    <w:rsid w:val="00D76477"/>
    <w:rsid w:val="00D76480"/>
    <w:rsid w:val="00D766F0"/>
    <w:rsid w:val="00D768F6"/>
    <w:rsid w:val="00D76A94"/>
    <w:rsid w:val="00D76F5C"/>
    <w:rsid w:val="00D7707C"/>
    <w:rsid w:val="00D77495"/>
    <w:rsid w:val="00D774E9"/>
    <w:rsid w:val="00D77641"/>
    <w:rsid w:val="00D77AE5"/>
    <w:rsid w:val="00D804CF"/>
    <w:rsid w:val="00D804E0"/>
    <w:rsid w:val="00D80637"/>
    <w:rsid w:val="00D807E9"/>
    <w:rsid w:val="00D80F72"/>
    <w:rsid w:val="00D810FD"/>
    <w:rsid w:val="00D813A9"/>
    <w:rsid w:val="00D813D6"/>
    <w:rsid w:val="00D813FF"/>
    <w:rsid w:val="00D8146E"/>
    <w:rsid w:val="00D817AF"/>
    <w:rsid w:val="00D81843"/>
    <w:rsid w:val="00D81E58"/>
    <w:rsid w:val="00D81F3D"/>
    <w:rsid w:val="00D8207E"/>
    <w:rsid w:val="00D82477"/>
    <w:rsid w:val="00D82864"/>
    <w:rsid w:val="00D829DA"/>
    <w:rsid w:val="00D82DE1"/>
    <w:rsid w:val="00D82F06"/>
    <w:rsid w:val="00D838FB"/>
    <w:rsid w:val="00D839A0"/>
    <w:rsid w:val="00D83A52"/>
    <w:rsid w:val="00D83AD7"/>
    <w:rsid w:val="00D83B4C"/>
    <w:rsid w:val="00D8418A"/>
    <w:rsid w:val="00D841B5"/>
    <w:rsid w:val="00D841CB"/>
    <w:rsid w:val="00D843E7"/>
    <w:rsid w:val="00D84570"/>
    <w:rsid w:val="00D8481A"/>
    <w:rsid w:val="00D84A9A"/>
    <w:rsid w:val="00D84BA6"/>
    <w:rsid w:val="00D84BCF"/>
    <w:rsid w:val="00D84CBB"/>
    <w:rsid w:val="00D84DD4"/>
    <w:rsid w:val="00D8502A"/>
    <w:rsid w:val="00D8511C"/>
    <w:rsid w:val="00D8512A"/>
    <w:rsid w:val="00D8517E"/>
    <w:rsid w:val="00D856BF"/>
    <w:rsid w:val="00D857C9"/>
    <w:rsid w:val="00D857EF"/>
    <w:rsid w:val="00D859B7"/>
    <w:rsid w:val="00D85DC0"/>
    <w:rsid w:val="00D85DCA"/>
    <w:rsid w:val="00D85EB0"/>
    <w:rsid w:val="00D85FC9"/>
    <w:rsid w:val="00D86554"/>
    <w:rsid w:val="00D86B14"/>
    <w:rsid w:val="00D86E5B"/>
    <w:rsid w:val="00D872C8"/>
    <w:rsid w:val="00D87311"/>
    <w:rsid w:val="00D873C2"/>
    <w:rsid w:val="00D873DA"/>
    <w:rsid w:val="00D8745B"/>
    <w:rsid w:val="00D876E5"/>
    <w:rsid w:val="00D8775C"/>
    <w:rsid w:val="00D87908"/>
    <w:rsid w:val="00D87E7F"/>
    <w:rsid w:val="00D87E80"/>
    <w:rsid w:val="00D902ED"/>
    <w:rsid w:val="00D9052D"/>
    <w:rsid w:val="00D9063D"/>
    <w:rsid w:val="00D90675"/>
    <w:rsid w:val="00D90C05"/>
    <w:rsid w:val="00D90DB7"/>
    <w:rsid w:val="00D90E3B"/>
    <w:rsid w:val="00D90E83"/>
    <w:rsid w:val="00D91026"/>
    <w:rsid w:val="00D910BA"/>
    <w:rsid w:val="00D910EC"/>
    <w:rsid w:val="00D91155"/>
    <w:rsid w:val="00D9122A"/>
    <w:rsid w:val="00D91392"/>
    <w:rsid w:val="00D916DF"/>
    <w:rsid w:val="00D91717"/>
    <w:rsid w:val="00D91A92"/>
    <w:rsid w:val="00D91E8C"/>
    <w:rsid w:val="00D92150"/>
    <w:rsid w:val="00D92E1B"/>
    <w:rsid w:val="00D93130"/>
    <w:rsid w:val="00D93472"/>
    <w:rsid w:val="00D936BF"/>
    <w:rsid w:val="00D93975"/>
    <w:rsid w:val="00D93CBF"/>
    <w:rsid w:val="00D9436A"/>
    <w:rsid w:val="00D948C0"/>
    <w:rsid w:val="00D94CAA"/>
    <w:rsid w:val="00D94E0E"/>
    <w:rsid w:val="00D94F1B"/>
    <w:rsid w:val="00D950D3"/>
    <w:rsid w:val="00D953E0"/>
    <w:rsid w:val="00D954B9"/>
    <w:rsid w:val="00D95647"/>
    <w:rsid w:val="00D95708"/>
    <w:rsid w:val="00D95B6D"/>
    <w:rsid w:val="00D95C65"/>
    <w:rsid w:val="00D95F07"/>
    <w:rsid w:val="00D961F1"/>
    <w:rsid w:val="00D964A4"/>
    <w:rsid w:val="00D96552"/>
    <w:rsid w:val="00D96B41"/>
    <w:rsid w:val="00D96B62"/>
    <w:rsid w:val="00D96D0E"/>
    <w:rsid w:val="00D972BE"/>
    <w:rsid w:val="00D972C5"/>
    <w:rsid w:val="00D9751D"/>
    <w:rsid w:val="00D97E77"/>
    <w:rsid w:val="00D97F62"/>
    <w:rsid w:val="00D97F9D"/>
    <w:rsid w:val="00D97FB4"/>
    <w:rsid w:val="00DA02DA"/>
    <w:rsid w:val="00DA0309"/>
    <w:rsid w:val="00DA07B8"/>
    <w:rsid w:val="00DA0D06"/>
    <w:rsid w:val="00DA0FF4"/>
    <w:rsid w:val="00DA1691"/>
    <w:rsid w:val="00DA16C1"/>
    <w:rsid w:val="00DA1D87"/>
    <w:rsid w:val="00DA2482"/>
    <w:rsid w:val="00DA24AE"/>
    <w:rsid w:val="00DA2E86"/>
    <w:rsid w:val="00DA2FD7"/>
    <w:rsid w:val="00DA30DB"/>
    <w:rsid w:val="00DA32EE"/>
    <w:rsid w:val="00DA353E"/>
    <w:rsid w:val="00DA3586"/>
    <w:rsid w:val="00DA3607"/>
    <w:rsid w:val="00DA37CB"/>
    <w:rsid w:val="00DA37EF"/>
    <w:rsid w:val="00DA387B"/>
    <w:rsid w:val="00DA38BD"/>
    <w:rsid w:val="00DA3C10"/>
    <w:rsid w:val="00DA3C2D"/>
    <w:rsid w:val="00DA3E6D"/>
    <w:rsid w:val="00DA40C9"/>
    <w:rsid w:val="00DA412D"/>
    <w:rsid w:val="00DA4245"/>
    <w:rsid w:val="00DA4408"/>
    <w:rsid w:val="00DA4941"/>
    <w:rsid w:val="00DA4DA3"/>
    <w:rsid w:val="00DA4E56"/>
    <w:rsid w:val="00DA4F01"/>
    <w:rsid w:val="00DA5127"/>
    <w:rsid w:val="00DA5407"/>
    <w:rsid w:val="00DA552C"/>
    <w:rsid w:val="00DA55FF"/>
    <w:rsid w:val="00DA5789"/>
    <w:rsid w:val="00DA5C58"/>
    <w:rsid w:val="00DA6A3D"/>
    <w:rsid w:val="00DA6B23"/>
    <w:rsid w:val="00DA6BFD"/>
    <w:rsid w:val="00DA6F3C"/>
    <w:rsid w:val="00DA6FE6"/>
    <w:rsid w:val="00DA72A4"/>
    <w:rsid w:val="00DB03E5"/>
    <w:rsid w:val="00DB07E1"/>
    <w:rsid w:val="00DB0CAE"/>
    <w:rsid w:val="00DB0FCB"/>
    <w:rsid w:val="00DB0FDA"/>
    <w:rsid w:val="00DB142C"/>
    <w:rsid w:val="00DB14F7"/>
    <w:rsid w:val="00DB16C1"/>
    <w:rsid w:val="00DB195B"/>
    <w:rsid w:val="00DB198B"/>
    <w:rsid w:val="00DB1AB4"/>
    <w:rsid w:val="00DB1D12"/>
    <w:rsid w:val="00DB1E19"/>
    <w:rsid w:val="00DB203B"/>
    <w:rsid w:val="00DB2A3F"/>
    <w:rsid w:val="00DB2C75"/>
    <w:rsid w:val="00DB2F06"/>
    <w:rsid w:val="00DB2F75"/>
    <w:rsid w:val="00DB31BF"/>
    <w:rsid w:val="00DB3383"/>
    <w:rsid w:val="00DB36CE"/>
    <w:rsid w:val="00DB3947"/>
    <w:rsid w:val="00DB3C7B"/>
    <w:rsid w:val="00DB3EFC"/>
    <w:rsid w:val="00DB40BC"/>
    <w:rsid w:val="00DB40EA"/>
    <w:rsid w:val="00DB4279"/>
    <w:rsid w:val="00DB42F9"/>
    <w:rsid w:val="00DB4A26"/>
    <w:rsid w:val="00DB4B9E"/>
    <w:rsid w:val="00DB4F46"/>
    <w:rsid w:val="00DB5253"/>
    <w:rsid w:val="00DB538B"/>
    <w:rsid w:val="00DB5685"/>
    <w:rsid w:val="00DB58C6"/>
    <w:rsid w:val="00DB5934"/>
    <w:rsid w:val="00DB5A14"/>
    <w:rsid w:val="00DB5B30"/>
    <w:rsid w:val="00DB6722"/>
    <w:rsid w:val="00DB6723"/>
    <w:rsid w:val="00DB67EB"/>
    <w:rsid w:val="00DB6881"/>
    <w:rsid w:val="00DB68A8"/>
    <w:rsid w:val="00DB6935"/>
    <w:rsid w:val="00DB6A5D"/>
    <w:rsid w:val="00DB6C2A"/>
    <w:rsid w:val="00DB6C6D"/>
    <w:rsid w:val="00DB6E44"/>
    <w:rsid w:val="00DB6F31"/>
    <w:rsid w:val="00DB6FE6"/>
    <w:rsid w:val="00DB70BD"/>
    <w:rsid w:val="00DB720D"/>
    <w:rsid w:val="00DB7254"/>
    <w:rsid w:val="00DB751E"/>
    <w:rsid w:val="00DB7520"/>
    <w:rsid w:val="00DB792B"/>
    <w:rsid w:val="00DB7EF9"/>
    <w:rsid w:val="00DB7F8A"/>
    <w:rsid w:val="00DC0449"/>
    <w:rsid w:val="00DC052D"/>
    <w:rsid w:val="00DC07B3"/>
    <w:rsid w:val="00DC0A71"/>
    <w:rsid w:val="00DC0DE2"/>
    <w:rsid w:val="00DC0FC4"/>
    <w:rsid w:val="00DC10B8"/>
    <w:rsid w:val="00DC1232"/>
    <w:rsid w:val="00DC1C45"/>
    <w:rsid w:val="00DC1E3D"/>
    <w:rsid w:val="00DC2125"/>
    <w:rsid w:val="00DC2253"/>
    <w:rsid w:val="00DC25F9"/>
    <w:rsid w:val="00DC260D"/>
    <w:rsid w:val="00DC2701"/>
    <w:rsid w:val="00DC2729"/>
    <w:rsid w:val="00DC2C21"/>
    <w:rsid w:val="00DC2C69"/>
    <w:rsid w:val="00DC2D44"/>
    <w:rsid w:val="00DC3218"/>
    <w:rsid w:val="00DC36FB"/>
    <w:rsid w:val="00DC37BD"/>
    <w:rsid w:val="00DC431B"/>
    <w:rsid w:val="00DC4701"/>
    <w:rsid w:val="00DC4838"/>
    <w:rsid w:val="00DC4BDF"/>
    <w:rsid w:val="00DC4EB7"/>
    <w:rsid w:val="00DC5069"/>
    <w:rsid w:val="00DC56A4"/>
    <w:rsid w:val="00DC5D86"/>
    <w:rsid w:val="00DC5FEF"/>
    <w:rsid w:val="00DC61A9"/>
    <w:rsid w:val="00DC660A"/>
    <w:rsid w:val="00DC6761"/>
    <w:rsid w:val="00DC6A4D"/>
    <w:rsid w:val="00DC6B21"/>
    <w:rsid w:val="00DC6D79"/>
    <w:rsid w:val="00DC6EE4"/>
    <w:rsid w:val="00DC7101"/>
    <w:rsid w:val="00DC710D"/>
    <w:rsid w:val="00DC71ED"/>
    <w:rsid w:val="00DC731A"/>
    <w:rsid w:val="00DC732B"/>
    <w:rsid w:val="00DC756D"/>
    <w:rsid w:val="00DC797E"/>
    <w:rsid w:val="00DC7B5C"/>
    <w:rsid w:val="00DC7D2E"/>
    <w:rsid w:val="00DD014A"/>
    <w:rsid w:val="00DD03F4"/>
    <w:rsid w:val="00DD0474"/>
    <w:rsid w:val="00DD04A8"/>
    <w:rsid w:val="00DD07C0"/>
    <w:rsid w:val="00DD0ACA"/>
    <w:rsid w:val="00DD0ED1"/>
    <w:rsid w:val="00DD0ED2"/>
    <w:rsid w:val="00DD1212"/>
    <w:rsid w:val="00DD19A7"/>
    <w:rsid w:val="00DD19AF"/>
    <w:rsid w:val="00DD19E4"/>
    <w:rsid w:val="00DD1D34"/>
    <w:rsid w:val="00DD214A"/>
    <w:rsid w:val="00DD2699"/>
    <w:rsid w:val="00DD279C"/>
    <w:rsid w:val="00DD289C"/>
    <w:rsid w:val="00DD28B5"/>
    <w:rsid w:val="00DD2D43"/>
    <w:rsid w:val="00DD2DB7"/>
    <w:rsid w:val="00DD2DD2"/>
    <w:rsid w:val="00DD2EC7"/>
    <w:rsid w:val="00DD383D"/>
    <w:rsid w:val="00DD3AC3"/>
    <w:rsid w:val="00DD3BA0"/>
    <w:rsid w:val="00DD3C54"/>
    <w:rsid w:val="00DD4640"/>
    <w:rsid w:val="00DD503F"/>
    <w:rsid w:val="00DD5313"/>
    <w:rsid w:val="00DD5421"/>
    <w:rsid w:val="00DD5451"/>
    <w:rsid w:val="00DD561C"/>
    <w:rsid w:val="00DD576B"/>
    <w:rsid w:val="00DD5992"/>
    <w:rsid w:val="00DD59B9"/>
    <w:rsid w:val="00DD5A48"/>
    <w:rsid w:val="00DD5A53"/>
    <w:rsid w:val="00DD5E75"/>
    <w:rsid w:val="00DD5FFD"/>
    <w:rsid w:val="00DD6443"/>
    <w:rsid w:val="00DD6476"/>
    <w:rsid w:val="00DD66C8"/>
    <w:rsid w:val="00DD6D2B"/>
    <w:rsid w:val="00DD6D53"/>
    <w:rsid w:val="00DD6DD3"/>
    <w:rsid w:val="00DD6EF2"/>
    <w:rsid w:val="00DD734B"/>
    <w:rsid w:val="00DD76B2"/>
    <w:rsid w:val="00DE0110"/>
    <w:rsid w:val="00DE03D3"/>
    <w:rsid w:val="00DE066A"/>
    <w:rsid w:val="00DE0725"/>
    <w:rsid w:val="00DE0787"/>
    <w:rsid w:val="00DE09FB"/>
    <w:rsid w:val="00DE1198"/>
    <w:rsid w:val="00DE1459"/>
    <w:rsid w:val="00DE1676"/>
    <w:rsid w:val="00DE1680"/>
    <w:rsid w:val="00DE1BBC"/>
    <w:rsid w:val="00DE1CC1"/>
    <w:rsid w:val="00DE21B9"/>
    <w:rsid w:val="00DE2526"/>
    <w:rsid w:val="00DE2F64"/>
    <w:rsid w:val="00DE350B"/>
    <w:rsid w:val="00DE39AA"/>
    <w:rsid w:val="00DE3AC3"/>
    <w:rsid w:val="00DE3EC7"/>
    <w:rsid w:val="00DE4551"/>
    <w:rsid w:val="00DE46B3"/>
    <w:rsid w:val="00DE47A8"/>
    <w:rsid w:val="00DE48C4"/>
    <w:rsid w:val="00DE4C06"/>
    <w:rsid w:val="00DE4C19"/>
    <w:rsid w:val="00DE52C4"/>
    <w:rsid w:val="00DE53F4"/>
    <w:rsid w:val="00DE543F"/>
    <w:rsid w:val="00DE58A2"/>
    <w:rsid w:val="00DE5A45"/>
    <w:rsid w:val="00DE5C2A"/>
    <w:rsid w:val="00DE5EE9"/>
    <w:rsid w:val="00DE6110"/>
    <w:rsid w:val="00DE63A4"/>
    <w:rsid w:val="00DE6479"/>
    <w:rsid w:val="00DE6BC7"/>
    <w:rsid w:val="00DE6CCE"/>
    <w:rsid w:val="00DE6DE2"/>
    <w:rsid w:val="00DE6FF9"/>
    <w:rsid w:val="00DE71B2"/>
    <w:rsid w:val="00DE727C"/>
    <w:rsid w:val="00DE7505"/>
    <w:rsid w:val="00DE78B9"/>
    <w:rsid w:val="00DE7C39"/>
    <w:rsid w:val="00DE7CCD"/>
    <w:rsid w:val="00DF00CF"/>
    <w:rsid w:val="00DF03D7"/>
    <w:rsid w:val="00DF0842"/>
    <w:rsid w:val="00DF09D2"/>
    <w:rsid w:val="00DF0F42"/>
    <w:rsid w:val="00DF130E"/>
    <w:rsid w:val="00DF1443"/>
    <w:rsid w:val="00DF1735"/>
    <w:rsid w:val="00DF1B4C"/>
    <w:rsid w:val="00DF1F0E"/>
    <w:rsid w:val="00DF1F64"/>
    <w:rsid w:val="00DF22D1"/>
    <w:rsid w:val="00DF2317"/>
    <w:rsid w:val="00DF23BE"/>
    <w:rsid w:val="00DF2668"/>
    <w:rsid w:val="00DF2F82"/>
    <w:rsid w:val="00DF30BF"/>
    <w:rsid w:val="00DF33B0"/>
    <w:rsid w:val="00DF3B09"/>
    <w:rsid w:val="00DF3E38"/>
    <w:rsid w:val="00DF403F"/>
    <w:rsid w:val="00DF429B"/>
    <w:rsid w:val="00DF4327"/>
    <w:rsid w:val="00DF46C9"/>
    <w:rsid w:val="00DF4763"/>
    <w:rsid w:val="00DF4C3A"/>
    <w:rsid w:val="00DF50FB"/>
    <w:rsid w:val="00DF52F1"/>
    <w:rsid w:val="00DF540B"/>
    <w:rsid w:val="00DF5670"/>
    <w:rsid w:val="00DF57C6"/>
    <w:rsid w:val="00DF5965"/>
    <w:rsid w:val="00DF5A15"/>
    <w:rsid w:val="00DF5B0C"/>
    <w:rsid w:val="00DF5E20"/>
    <w:rsid w:val="00DF5F6D"/>
    <w:rsid w:val="00DF6065"/>
    <w:rsid w:val="00DF61E8"/>
    <w:rsid w:val="00DF62EC"/>
    <w:rsid w:val="00DF6396"/>
    <w:rsid w:val="00DF63F5"/>
    <w:rsid w:val="00DF6552"/>
    <w:rsid w:val="00DF65D9"/>
    <w:rsid w:val="00DF67A0"/>
    <w:rsid w:val="00DF67F0"/>
    <w:rsid w:val="00DF6D91"/>
    <w:rsid w:val="00DF6E7B"/>
    <w:rsid w:val="00DF6EBB"/>
    <w:rsid w:val="00DF7045"/>
    <w:rsid w:val="00DF770B"/>
    <w:rsid w:val="00DF7892"/>
    <w:rsid w:val="00DF7A4B"/>
    <w:rsid w:val="00DF7B0C"/>
    <w:rsid w:val="00DF7B2B"/>
    <w:rsid w:val="00DF7B62"/>
    <w:rsid w:val="00DF7DE8"/>
    <w:rsid w:val="00E00142"/>
    <w:rsid w:val="00E00208"/>
    <w:rsid w:val="00E00390"/>
    <w:rsid w:val="00E00455"/>
    <w:rsid w:val="00E00A67"/>
    <w:rsid w:val="00E00D15"/>
    <w:rsid w:val="00E00E39"/>
    <w:rsid w:val="00E00EAE"/>
    <w:rsid w:val="00E01439"/>
    <w:rsid w:val="00E01731"/>
    <w:rsid w:val="00E018CF"/>
    <w:rsid w:val="00E020DE"/>
    <w:rsid w:val="00E0221D"/>
    <w:rsid w:val="00E023A4"/>
    <w:rsid w:val="00E0243C"/>
    <w:rsid w:val="00E02649"/>
    <w:rsid w:val="00E02C4D"/>
    <w:rsid w:val="00E02E92"/>
    <w:rsid w:val="00E02EFB"/>
    <w:rsid w:val="00E02EFE"/>
    <w:rsid w:val="00E038FA"/>
    <w:rsid w:val="00E0390A"/>
    <w:rsid w:val="00E039CD"/>
    <w:rsid w:val="00E03B0F"/>
    <w:rsid w:val="00E03BCD"/>
    <w:rsid w:val="00E03F63"/>
    <w:rsid w:val="00E04257"/>
    <w:rsid w:val="00E04380"/>
    <w:rsid w:val="00E04396"/>
    <w:rsid w:val="00E04798"/>
    <w:rsid w:val="00E047DD"/>
    <w:rsid w:val="00E04A4A"/>
    <w:rsid w:val="00E04C2B"/>
    <w:rsid w:val="00E04C83"/>
    <w:rsid w:val="00E04F6F"/>
    <w:rsid w:val="00E052E1"/>
    <w:rsid w:val="00E05662"/>
    <w:rsid w:val="00E05AC2"/>
    <w:rsid w:val="00E05CBA"/>
    <w:rsid w:val="00E05DDD"/>
    <w:rsid w:val="00E0693A"/>
    <w:rsid w:val="00E069E4"/>
    <w:rsid w:val="00E06F24"/>
    <w:rsid w:val="00E073DE"/>
    <w:rsid w:val="00E07491"/>
    <w:rsid w:val="00E0761A"/>
    <w:rsid w:val="00E077CF"/>
    <w:rsid w:val="00E07C0F"/>
    <w:rsid w:val="00E07DB0"/>
    <w:rsid w:val="00E07EAE"/>
    <w:rsid w:val="00E07F05"/>
    <w:rsid w:val="00E07F14"/>
    <w:rsid w:val="00E07F47"/>
    <w:rsid w:val="00E10574"/>
    <w:rsid w:val="00E10A40"/>
    <w:rsid w:val="00E10ACD"/>
    <w:rsid w:val="00E10B98"/>
    <w:rsid w:val="00E10C6C"/>
    <w:rsid w:val="00E10F51"/>
    <w:rsid w:val="00E110A1"/>
    <w:rsid w:val="00E111AD"/>
    <w:rsid w:val="00E112CA"/>
    <w:rsid w:val="00E113C0"/>
    <w:rsid w:val="00E1160D"/>
    <w:rsid w:val="00E1196A"/>
    <w:rsid w:val="00E11DDF"/>
    <w:rsid w:val="00E11E7C"/>
    <w:rsid w:val="00E11EE8"/>
    <w:rsid w:val="00E124AB"/>
    <w:rsid w:val="00E1286B"/>
    <w:rsid w:val="00E128D1"/>
    <w:rsid w:val="00E12A6F"/>
    <w:rsid w:val="00E12CA4"/>
    <w:rsid w:val="00E12F3F"/>
    <w:rsid w:val="00E13739"/>
    <w:rsid w:val="00E1393F"/>
    <w:rsid w:val="00E13A45"/>
    <w:rsid w:val="00E13AB0"/>
    <w:rsid w:val="00E13C03"/>
    <w:rsid w:val="00E13CCB"/>
    <w:rsid w:val="00E13D89"/>
    <w:rsid w:val="00E13E22"/>
    <w:rsid w:val="00E14037"/>
    <w:rsid w:val="00E1403F"/>
    <w:rsid w:val="00E141B8"/>
    <w:rsid w:val="00E147B6"/>
    <w:rsid w:val="00E147DB"/>
    <w:rsid w:val="00E147E7"/>
    <w:rsid w:val="00E1498D"/>
    <w:rsid w:val="00E14EC2"/>
    <w:rsid w:val="00E15973"/>
    <w:rsid w:val="00E15E06"/>
    <w:rsid w:val="00E15E80"/>
    <w:rsid w:val="00E160A7"/>
    <w:rsid w:val="00E161DE"/>
    <w:rsid w:val="00E1625A"/>
    <w:rsid w:val="00E16306"/>
    <w:rsid w:val="00E16359"/>
    <w:rsid w:val="00E163AC"/>
    <w:rsid w:val="00E16418"/>
    <w:rsid w:val="00E1659E"/>
    <w:rsid w:val="00E16686"/>
    <w:rsid w:val="00E167DE"/>
    <w:rsid w:val="00E16C24"/>
    <w:rsid w:val="00E16D5E"/>
    <w:rsid w:val="00E1710F"/>
    <w:rsid w:val="00E17939"/>
    <w:rsid w:val="00E17B6B"/>
    <w:rsid w:val="00E17CEB"/>
    <w:rsid w:val="00E17D0D"/>
    <w:rsid w:val="00E17E4F"/>
    <w:rsid w:val="00E17FF3"/>
    <w:rsid w:val="00E204F6"/>
    <w:rsid w:val="00E2054A"/>
    <w:rsid w:val="00E20996"/>
    <w:rsid w:val="00E20BF8"/>
    <w:rsid w:val="00E21094"/>
    <w:rsid w:val="00E2112D"/>
    <w:rsid w:val="00E21220"/>
    <w:rsid w:val="00E21322"/>
    <w:rsid w:val="00E213C1"/>
    <w:rsid w:val="00E21C5D"/>
    <w:rsid w:val="00E22624"/>
    <w:rsid w:val="00E2271C"/>
    <w:rsid w:val="00E2276D"/>
    <w:rsid w:val="00E228BA"/>
    <w:rsid w:val="00E22AC9"/>
    <w:rsid w:val="00E23311"/>
    <w:rsid w:val="00E234E9"/>
    <w:rsid w:val="00E23737"/>
    <w:rsid w:val="00E23C69"/>
    <w:rsid w:val="00E23CD1"/>
    <w:rsid w:val="00E24D10"/>
    <w:rsid w:val="00E24D2E"/>
    <w:rsid w:val="00E253AB"/>
    <w:rsid w:val="00E25422"/>
    <w:rsid w:val="00E25889"/>
    <w:rsid w:val="00E25A35"/>
    <w:rsid w:val="00E25D7B"/>
    <w:rsid w:val="00E262D0"/>
    <w:rsid w:val="00E2644D"/>
    <w:rsid w:val="00E264F3"/>
    <w:rsid w:val="00E265F1"/>
    <w:rsid w:val="00E26644"/>
    <w:rsid w:val="00E26865"/>
    <w:rsid w:val="00E26A89"/>
    <w:rsid w:val="00E26C4C"/>
    <w:rsid w:val="00E26E1C"/>
    <w:rsid w:val="00E26E6B"/>
    <w:rsid w:val="00E274D1"/>
    <w:rsid w:val="00E275AC"/>
    <w:rsid w:val="00E2776C"/>
    <w:rsid w:val="00E27797"/>
    <w:rsid w:val="00E27B56"/>
    <w:rsid w:val="00E27C74"/>
    <w:rsid w:val="00E302EC"/>
    <w:rsid w:val="00E304A6"/>
    <w:rsid w:val="00E307DE"/>
    <w:rsid w:val="00E309BE"/>
    <w:rsid w:val="00E30A11"/>
    <w:rsid w:val="00E311E4"/>
    <w:rsid w:val="00E31618"/>
    <w:rsid w:val="00E31A52"/>
    <w:rsid w:val="00E320EF"/>
    <w:rsid w:val="00E323C2"/>
    <w:rsid w:val="00E3256A"/>
    <w:rsid w:val="00E325B2"/>
    <w:rsid w:val="00E3290D"/>
    <w:rsid w:val="00E32A45"/>
    <w:rsid w:val="00E32BF8"/>
    <w:rsid w:val="00E32C01"/>
    <w:rsid w:val="00E32C6D"/>
    <w:rsid w:val="00E32D0A"/>
    <w:rsid w:val="00E32DA9"/>
    <w:rsid w:val="00E33244"/>
    <w:rsid w:val="00E334EC"/>
    <w:rsid w:val="00E335FB"/>
    <w:rsid w:val="00E33607"/>
    <w:rsid w:val="00E3367E"/>
    <w:rsid w:val="00E33740"/>
    <w:rsid w:val="00E33863"/>
    <w:rsid w:val="00E33EDA"/>
    <w:rsid w:val="00E342DC"/>
    <w:rsid w:val="00E34329"/>
    <w:rsid w:val="00E34357"/>
    <w:rsid w:val="00E34402"/>
    <w:rsid w:val="00E3447B"/>
    <w:rsid w:val="00E344A3"/>
    <w:rsid w:val="00E34825"/>
    <w:rsid w:val="00E34966"/>
    <w:rsid w:val="00E34B23"/>
    <w:rsid w:val="00E34F94"/>
    <w:rsid w:val="00E35289"/>
    <w:rsid w:val="00E35568"/>
    <w:rsid w:val="00E35C23"/>
    <w:rsid w:val="00E35EA2"/>
    <w:rsid w:val="00E35EA9"/>
    <w:rsid w:val="00E36409"/>
    <w:rsid w:val="00E364EE"/>
    <w:rsid w:val="00E369D9"/>
    <w:rsid w:val="00E36A12"/>
    <w:rsid w:val="00E36A21"/>
    <w:rsid w:val="00E36ACB"/>
    <w:rsid w:val="00E36AE6"/>
    <w:rsid w:val="00E36DCB"/>
    <w:rsid w:val="00E37908"/>
    <w:rsid w:val="00E37D72"/>
    <w:rsid w:val="00E37D87"/>
    <w:rsid w:val="00E37E3C"/>
    <w:rsid w:val="00E40205"/>
    <w:rsid w:val="00E409F7"/>
    <w:rsid w:val="00E40C51"/>
    <w:rsid w:val="00E40EC3"/>
    <w:rsid w:val="00E415CA"/>
    <w:rsid w:val="00E41762"/>
    <w:rsid w:val="00E41AFF"/>
    <w:rsid w:val="00E420B0"/>
    <w:rsid w:val="00E42100"/>
    <w:rsid w:val="00E4225F"/>
    <w:rsid w:val="00E4228E"/>
    <w:rsid w:val="00E42420"/>
    <w:rsid w:val="00E42F20"/>
    <w:rsid w:val="00E43134"/>
    <w:rsid w:val="00E432AA"/>
    <w:rsid w:val="00E4333E"/>
    <w:rsid w:val="00E43550"/>
    <w:rsid w:val="00E436A8"/>
    <w:rsid w:val="00E439AD"/>
    <w:rsid w:val="00E43A07"/>
    <w:rsid w:val="00E43CC7"/>
    <w:rsid w:val="00E4500F"/>
    <w:rsid w:val="00E459CD"/>
    <w:rsid w:val="00E459D7"/>
    <w:rsid w:val="00E45D49"/>
    <w:rsid w:val="00E45FC2"/>
    <w:rsid w:val="00E460A3"/>
    <w:rsid w:val="00E465CE"/>
    <w:rsid w:val="00E4678A"/>
    <w:rsid w:val="00E468A7"/>
    <w:rsid w:val="00E46DE8"/>
    <w:rsid w:val="00E46EA1"/>
    <w:rsid w:val="00E47112"/>
    <w:rsid w:val="00E47745"/>
    <w:rsid w:val="00E477B7"/>
    <w:rsid w:val="00E478ED"/>
    <w:rsid w:val="00E47A3E"/>
    <w:rsid w:val="00E47BB4"/>
    <w:rsid w:val="00E47BE1"/>
    <w:rsid w:val="00E47BF7"/>
    <w:rsid w:val="00E47CE6"/>
    <w:rsid w:val="00E47DE8"/>
    <w:rsid w:val="00E50237"/>
    <w:rsid w:val="00E502C5"/>
    <w:rsid w:val="00E502EC"/>
    <w:rsid w:val="00E5042D"/>
    <w:rsid w:val="00E5055E"/>
    <w:rsid w:val="00E505A7"/>
    <w:rsid w:val="00E508A1"/>
    <w:rsid w:val="00E50AF7"/>
    <w:rsid w:val="00E50B51"/>
    <w:rsid w:val="00E50CF3"/>
    <w:rsid w:val="00E50F5F"/>
    <w:rsid w:val="00E5107C"/>
    <w:rsid w:val="00E510C1"/>
    <w:rsid w:val="00E51394"/>
    <w:rsid w:val="00E51972"/>
    <w:rsid w:val="00E51AAE"/>
    <w:rsid w:val="00E51BF7"/>
    <w:rsid w:val="00E51C9E"/>
    <w:rsid w:val="00E51CBB"/>
    <w:rsid w:val="00E51E56"/>
    <w:rsid w:val="00E51FB5"/>
    <w:rsid w:val="00E5209B"/>
    <w:rsid w:val="00E5272A"/>
    <w:rsid w:val="00E52862"/>
    <w:rsid w:val="00E52A13"/>
    <w:rsid w:val="00E53370"/>
    <w:rsid w:val="00E536A5"/>
    <w:rsid w:val="00E536A9"/>
    <w:rsid w:val="00E53EF7"/>
    <w:rsid w:val="00E54248"/>
    <w:rsid w:val="00E5442D"/>
    <w:rsid w:val="00E5478D"/>
    <w:rsid w:val="00E5479A"/>
    <w:rsid w:val="00E547E9"/>
    <w:rsid w:val="00E549DB"/>
    <w:rsid w:val="00E54C2E"/>
    <w:rsid w:val="00E54FBF"/>
    <w:rsid w:val="00E552E7"/>
    <w:rsid w:val="00E5556E"/>
    <w:rsid w:val="00E555CA"/>
    <w:rsid w:val="00E559BD"/>
    <w:rsid w:val="00E55B28"/>
    <w:rsid w:val="00E55EA2"/>
    <w:rsid w:val="00E55FFA"/>
    <w:rsid w:val="00E5612E"/>
    <w:rsid w:val="00E561C8"/>
    <w:rsid w:val="00E56A97"/>
    <w:rsid w:val="00E56ABB"/>
    <w:rsid w:val="00E56C36"/>
    <w:rsid w:val="00E56D9A"/>
    <w:rsid w:val="00E56E4E"/>
    <w:rsid w:val="00E56F6F"/>
    <w:rsid w:val="00E5754C"/>
    <w:rsid w:val="00E576CB"/>
    <w:rsid w:val="00E57747"/>
    <w:rsid w:val="00E579B6"/>
    <w:rsid w:val="00E579CA"/>
    <w:rsid w:val="00E57C6D"/>
    <w:rsid w:val="00E57D29"/>
    <w:rsid w:val="00E602BC"/>
    <w:rsid w:val="00E60420"/>
    <w:rsid w:val="00E604A5"/>
    <w:rsid w:val="00E608CB"/>
    <w:rsid w:val="00E60A9D"/>
    <w:rsid w:val="00E60B1B"/>
    <w:rsid w:val="00E60C6E"/>
    <w:rsid w:val="00E60DA4"/>
    <w:rsid w:val="00E611F3"/>
    <w:rsid w:val="00E6125B"/>
    <w:rsid w:val="00E618B2"/>
    <w:rsid w:val="00E618EB"/>
    <w:rsid w:val="00E618EC"/>
    <w:rsid w:val="00E61A18"/>
    <w:rsid w:val="00E61A9E"/>
    <w:rsid w:val="00E61FC6"/>
    <w:rsid w:val="00E6205A"/>
    <w:rsid w:val="00E6265D"/>
    <w:rsid w:val="00E62746"/>
    <w:rsid w:val="00E62A59"/>
    <w:rsid w:val="00E62B6D"/>
    <w:rsid w:val="00E62D59"/>
    <w:rsid w:val="00E6349D"/>
    <w:rsid w:val="00E63583"/>
    <w:rsid w:val="00E6382E"/>
    <w:rsid w:val="00E63C28"/>
    <w:rsid w:val="00E63C4F"/>
    <w:rsid w:val="00E63D95"/>
    <w:rsid w:val="00E63E83"/>
    <w:rsid w:val="00E640A8"/>
    <w:rsid w:val="00E64167"/>
    <w:rsid w:val="00E646F7"/>
    <w:rsid w:val="00E64844"/>
    <w:rsid w:val="00E648F6"/>
    <w:rsid w:val="00E654D8"/>
    <w:rsid w:val="00E6559B"/>
    <w:rsid w:val="00E65A51"/>
    <w:rsid w:val="00E65B51"/>
    <w:rsid w:val="00E65BC0"/>
    <w:rsid w:val="00E65E3B"/>
    <w:rsid w:val="00E65EB9"/>
    <w:rsid w:val="00E65FA4"/>
    <w:rsid w:val="00E66080"/>
    <w:rsid w:val="00E6610D"/>
    <w:rsid w:val="00E6618D"/>
    <w:rsid w:val="00E665A0"/>
    <w:rsid w:val="00E6663F"/>
    <w:rsid w:val="00E66903"/>
    <w:rsid w:val="00E66CC1"/>
    <w:rsid w:val="00E66DA7"/>
    <w:rsid w:val="00E66DD5"/>
    <w:rsid w:val="00E66E0F"/>
    <w:rsid w:val="00E67010"/>
    <w:rsid w:val="00E672EE"/>
    <w:rsid w:val="00E6744C"/>
    <w:rsid w:val="00E67661"/>
    <w:rsid w:val="00E6784B"/>
    <w:rsid w:val="00E67959"/>
    <w:rsid w:val="00E67D7C"/>
    <w:rsid w:val="00E700FC"/>
    <w:rsid w:val="00E70313"/>
    <w:rsid w:val="00E704CB"/>
    <w:rsid w:val="00E707F7"/>
    <w:rsid w:val="00E70A6A"/>
    <w:rsid w:val="00E70D8E"/>
    <w:rsid w:val="00E715AA"/>
    <w:rsid w:val="00E716DF"/>
    <w:rsid w:val="00E7185C"/>
    <w:rsid w:val="00E71AD8"/>
    <w:rsid w:val="00E71E10"/>
    <w:rsid w:val="00E71F11"/>
    <w:rsid w:val="00E71F75"/>
    <w:rsid w:val="00E720C9"/>
    <w:rsid w:val="00E72208"/>
    <w:rsid w:val="00E72258"/>
    <w:rsid w:val="00E72267"/>
    <w:rsid w:val="00E72474"/>
    <w:rsid w:val="00E7277E"/>
    <w:rsid w:val="00E72A5C"/>
    <w:rsid w:val="00E72C21"/>
    <w:rsid w:val="00E7300A"/>
    <w:rsid w:val="00E730C7"/>
    <w:rsid w:val="00E73313"/>
    <w:rsid w:val="00E73579"/>
    <w:rsid w:val="00E73BBE"/>
    <w:rsid w:val="00E73D6A"/>
    <w:rsid w:val="00E73FD3"/>
    <w:rsid w:val="00E74314"/>
    <w:rsid w:val="00E7477A"/>
    <w:rsid w:val="00E74AE4"/>
    <w:rsid w:val="00E74CDE"/>
    <w:rsid w:val="00E74F1E"/>
    <w:rsid w:val="00E75099"/>
    <w:rsid w:val="00E75115"/>
    <w:rsid w:val="00E7535E"/>
    <w:rsid w:val="00E753AE"/>
    <w:rsid w:val="00E756C7"/>
    <w:rsid w:val="00E7587B"/>
    <w:rsid w:val="00E75BE8"/>
    <w:rsid w:val="00E766B5"/>
    <w:rsid w:val="00E768B2"/>
    <w:rsid w:val="00E76922"/>
    <w:rsid w:val="00E76AF3"/>
    <w:rsid w:val="00E76CCB"/>
    <w:rsid w:val="00E76D9B"/>
    <w:rsid w:val="00E76E65"/>
    <w:rsid w:val="00E76EDB"/>
    <w:rsid w:val="00E77310"/>
    <w:rsid w:val="00E7792B"/>
    <w:rsid w:val="00E77A72"/>
    <w:rsid w:val="00E77BA6"/>
    <w:rsid w:val="00E77E07"/>
    <w:rsid w:val="00E80421"/>
    <w:rsid w:val="00E80429"/>
    <w:rsid w:val="00E8048B"/>
    <w:rsid w:val="00E805D4"/>
    <w:rsid w:val="00E805EE"/>
    <w:rsid w:val="00E80A4A"/>
    <w:rsid w:val="00E80B47"/>
    <w:rsid w:val="00E80E05"/>
    <w:rsid w:val="00E810A8"/>
    <w:rsid w:val="00E811D5"/>
    <w:rsid w:val="00E811EC"/>
    <w:rsid w:val="00E812F8"/>
    <w:rsid w:val="00E8151D"/>
    <w:rsid w:val="00E8168E"/>
    <w:rsid w:val="00E81AF8"/>
    <w:rsid w:val="00E81F08"/>
    <w:rsid w:val="00E82101"/>
    <w:rsid w:val="00E82158"/>
    <w:rsid w:val="00E826D5"/>
    <w:rsid w:val="00E828B4"/>
    <w:rsid w:val="00E82F4C"/>
    <w:rsid w:val="00E832F8"/>
    <w:rsid w:val="00E83523"/>
    <w:rsid w:val="00E837C5"/>
    <w:rsid w:val="00E839AF"/>
    <w:rsid w:val="00E83CFC"/>
    <w:rsid w:val="00E83DEE"/>
    <w:rsid w:val="00E84115"/>
    <w:rsid w:val="00E84116"/>
    <w:rsid w:val="00E84648"/>
    <w:rsid w:val="00E846B7"/>
    <w:rsid w:val="00E84A0C"/>
    <w:rsid w:val="00E84D2C"/>
    <w:rsid w:val="00E84FF8"/>
    <w:rsid w:val="00E852B9"/>
    <w:rsid w:val="00E85399"/>
    <w:rsid w:val="00E8559C"/>
    <w:rsid w:val="00E85AE2"/>
    <w:rsid w:val="00E85D31"/>
    <w:rsid w:val="00E85D48"/>
    <w:rsid w:val="00E86017"/>
    <w:rsid w:val="00E86410"/>
    <w:rsid w:val="00E86817"/>
    <w:rsid w:val="00E868A3"/>
    <w:rsid w:val="00E86D88"/>
    <w:rsid w:val="00E86E94"/>
    <w:rsid w:val="00E87036"/>
    <w:rsid w:val="00E87053"/>
    <w:rsid w:val="00E8752C"/>
    <w:rsid w:val="00E8763D"/>
    <w:rsid w:val="00E8781E"/>
    <w:rsid w:val="00E87AC6"/>
    <w:rsid w:val="00E87D01"/>
    <w:rsid w:val="00E87DA9"/>
    <w:rsid w:val="00E900FF"/>
    <w:rsid w:val="00E905E0"/>
    <w:rsid w:val="00E910D3"/>
    <w:rsid w:val="00E9146F"/>
    <w:rsid w:val="00E915C4"/>
    <w:rsid w:val="00E91F1A"/>
    <w:rsid w:val="00E91F95"/>
    <w:rsid w:val="00E9218A"/>
    <w:rsid w:val="00E921A6"/>
    <w:rsid w:val="00E9226D"/>
    <w:rsid w:val="00E929D6"/>
    <w:rsid w:val="00E92DBD"/>
    <w:rsid w:val="00E92F7F"/>
    <w:rsid w:val="00E92F9A"/>
    <w:rsid w:val="00E93BF8"/>
    <w:rsid w:val="00E9408C"/>
    <w:rsid w:val="00E94351"/>
    <w:rsid w:val="00E943CE"/>
    <w:rsid w:val="00E944C6"/>
    <w:rsid w:val="00E94508"/>
    <w:rsid w:val="00E94F43"/>
    <w:rsid w:val="00E95125"/>
    <w:rsid w:val="00E9559A"/>
    <w:rsid w:val="00E955A4"/>
    <w:rsid w:val="00E9565F"/>
    <w:rsid w:val="00E958D7"/>
    <w:rsid w:val="00E95C6D"/>
    <w:rsid w:val="00E95D8F"/>
    <w:rsid w:val="00E95E6A"/>
    <w:rsid w:val="00E95F0C"/>
    <w:rsid w:val="00E9606E"/>
    <w:rsid w:val="00E960C6"/>
    <w:rsid w:val="00E96386"/>
    <w:rsid w:val="00E96527"/>
    <w:rsid w:val="00E96559"/>
    <w:rsid w:val="00E96747"/>
    <w:rsid w:val="00E96A11"/>
    <w:rsid w:val="00E96BC9"/>
    <w:rsid w:val="00E974AA"/>
    <w:rsid w:val="00E975AD"/>
    <w:rsid w:val="00EA039B"/>
    <w:rsid w:val="00EA06D8"/>
    <w:rsid w:val="00EA0C7F"/>
    <w:rsid w:val="00EA0CD3"/>
    <w:rsid w:val="00EA1406"/>
    <w:rsid w:val="00EA1749"/>
    <w:rsid w:val="00EA1EF7"/>
    <w:rsid w:val="00EA2217"/>
    <w:rsid w:val="00EA2408"/>
    <w:rsid w:val="00EA263D"/>
    <w:rsid w:val="00EA2683"/>
    <w:rsid w:val="00EA26AA"/>
    <w:rsid w:val="00EA2738"/>
    <w:rsid w:val="00EA279A"/>
    <w:rsid w:val="00EA2903"/>
    <w:rsid w:val="00EA297B"/>
    <w:rsid w:val="00EA2B1C"/>
    <w:rsid w:val="00EA31F8"/>
    <w:rsid w:val="00EA3536"/>
    <w:rsid w:val="00EA367A"/>
    <w:rsid w:val="00EA36A0"/>
    <w:rsid w:val="00EA36E5"/>
    <w:rsid w:val="00EA38EB"/>
    <w:rsid w:val="00EA3A6B"/>
    <w:rsid w:val="00EA3C13"/>
    <w:rsid w:val="00EA40EE"/>
    <w:rsid w:val="00EA4217"/>
    <w:rsid w:val="00EA4398"/>
    <w:rsid w:val="00EA43C5"/>
    <w:rsid w:val="00EA4580"/>
    <w:rsid w:val="00EA45A7"/>
    <w:rsid w:val="00EA4733"/>
    <w:rsid w:val="00EA47A3"/>
    <w:rsid w:val="00EA4C72"/>
    <w:rsid w:val="00EA4CC3"/>
    <w:rsid w:val="00EA4DBE"/>
    <w:rsid w:val="00EA4E64"/>
    <w:rsid w:val="00EA5C45"/>
    <w:rsid w:val="00EA5DEF"/>
    <w:rsid w:val="00EA60D4"/>
    <w:rsid w:val="00EA6195"/>
    <w:rsid w:val="00EA6B11"/>
    <w:rsid w:val="00EA6C88"/>
    <w:rsid w:val="00EA709F"/>
    <w:rsid w:val="00EA72E2"/>
    <w:rsid w:val="00EA73B5"/>
    <w:rsid w:val="00EA7A62"/>
    <w:rsid w:val="00EA7B71"/>
    <w:rsid w:val="00EB03B6"/>
    <w:rsid w:val="00EB058B"/>
    <w:rsid w:val="00EB07C4"/>
    <w:rsid w:val="00EB09A4"/>
    <w:rsid w:val="00EB0A9A"/>
    <w:rsid w:val="00EB107A"/>
    <w:rsid w:val="00EB1F0B"/>
    <w:rsid w:val="00EB1F57"/>
    <w:rsid w:val="00EB233F"/>
    <w:rsid w:val="00EB238A"/>
    <w:rsid w:val="00EB2516"/>
    <w:rsid w:val="00EB263A"/>
    <w:rsid w:val="00EB2941"/>
    <w:rsid w:val="00EB2F78"/>
    <w:rsid w:val="00EB31F1"/>
    <w:rsid w:val="00EB3293"/>
    <w:rsid w:val="00EB32B2"/>
    <w:rsid w:val="00EB3550"/>
    <w:rsid w:val="00EB3638"/>
    <w:rsid w:val="00EB3BB6"/>
    <w:rsid w:val="00EB3C24"/>
    <w:rsid w:val="00EB3C46"/>
    <w:rsid w:val="00EB4238"/>
    <w:rsid w:val="00EB430D"/>
    <w:rsid w:val="00EB43BB"/>
    <w:rsid w:val="00EB4C22"/>
    <w:rsid w:val="00EB4E3D"/>
    <w:rsid w:val="00EB52F1"/>
    <w:rsid w:val="00EB5309"/>
    <w:rsid w:val="00EB5672"/>
    <w:rsid w:val="00EB58EE"/>
    <w:rsid w:val="00EB5A2F"/>
    <w:rsid w:val="00EB5C1B"/>
    <w:rsid w:val="00EB5C60"/>
    <w:rsid w:val="00EB5D3D"/>
    <w:rsid w:val="00EB6413"/>
    <w:rsid w:val="00EB65BB"/>
    <w:rsid w:val="00EB67CA"/>
    <w:rsid w:val="00EB67F1"/>
    <w:rsid w:val="00EB70F9"/>
    <w:rsid w:val="00EB755F"/>
    <w:rsid w:val="00EB773B"/>
    <w:rsid w:val="00EB78CA"/>
    <w:rsid w:val="00EB78FE"/>
    <w:rsid w:val="00EB7C0B"/>
    <w:rsid w:val="00EB7C8C"/>
    <w:rsid w:val="00EC0141"/>
    <w:rsid w:val="00EC02C9"/>
    <w:rsid w:val="00EC041E"/>
    <w:rsid w:val="00EC08B8"/>
    <w:rsid w:val="00EC0E2D"/>
    <w:rsid w:val="00EC1375"/>
    <w:rsid w:val="00EC1456"/>
    <w:rsid w:val="00EC15D7"/>
    <w:rsid w:val="00EC174D"/>
    <w:rsid w:val="00EC1862"/>
    <w:rsid w:val="00EC1AEB"/>
    <w:rsid w:val="00EC1B81"/>
    <w:rsid w:val="00EC1CA6"/>
    <w:rsid w:val="00EC22AD"/>
    <w:rsid w:val="00EC2321"/>
    <w:rsid w:val="00EC242B"/>
    <w:rsid w:val="00EC299B"/>
    <w:rsid w:val="00EC2B68"/>
    <w:rsid w:val="00EC2F68"/>
    <w:rsid w:val="00EC2FB1"/>
    <w:rsid w:val="00EC32C0"/>
    <w:rsid w:val="00EC3746"/>
    <w:rsid w:val="00EC391B"/>
    <w:rsid w:val="00EC3DF0"/>
    <w:rsid w:val="00EC3E6D"/>
    <w:rsid w:val="00EC41FE"/>
    <w:rsid w:val="00EC4B61"/>
    <w:rsid w:val="00EC4B6F"/>
    <w:rsid w:val="00EC50AC"/>
    <w:rsid w:val="00EC51D7"/>
    <w:rsid w:val="00EC5209"/>
    <w:rsid w:val="00EC521C"/>
    <w:rsid w:val="00EC558D"/>
    <w:rsid w:val="00EC56AF"/>
    <w:rsid w:val="00EC576E"/>
    <w:rsid w:val="00EC5A62"/>
    <w:rsid w:val="00EC5B43"/>
    <w:rsid w:val="00EC5BBE"/>
    <w:rsid w:val="00EC5C1C"/>
    <w:rsid w:val="00EC62A9"/>
    <w:rsid w:val="00EC6428"/>
    <w:rsid w:val="00EC68C4"/>
    <w:rsid w:val="00EC6A93"/>
    <w:rsid w:val="00EC6CDC"/>
    <w:rsid w:val="00EC6F18"/>
    <w:rsid w:val="00EC6FFB"/>
    <w:rsid w:val="00EC70C6"/>
    <w:rsid w:val="00EC7982"/>
    <w:rsid w:val="00EC7B9C"/>
    <w:rsid w:val="00EC7EDB"/>
    <w:rsid w:val="00ED0025"/>
    <w:rsid w:val="00ED0048"/>
    <w:rsid w:val="00ED0090"/>
    <w:rsid w:val="00ED010E"/>
    <w:rsid w:val="00ED015E"/>
    <w:rsid w:val="00ED0560"/>
    <w:rsid w:val="00ED06AC"/>
    <w:rsid w:val="00ED06C2"/>
    <w:rsid w:val="00ED09CA"/>
    <w:rsid w:val="00ED0AE9"/>
    <w:rsid w:val="00ED0D0D"/>
    <w:rsid w:val="00ED0FE6"/>
    <w:rsid w:val="00ED1254"/>
    <w:rsid w:val="00ED1302"/>
    <w:rsid w:val="00ED16E8"/>
    <w:rsid w:val="00ED1747"/>
    <w:rsid w:val="00ED18A1"/>
    <w:rsid w:val="00ED1BB3"/>
    <w:rsid w:val="00ED1F2D"/>
    <w:rsid w:val="00ED259F"/>
    <w:rsid w:val="00ED260D"/>
    <w:rsid w:val="00ED2AE6"/>
    <w:rsid w:val="00ED2D79"/>
    <w:rsid w:val="00ED307D"/>
    <w:rsid w:val="00ED342F"/>
    <w:rsid w:val="00ED3691"/>
    <w:rsid w:val="00ED3D96"/>
    <w:rsid w:val="00ED40AA"/>
    <w:rsid w:val="00ED4224"/>
    <w:rsid w:val="00ED4AB0"/>
    <w:rsid w:val="00ED4BBE"/>
    <w:rsid w:val="00ED4BCC"/>
    <w:rsid w:val="00ED52D0"/>
    <w:rsid w:val="00ED5508"/>
    <w:rsid w:val="00ED57D7"/>
    <w:rsid w:val="00ED594D"/>
    <w:rsid w:val="00ED5A85"/>
    <w:rsid w:val="00ED641F"/>
    <w:rsid w:val="00ED678E"/>
    <w:rsid w:val="00ED699F"/>
    <w:rsid w:val="00ED69E5"/>
    <w:rsid w:val="00ED6CCF"/>
    <w:rsid w:val="00ED6DC4"/>
    <w:rsid w:val="00ED7014"/>
    <w:rsid w:val="00ED7248"/>
    <w:rsid w:val="00ED73AB"/>
    <w:rsid w:val="00ED78F4"/>
    <w:rsid w:val="00ED7EB8"/>
    <w:rsid w:val="00EE029C"/>
    <w:rsid w:val="00EE02D4"/>
    <w:rsid w:val="00EE0855"/>
    <w:rsid w:val="00EE0A04"/>
    <w:rsid w:val="00EE0AB3"/>
    <w:rsid w:val="00EE0CAC"/>
    <w:rsid w:val="00EE0DB0"/>
    <w:rsid w:val="00EE11AB"/>
    <w:rsid w:val="00EE11E5"/>
    <w:rsid w:val="00EE1240"/>
    <w:rsid w:val="00EE140D"/>
    <w:rsid w:val="00EE1AB1"/>
    <w:rsid w:val="00EE1FC8"/>
    <w:rsid w:val="00EE21D8"/>
    <w:rsid w:val="00EE231D"/>
    <w:rsid w:val="00EE23FA"/>
    <w:rsid w:val="00EE288E"/>
    <w:rsid w:val="00EE2E57"/>
    <w:rsid w:val="00EE321F"/>
    <w:rsid w:val="00EE33C2"/>
    <w:rsid w:val="00EE4350"/>
    <w:rsid w:val="00EE445B"/>
    <w:rsid w:val="00EE452A"/>
    <w:rsid w:val="00EE48FF"/>
    <w:rsid w:val="00EE4A3F"/>
    <w:rsid w:val="00EE4B97"/>
    <w:rsid w:val="00EE4C4B"/>
    <w:rsid w:val="00EE510D"/>
    <w:rsid w:val="00EE5159"/>
    <w:rsid w:val="00EE5519"/>
    <w:rsid w:val="00EE5869"/>
    <w:rsid w:val="00EE6012"/>
    <w:rsid w:val="00EE6168"/>
    <w:rsid w:val="00EE6A33"/>
    <w:rsid w:val="00EE6BEB"/>
    <w:rsid w:val="00EE6DAD"/>
    <w:rsid w:val="00EE71ED"/>
    <w:rsid w:val="00EE721B"/>
    <w:rsid w:val="00EE746A"/>
    <w:rsid w:val="00EE7699"/>
    <w:rsid w:val="00EE7A38"/>
    <w:rsid w:val="00EE7A7A"/>
    <w:rsid w:val="00EE7F22"/>
    <w:rsid w:val="00EE7F27"/>
    <w:rsid w:val="00EF0146"/>
    <w:rsid w:val="00EF0376"/>
    <w:rsid w:val="00EF09A8"/>
    <w:rsid w:val="00EF09EE"/>
    <w:rsid w:val="00EF0BDA"/>
    <w:rsid w:val="00EF0C02"/>
    <w:rsid w:val="00EF112F"/>
    <w:rsid w:val="00EF1506"/>
    <w:rsid w:val="00EF152B"/>
    <w:rsid w:val="00EF1592"/>
    <w:rsid w:val="00EF177D"/>
    <w:rsid w:val="00EF1A2D"/>
    <w:rsid w:val="00EF210D"/>
    <w:rsid w:val="00EF24A4"/>
    <w:rsid w:val="00EF24B2"/>
    <w:rsid w:val="00EF2523"/>
    <w:rsid w:val="00EF297F"/>
    <w:rsid w:val="00EF2E6C"/>
    <w:rsid w:val="00EF2F0D"/>
    <w:rsid w:val="00EF3010"/>
    <w:rsid w:val="00EF3256"/>
    <w:rsid w:val="00EF35D3"/>
    <w:rsid w:val="00EF3913"/>
    <w:rsid w:val="00EF3D32"/>
    <w:rsid w:val="00EF3DB0"/>
    <w:rsid w:val="00EF3EE8"/>
    <w:rsid w:val="00EF42C5"/>
    <w:rsid w:val="00EF4316"/>
    <w:rsid w:val="00EF4578"/>
    <w:rsid w:val="00EF4BE5"/>
    <w:rsid w:val="00EF4E9E"/>
    <w:rsid w:val="00EF4ED6"/>
    <w:rsid w:val="00EF4FA3"/>
    <w:rsid w:val="00EF50A6"/>
    <w:rsid w:val="00EF517B"/>
    <w:rsid w:val="00EF5288"/>
    <w:rsid w:val="00EF5822"/>
    <w:rsid w:val="00EF5AC4"/>
    <w:rsid w:val="00EF5BAF"/>
    <w:rsid w:val="00EF5CD9"/>
    <w:rsid w:val="00EF5F04"/>
    <w:rsid w:val="00EF6142"/>
    <w:rsid w:val="00EF6260"/>
    <w:rsid w:val="00EF6525"/>
    <w:rsid w:val="00EF65D0"/>
    <w:rsid w:val="00EF67B4"/>
    <w:rsid w:val="00EF6D00"/>
    <w:rsid w:val="00EF6D05"/>
    <w:rsid w:val="00EF6EFD"/>
    <w:rsid w:val="00EF6F19"/>
    <w:rsid w:val="00EF7133"/>
    <w:rsid w:val="00EF77B3"/>
    <w:rsid w:val="00EF7861"/>
    <w:rsid w:val="00EF7A00"/>
    <w:rsid w:val="00EF7AC3"/>
    <w:rsid w:val="00EF7AD8"/>
    <w:rsid w:val="00EF7C4A"/>
    <w:rsid w:val="00EF7FED"/>
    <w:rsid w:val="00F00BF4"/>
    <w:rsid w:val="00F00CEF"/>
    <w:rsid w:val="00F0122D"/>
    <w:rsid w:val="00F01372"/>
    <w:rsid w:val="00F0155A"/>
    <w:rsid w:val="00F01A33"/>
    <w:rsid w:val="00F01D4D"/>
    <w:rsid w:val="00F02046"/>
    <w:rsid w:val="00F0230F"/>
    <w:rsid w:val="00F02518"/>
    <w:rsid w:val="00F02586"/>
    <w:rsid w:val="00F02989"/>
    <w:rsid w:val="00F02F63"/>
    <w:rsid w:val="00F02F67"/>
    <w:rsid w:val="00F0318C"/>
    <w:rsid w:val="00F03399"/>
    <w:rsid w:val="00F033E9"/>
    <w:rsid w:val="00F03467"/>
    <w:rsid w:val="00F03534"/>
    <w:rsid w:val="00F036F2"/>
    <w:rsid w:val="00F03A93"/>
    <w:rsid w:val="00F03FFB"/>
    <w:rsid w:val="00F04067"/>
    <w:rsid w:val="00F04234"/>
    <w:rsid w:val="00F0452C"/>
    <w:rsid w:val="00F046CE"/>
    <w:rsid w:val="00F0491F"/>
    <w:rsid w:val="00F04BF9"/>
    <w:rsid w:val="00F04EE5"/>
    <w:rsid w:val="00F04FFC"/>
    <w:rsid w:val="00F0567E"/>
    <w:rsid w:val="00F05C93"/>
    <w:rsid w:val="00F05DAB"/>
    <w:rsid w:val="00F05E65"/>
    <w:rsid w:val="00F06052"/>
    <w:rsid w:val="00F06AAB"/>
    <w:rsid w:val="00F0701C"/>
    <w:rsid w:val="00F070F8"/>
    <w:rsid w:val="00F072CB"/>
    <w:rsid w:val="00F07399"/>
    <w:rsid w:val="00F07523"/>
    <w:rsid w:val="00F077F5"/>
    <w:rsid w:val="00F07A13"/>
    <w:rsid w:val="00F07B90"/>
    <w:rsid w:val="00F07D27"/>
    <w:rsid w:val="00F109E5"/>
    <w:rsid w:val="00F10A4C"/>
    <w:rsid w:val="00F10B7A"/>
    <w:rsid w:val="00F10BAB"/>
    <w:rsid w:val="00F10BB5"/>
    <w:rsid w:val="00F11229"/>
    <w:rsid w:val="00F11350"/>
    <w:rsid w:val="00F1150F"/>
    <w:rsid w:val="00F116C9"/>
    <w:rsid w:val="00F1197C"/>
    <w:rsid w:val="00F11AB8"/>
    <w:rsid w:val="00F11B90"/>
    <w:rsid w:val="00F11BD3"/>
    <w:rsid w:val="00F11C8D"/>
    <w:rsid w:val="00F11D14"/>
    <w:rsid w:val="00F11EF7"/>
    <w:rsid w:val="00F1200F"/>
    <w:rsid w:val="00F12152"/>
    <w:rsid w:val="00F122D6"/>
    <w:rsid w:val="00F122E3"/>
    <w:rsid w:val="00F123B1"/>
    <w:rsid w:val="00F1251B"/>
    <w:rsid w:val="00F12601"/>
    <w:rsid w:val="00F134A9"/>
    <w:rsid w:val="00F13662"/>
    <w:rsid w:val="00F1379E"/>
    <w:rsid w:val="00F13A3B"/>
    <w:rsid w:val="00F13A55"/>
    <w:rsid w:val="00F13C0B"/>
    <w:rsid w:val="00F13EA4"/>
    <w:rsid w:val="00F13F07"/>
    <w:rsid w:val="00F142E9"/>
    <w:rsid w:val="00F14490"/>
    <w:rsid w:val="00F146AA"/>
    <w:rsid w:val="00F14AC8"/>
    <w:rsid w:val="00F14B96"/>
    <w:rsid w:val="00F14DF3"/>
    <w:rsid w:val="00F1539C"/>
    <w:rsid w:val="00F15685"/>
    <w:rsid w:val="00F15730"/>
    <w:rsid w:val="00F1589E"/>
    <w:rsid w:val="00F159C6"/>
    <w:rsid w:val="00F15AE9"/>
    <w:rsid w:val="00F15FE9"/>
    <w:rsid w:val="00F1607C"/>
    <w:rsid w:val="00F1616C"/>
    <w:rsid w:val="00F162F6"/>
    <w:rsid w:val="00F16998"/>
    <w:rsid w:val="00F169E6"/>
    <w:rsid w:val="00F17A0C"/>
    <w:rsid w:val="00F17F0C"/>
    <w:rsid w:val="00F202C4"/>
    <w:rsid w:val="00F20577"/>
    <w:rsid w:val="00F205BA"/>
    <w:rsid w:val="00F20627"/>
    <w:rsid w:val="00F20765"/>
    <w:rsid w:val="00F20969"/>
    <w:rsid w:val="00F20D19"/>
    <w:rsid w:val="00F21167"/>
    <w:rsid w:val="00F2125C"/>
    <w:rsid w:val="00F21803"/>
    <w:rsid w:val="00F21CA7"/>
    <w:rsid w:val="00F220CD"/>
    <w:rsid w:val="00F220EB"/>
    <w:rsid w:val="00F22417"/>
    <w:rsid w:val="00F2247B"/>
    <w:rsid w:val="00F226F1"/>
    <w:rsid w:val="00F22902"/>
    <w:rsid w:val="00F229AD"/>
    <w:rsid w:val="00F22A13"/>
    <w:rsid w:val="00F22BF0"/>
    <w:rsid w:val="00F22D08"/>
    <w:rsid w:val="00F22F72"/>
    <w:rsid w:val="00F2307D"/>
    <w:rsid w:val="00F23216"/>
    <w:rsid w:val="00F23341"/>
    <w:rsid w:val="00F23447"/>
    <w:rsid w:val="00F2365D"/>
    <w:rsid w:val="00F23B0D"/>
    <w:rsid w:val="00F23FBB"/>
    <w:rsid w:val="00F23FFF"/>
    <w:rsid w:val="00F2405B"/>
    <w:rsid w:val="00F24132"/>
    <w:rsid w:val="00F24307"/>
    <w:rsid w:val="00F24832"/>
    <w:rsid w:val="00F24833"/>
    <w:rsid w:val="00F24943"/>
    <w:rsid w:val="00F24F49"/>
    <w:rsid w:val="00F2526E"/>
    <w:rsid w:val="00F255DF"/>
    <w:rsid w:val="00F25618"/>
    <w:rsid w:val="00F259BE"/>
    <w:rsid w:val="00F25BC8"/>
    <w:rsid w:val="00F25DB0"/>
    <w:rsid w:val="00F25DF9"/>
    <w:rsid w:val="00F260A6"/>
    <w:rsid w:val="00F2626B"/>
    <w:rsid w:val="00F26B15"/>
    <w:rsid w:val="00F26D99"/>
    <w:rsid w:val="00F26DBF"/>
    <w:rsid w:val="00F27028"/>
    <w:rsid w:val="00F27140"/>
    <w:rsid w:val="00F271A7"/>
    <w:rsid w:val="00F273FE"/>
    <w:rsid w:val="00F275CE"/>
    <w:rsid w:val="00F27858"/>
    <w:rsid w:val="00F27EE7"/>
    <w:rsid w:val="00F3016A"/>
    <w:rsid w:val="00F302C8"/>
    <w:rsid w:val="00F30463"/>
    <w:rsid w:val="00F30523"/>
    <w:rsid w:val="00F30794"/>
    <w:rsid w:val="00F30A1B"/>
    <w:rsid w:val="00F30BC8"/>
    <w:rsid w:val="00F30F47"/>
    <w:rsid w:val="00F31AF1"/>
    <w:rsid w:val="00F31E48"/>
    <w:rsid w:val="00F321B1"/>
    <w:rsid w:val="00F32398"/>
    <w:rsid w:val="00F32889"/>
    <w:rsid w:val="00F32C85"/>
    <w:rsid w:val="00F33061"/>
    <w:rsid w:val="00F3306E"/>
    <w:rsid w:val="00F333BA"/>
    <w:rsid w:val="00F33623"/>
    <w:rsid w:val="00F33A59"/>
    <w:rsid w:val="00F33C75"/>
    <w:rsid w:val="00F33CC3"/>
    <w:rsid w:val="00F33E2E"/>
    <w:rsid w:val="00F33F9C"/>
    <w:rsid w:val="00F34582"/>
    <w:rsid w:val="00F34BB3"/>
    <w:rsid w:val="00F34D04"/>
    <w:rsid w:val="00F34E86"/>
    <w:rsid w:val="00F350E1"/>
    <w:rsid w:val="00F354B4"/>
    <w:rsid w:val="00F3552E"/>
    <w:rsid w:val="00F356AA"/>
    <w:rsid w:val="00F359C5"/>
    <w:rsid w:val="00F35BB9"/>
    <w:rsid w:val="00F35D22"/>
    <w:rsid w:val="00F3629D"/>
    <w:rsid w:val="00F36716"/>
    <w:rsid w:val="00F3689E"/>
    <w:rsid w:val="00F36BCD"/>
    <w:rsid w:val="00F36F1E"/>
    <w:rsid w:val="00F37015"/>
    <w:rsid w:val="00F3720C"/>
    <w:rsid w:val="00F374BF"/>
    <w:rsid w:val="00F37840"/>
    <w:rsid w:val="00F37B52"/>
    <w:rsid w:val="00F37E31"/>
    <w:rsid w:val="00F37EAC"/>
    <w:rsid w:val="00F40131"/>
    <w:rsid w:val="00F404E3"/>
    <w:rsid w:val="00F40543"/>
    <w:rsid w:val="00F40742"/>
    <w:rsid w:val="00F40802"/>
    <w:rsid w:val="00F40894"/>
    <w:rsid w:val="00F40B2E"/>
    <w:rsid w:val="00F40C9A"/>
    <w:rsid w:val="00F41119"/>
    <w:rsid w:val="00F4118E"/>
    <w:rsid w:val="00F4119F"/>
    <w:rsid w:val="00F41DA4"/>
    <w:rsid w:val="00F41EBA"/>
    <w:rsid w:val="00F42249"/>
    <w:rsid w:val="00F423B9"/>
    <w:rsid w:val="00F423EB"/>
    <w:rsid w:val="00F424C0"/>
    <w:rsid w:val="00F427D5"/>
    <w:rsid w:val="00F4287E"/>
    <w:rsid w:val="00F4296B"/>
    <w:rsid w:val="00F42B9D"/>
    <w:rsid w:val="00F42D2C"/>
    <w:rsid w:val="00F42D70"/>
    <w:rsid w:val="00F43281"/>
    <w:rsid w:val="00F4351F"/>
    <w:rsid w:val="00F43605"/>
    <w:rsid w:val="00F43BA6"/>
    <w:rsid w:val="00F43DCB"/>
    <w:rsid w:val="00F43F7A"/>
    <w:rsid w:val="00F44312"/>
    <w:rsid w:val="00F444F3"/>
    <w:rsid w:val="00F44585"/>
    <w:rsid w:val="00F4467D"/>
    <w:rsid w:val="00F44826"/>
    <w:rsid w:val="00F44939"/>
    <w:rsid w:val="00F44AD8"/>
    <w:rsid w:val="00F44B34"/>
    <w:rsid w:val="00F44DAD"/>
    <w:rsid w:val="00F44FC7"/>
    <w:rsid w:val="00F44FE8"/>
    <w:rsid w:val="00F4509B"/>
    <w:rsid w:val="00F4509F"/>
    <w:rsid w:val="00F45177"/>
    <w:rsid w:val="00F45258"/>
    <w:rsid w:val="00F4532E"/>
    <w:rsid w:val="00F4535B"/>
    <w:rsid w:val="00F4545B"/>
    <w:rsid w:val="00F459C9"/>
    <w:rsid w:val="00F45D98"/>
    <w:rsid w:val="00F45F49"/>
    <w:rsid w:val="00F45F90"/>
    <w:rsid w:val="00F45F95"/>
    <w:rsid w:val="00F461C9"/>
    <w:rsid w:val="00F461E9"/>
    <w:rsid w:val="00F4622D"/>
    <w:rsid w:val="00F463AC"/>
    <w:rsid w:val="00F4641C"/>
    <w:rsid w:val="00F4645A"/>
    <w:rsid w:val="00F46485"/>
    <w:rsid w:val="00F464BC"/>
    <w:rsid w:val="00F46701"/>
    <w:rsid w:val="00F46961"/>
    <w:rsid w:val="00F46EB2"/>
    <w:rsid w:val="00F47221"/>
    <w:rsid w:val="00F473E7"/>
    <w:rsid w:val="00F474F2"/>
    <w:rsid w:val="00F477DD"/>
    <w:rsid w:val="00F47872"/>
    <w:rsid w:val="00F47E8F"/>
    <w:rsid w:val="00F5058A"/>
    <w:rsid w:val="00F505AA"/>
    <w:rsid w:val="00F508E8"/>
    <w:rsid w:val="00F50A07"/>
    <w:rsid w:val="00F50A23"/>
    <w:rsid w:val="00F51006"/>
    <w:rsid w:val="00F510CA"/>
    <w:rsid w:val="00F510DE"/>
    <w:rsid w:val="00F516B7"/>
    <w:rsid w:val="00F51D00"/>
    <w:rsid w:val="00F52052"/>
    <w:rsid w:val="00F52088"/>
    <w:rsid w:val="00F5226F"/>
    <w:rsid w:val="00F52633"/>
    <w:rsid w:val="00F52769"/>
    <w:rsid w:val="00F52997"/>
    <w:rsid w:val="00F52D11"/>
    <w:rsid w:val="00F52EDE"/>
    <w:rsid w:val="00F53056"/>
    <w:rsid w:val="00F53552"/>
    <w:rsid w:val="00F53C2E"/>
    <w:rsid w:val="00F53EB7"/>
    <w:rsid w:val="00F54277"/>
    <w:rsid w:val="00F5467E"/>
    <w:rsid w:val="00F54691"/>
    <w:rsid w:val="00F547FE"/>
    <w:rsid w:val="00F54880"/>
    <w:rsid w:val="00F548AD"/>
    <w:rsid w:val="00F54A63"/>
    <w:rsid w:val="00F54B41"/>
    <w:rsid w:val="00F54CD0"/>
    <w:rsid w:val="00F54D11"/>
    <w:rsid w:val="00F54E96"/>
    <w:rsid w:val="00F5510D"/>
    <w:rsid w:val="00F5529E"/>
    <w:rsid w:val="00F55442"/>
    <w:rsid w:val="00F5585B"/>
    <w:rsid w:val="00F5589C"/>
    <w:rsid w:val="00F559F3"/>
    <w:rsid w:val="00F55BA0"/>
    <w:rsid w:val="00F5611D"/>
    <w:rsid w:val="00F56666"/>
    <w:rsid w:val="00F56E0A"/>
    <w:rsid w:val="00F570C8"/>
    <w:rsid w:val="00F574A2"/>
    <w:rsid w:val="00F57D20"/>
    <w:rsid w:val="00F57E09"/>
    <w:rsid w:val="00F57F62"/>
    <w:rsid w:val="00F60018"/>
    <w:rsid w:val="00F60AC5"/>
    <w:rsid w:val="00F60B1D"/>
    <w:rsid w:val="00F60D27"/>
    <w:rsid w:val="00F610C3"/>
    <w:rsid w:val="00F618C5"/>
    <w:rsid w:val="00F6194F"/>
    <w:rsid w:val="00F61B18"/>
    <w:rsid w:val="00F61B23"/>
    <w:rsid w:val="00F61FFF"/>
    <w:rsid w:val="00F623EC"/>
    <w:rsid w:val="00F6244E"/>
    <w:rsid w:val="00F6250C"/>
    <w:rsid w:val="00F6258F"/>
    <w:rsid w:val="00F626C1"/>
    <w:rsid w:val="00F6273D"/>
    <w:rsid w:val="00F6282A"/>
    <w:rsid w:val="00F62C24"/>
    <w:rsid w:val="00F62D6E"/>
    <w:rsid w:val="00F63120"/>
    <w:rsid w:val="00F6356A"/>
    <w:rsid w:val="00F63835"/>
    <w:rsid w:val="00F63E05"/>
    <w:rsid w:val="00F64480"/>
    <w:rsid w:val="00F645FE"/>
    <w:rsid w:val="00F64DED"/>
    <w:rsid w:val="00F64E0E"/>
    <w:rsid w:val="00F64E91"/>
    <w:rsid w:val="00F653DF"/>
    <w:rsid w:val="00F65402"/>
    <w:rsid w:val="00F65628"/>
    <w:rsid w:val="00F65683"/>
    <w:rsid w:val="00F65685"/>
    <w:rsid w:val="00F65731"/>
    <w:rsid w:val="00F65F00"/>
    <w:rsid w:val="00F66A1E"/>
    <w:rsid w:val="00F671AE"/>
    <w:rsid w:val="00F677A6"/>
    <w:rsid w:val="00F67834"/>
    <w:rsid w:val="00F678F8"/>
    <w:rsid w:val="00F67B99"/>
    <w:rsid w:val="00F67C41"/>
    <w:rsid w:val="00F67E52"/>
    <w:rsid w:val="00F67E9E"/>
    <w:rsid w:val="00F7035F"/>
    <w:rsid w:val="00F70473"/>
    <w:rsid w:val="00F704AB"/>
    <w:rsid w:val="00F70879"/>
    <w:rsid w:val="00F708A8"/>
    <w:rsid w:val="00F7099A"/>
    <w:rsid w:val="00F70D57"/>
    <w:rsid w:val="00F715F9"/>
    <w:rsid w:val="00F716CF"/>
    <w:rsid w:val="00F7193C"/>
    <w:rsid w:val="00F71DC5"/>
    <w:rsid w:val="00F71E2E"/>
    <w:rsid w:val="00F722F4"/>
    <w:rsid w:val="00F72436"/>
    <w:rsid w:val="00F72492"/>
    <w:rsid w:val="00F7283D"/>
    <w:rsid w:val="00F731C4"/>
    <w:rsid w:val="00F737D0"/>
    <w:rsid w:val="00F7385C"/>
    <w:rsid w:val="00F73970"/>
    <w:rsid w:val="00F73E76"/>
    <w:rsid w:val="00F7450D"/>
    <w:rsid w:val="00F7452A"/>
    <w:rsid w:val="00F74550"/>
    <w:rsid w:val="00F745BB"/>
    <w:rsid w:val="00F74C46"/>
    <w:rsid w:val="00F756E8"/>
    <w:rsid w:val="00F75D90"/>
    <w:rsid w:val="00F75F12"/>
    <w:rsid w:val="00F76466"/>
    <w:rsid w:val="00F76774"/>
    <w:rsid w:val="00F76BB7"/>
    <w:rsid w:val="00F76BE2"/>
    <w:rsid w:val="00F76D81"/>
    <w:rsid w:val="00F77798"/>
    <w:rsid w:val="00F7780A"/>
    <w:rsid w:val="00F77865"/>
    <w:rsid w:val="00F77BD8"/>
    <w:rsid w:val="00F77C04"/>
    <w:rsid w:val="00F77C2B"/>
    <w:rsid w:val="00F77D74"/>
    <w:rsid w:val="00F77E95"/>
    <w:rsid w:val="00F80068"/>
    <w:rsid w:val="00F80266"/>
    <w:rsid w:val="00F80496"/>
    <w:rsid w:val="00F80508"/>
    <w:rsid w:val="00F80A1D"/>
    <w:rsid w:val="00F80ACE"/>
    <w:rsid w:val="00F80C95"/>
    <w:rsid w:val="00F81344"/>
    <w:rsid w:val="00F81969"/>
    <w:rsid w:val="00F81A67"/>
    <w:rsid w:val="00F81D0B"/>
    <w:rsid w:val="00F81D12"/>
    <w:rsid w:val="00F81E6F"/>
    <w:rsid w:val="00F82468"/>
    <w:rsid w:val="00F825DE"/>
    <w:rsid w:val="00F82918"/>
    <w:rsid w:val="00F832F2"/>
    <w:rsid w:val="00F83481"/>
    <w:rsid w:val="00F834E5"/>
    <w:rsid w:val="00F83856"/>
    <w:rsid w:val="00F83C6C"/>
    <w:rsid w:val="00F84049"/>
    <w:rsid w:val="00F840CD"/>
    <w:rsid w:val="00F84308"/>
    <w:rsid w:val="00F8435B"/>
    <w:rsid w:val="00F8461D"/>
    <w:rsid w:val="00F84935"/>
    <w:rsid w:val="00F8494F"/>
    <w:rsid w:val="00F84B8C"/>
    <w:rsid w:val="00F84CA2"/>
    <w:rsid w:val="00F85214"/>
    <w:rsid w:val="00F85434"/>
    <w:rsid w:val="00F858E0"/>
    <w:rsid w:val="00F85CC8"/>
    <w:rsid w:val="00F863F4"/>
    <w:rsid w:val="00F86504"/>
    <w:rsid w:val="00F8680A"/>
    <w:rsid w:val="00F8692D"/>
    <w:rsid w:val="00F86940"/>
    <w:rsid w:val="00F86FD2"/>
    <w:rsid w:val="00F871E5"/>
    <w:rsid w:val="00F87609"/>
    <w:rsid w:val="00F87815"/>
    <w:rsid w:val="00F87A90"/>
    <w:rsid w:val="00F87B77"/>
    <w:rsid w:val="00F87B99"/>
    <w:rsid w:val="00F909C4"/>
    <w:rsid w:val="00F90B2D"/>
    <w:rsid w:val="00F91297"/>
    <w:rsid w:val="00F913C6"/>
    <w:rsid w:val="00F91960"/>
    <w:rsid w:val="00F91A09"/>
    <w:rsid w:val="00F91C86"/>
    <w:rsid w:val="00F91DEF"/>
    <w:rsid w:val="00F91ED6"/>
    <w:rsid w:val="00F91FA6"/>
    <w:rsid w:val="00F9203D"/>
    <w:rsid w:val="00F920C2"/>
    <w:rsid w:val="00F92588"/>
    <w:rsid w:val="00F9275A"/>
    <w:rsid w:val="00F927FA"/>
    <w:rsid w:val="00F92983"/>
    <w:rsid w:val="00F92A96"/>
    <w:rsid w:val="00F92B92"/>
    <w:rsid w:val="00F92C45"/>
    <w:rsid w:val="00F92CC3"/>
    <w:rsid w:val="00F92D7C"/>
    <w:rsid w:val="00F92E2E"/>
    <w:rsid w:val="00F92E42"/>
    <w:rsid w:val="00F92FCF"/>
    <w:rsid w:val="00F9303E"/>
    <w:rsid w:val="00F9342B"/>
    <w:rsid w:val="00F9371B"/>
    <w:rsid w:val="00F93962"/>
    <w:rsid w:val="00F93AC5"/>
    <w:rsid w:val="00F94307"/>
    <w:rsid w:val="00F943E5"/>
    <w:rsid w:val="00F94403"/>
    <w:rsid w:val="00F94742"/>
    <w:rsid w:val="00F949A4"/>
    <w:rsid w:val="00F94C0C"/>
    <w:rsid w:val="00F94CA6"/>
    <w:rsid w:val="00F94D1E"/>
    <w:rsid w:val="00F94DC4"/>
    <w:rsid w:val="00F94F7F"/>
    <w:rsid w:val="00F95237"/>
    <w:rsid w:val="00F95364"/>
    <w:rsid w:val="00F953D9"/>
    <w:rsid w:val="00F955C2"/>
    <w:rsid w:val="00F95787"/>
    <w:rsid w:val="00F9580A"/>
    <w:rsid w:val="00F95B82"/>
    <w:rsid w:val="00F95C66"/>
    <w:rsid w:val="00F95E31"/>
    <w:rsid w:val="00F95F0F"/>
    <w:rsid w:val="00F9604E"/>
    <w:rsid w:val="00F96173"/>
    <w:rsid w:val="00F9654A"/>
    <w:rsid w:val="00F9660F"/>
    <w:rsid w:val="00F9669D"/>
    <w:rsid w:val="00F967C9"/>
    <w:rsid w:val="00F967ED"/>
    <w:rsid w:val="00F968C6"/>
    <w:rsid w:val="00F96A42"/>
    <w:rsid w:val="00F96B51"/>
    <w:rsid w:val="00F96F2A"/>
    <w:rsid w:val="00F9706A"/>
    <w:rsid w:val="00F97141"/>
    <w:rsid w:val="00F9726B"/>
    <w:rsid w:val="00F975BD"/>
    <w:rsid w:val="00F97695"/>
    <w:rsid w:val="00F976E1"/>
    <w:rsid w:val="00F978D2"/>
    <w:rsid w:val="00F97BCC"/>
    <w:rsid w:val="00F97C46"/>
    <w:rsid w:val="00F97DA4"/>
    <w:rsid w:val="00F97E62"/>
    <w:rsid w:val="00F97FB4"/>
    <w:rsid w:val="00FA0182"/>
    <w:rsid w:val="00FA01FE"/>
    <w:rsid w:val="00FA02EE"/>
    <w:rsid w:val="00FA0521"/>
    <w:rsid w:val="00FA055E"/>
    <w:rsid w:val="00FA0881"/>
    <w:rsid w:val="00FA0890"/>
    <w:rsid w:val="00FA1343"/>
    <w:rsid w:val="00FA13D2"/>
    <w:rsid w:val="00FA14D2"/>
    <w:rsid w:val="00FA1B5F"/>
    <w:rsid w:val="00FA1DF2"/>
    <w:rsid w:val="00FA21E7"/>
    <w:rsid w:val="00FA246F"/>
    <w:rsid w:val="00FA24E6"/>
    <w:rsid w:val="00FA2630"/>
    <w:rsid w:val="00FA2634"/>
    <w:rsid w:val="00FA26E8"/>
    <w:rsid w:val="00FA2B93"/>
    <w:rsid w:val="00FA300C"/>
    <w:rsid w:val="00FA34AC"/>
    <w:rsid w:val="00FA3678"/>
    <w:rsid w:val="00FA3963"/>
    <w:rsid w:val="00FA3CBA"/>
    <w:rsid w:val="00FA3EA2"/>
    <w:rsid w:val="00FA419D"/>
    <w:rsid w:val="00FA41B0"/>
    <w:rsid w:val="00FA4213"/>
    <w:rsid w:val="00FA429C"/>
    <w:rsid w:val="00FA4BA4"/>
    <w:rsid w:val="00FA555B"/>
    <w:rsid w:val="00FA576A"/>
    <w:rsid w:val="00FA5CF3"/>
    <w:rsid w:val="00FA5DA3"/>
    <w:rsid w:val="00FA5E28"/>
    <w:rsid w:val="00FA6461"/>
    <w:rsid w:val="00FA64BD"/>
    <w:rsid w:val="00FA64DF"/>
    <w:rsid w:val="00FA656B"/>
    <w:rsid w:val="00FA65ED"/>
    <w:rsid w:val="00FA66BA"/>
    <w:rsid w:val="00FA6933"/>
    <w:rsid w:val="00FA6A4C"/>
    <w:rsid w:val="00FA6D6C"/>
    <w:rsid w:val="00FA6EB7"/>
    <w:rsid w:val="00FA70CC"/>
    <w:rsid w:val="00FA72EC"/>
    <w:rsid w:val="00FA7536"/>
    <w:rsid w:val="00FA7991"/>
    <w:rsid w:val="00FA7A5F"/>
    <w:rsid w:val="00FA7ADF"/>
    <w:rsid w:val="00FA7B92"/>
    <w:rsid w:val="00FA7E4F"/>
    <w:rsid w:val="00FB00A5"/>
    <w:rsid w:val="00FB0125"/>
    <w:rsid w:val="00FB06FF"/>
    <w:rsid w:val="00FB0AD8"/>
    <w:rsid w:val="00FB0C77"/>
    <w:rsid w:val="00FB0CC2"/>
    <w:rsid w:val="00FB0D33"/>
    <w:rsid w:val="00FB0D95"/>
    <w:rsid w:val="00FB0E27"/>
    <w:rsid w:val="00FB0EBB"/>
    <w:rsid w:val="00FB1503"/>
    <w:rsid w:val="00FB1612"/>
    <w:rsid w:val="00FB1764"/>
    <w:rsid w:val="00FB1832"/>
    <w:rsid w:val="00FB18C3"/>
    <w:rsid w:val="00FB1B80"/>
    <w:rsid w:val="00FB1C40"/>
    <w:rsid w:val="00FB1E72"/>
    <w:rsid w:val="00FB1F23"/>
    <w:rsid w:val="00FB2230"/>
    <w:rsid w:val="00FB22E7"/>
    <w:rsid w:val="00FB2351"/>
    <w:rsid w:val="00FB23F4"/>
    <w:rsid w:val="00FB2910"/>
    <w:rsid w:val="00FB2BF5"/>
    <w:rsid w:val="00FB308D"/>
    <w:rsid w:val="00FB35AF"/>
    <w:rsid w:val="00FB3676"/>
    <w:rsid w:val="00FB37BF"/>
    <w:rsid w:val="00FB3DF7"/>
    <w:rsid w:val="00FB40A1"/>
    <w:rsid w:val="00FB4108"/>
    <w:rsid w:val="00FB4180"/>
    <w:rsid w:val="00FB4419"/>
    <w:rsid w:val="00FB46CF"/>
    <w:rsid w:val="00FB483C"/>
    <w:rsid w:val="00FB48E1"/>
    <w:rsid w:val="00FB490A"/>
    <w:rsid w:val="00FB4983"/>
    <w:rsid w:val="00FB4C9D"/>
    <w:rsid w:val="00FB4DFD"/>
    <w:rsid w:val="00FB544A"/>
    <w:rsid w:val="00FB54E1"/>
    <w:rsid w:val="00FB5B8D"/>
    <w:rsid w:val="00FB5CC0"/>
    <w:rsid w:val="00FB5E2D"/>
    <w:rsid w:val="00FB5F63"/>
    <w:rsid w:val="00FB64A7"/>
    <w:rsid w:val="00FB671B"/>
    <w:rsid w:val="00FB672E"/>
    <w:rsid w:val="00FB6A93"/>
    <w:rsid w:val="00FB6C3E"/>
    <w:rsid w:val="00FB7060"/>
    <w:rsid w:val="00FB754C"/>
    <w:rsid w:val="00FB7691"/>
    <w:rsid w:val="00FB7F1D"/>
    <w:rsid w:val="00FC0008"/>
    <w:rsid w:val="00FC0029"/>
    <w:rsid w:val="00FC044D"/>
    <w:rsid w:val="00FC0653"/>
    <w:rsid w:val="00FC08D7"/>
    <w:rsid w:val="00FC0FE7"/>
    <w:rsid w:val="00FC1122"/>
    <w:rsid w:val="00FC13B7"/>
    <w:rsid w:val="00FC145C"/>
    <w:rsid w:val="00FC1484"/>
    <w:rsid w:val="00FC1653"/>
    <w:rsid w:val="00FC1713"/>
    <w:rsid w:val="00FC1790"/>
    <w:rsid w:val="00FC17DB"/>
    <w:rsid w:val="00FC1FC0"/>
    <w:rsid w:val="00FC2213"/>
    <w:rsid w:val="00FC2509"/>
    <w:rsid w:val="00FC251D"/>
    <w:rsid w:val="00FC25C7"/>
    <w:rsid w:val="00FC2981"/>
    <w:rsid w:val="00FC3134"/>
    <w:rsid w:val="00FC32D4"/>
    <w:rsid w:val="00FC32F9"/>
    <w:rsid w:val="00FC331C"/>
    <w:rsid w:val="00FC33C8"/>
    <w:rsid w:val="00FC354E"/>
    <w:rsid w:val="00FC3D0E"/>
    <w:rsid w:val="00FC3E29"/>
    <w:rsid w:val="00FC3EA1"/>
    <w:rsid w:val="00FC3EDB"/>
    <w:rsid w:val="00FC3FC4"/>
    <w:rsid w:val="00FC418B"/>
    <w:rsid w:val="00FC4381"/>
    <w:rsid w:val="00FC4458"/>
    <w:rsid w:val="00FC4511"/>
    <w:rsid w:val="00FC4A80"/>
    <w:rsid w:val="00FC53C5"/>
    <w:rsid w:val="00FC54BD"/>
    <w:rsid w:val="00FC56FC"/>
    <w:rsid w:val="00FC57F3"/>
    <w:rsid w:val="00FC5A0E"/>
    <w:rsid w:val="00FC5C3E"/>
    <w:rsid w:val="00FC5CDF"/>
    <w:rsid w:val="00FC64CA"/>
    <w:rsid w:val="00FC668D"/>
    <w:rsid w:val="00FC6718"/>
    <w:rsid w:val="00FC672B"/>
    <w:rsid w:val="00FC698A"/>
    <w:rsid w:val="00FC6AF5"/>
    <w:rsid w:val="00FC6C7A"/>
    <w:rsid w:val="00FC6D69"/>
    <w:rsid w:val="00FC6E23"/>
    <w:rsid w:val="00FC715C"/>
    <w:rsid w:val="00FC73D3"/>
    <w:rsid w:val="00FC7479"/>
    <w:rsid w:val="00FC76FE"/>
    <w:rsid w:val="00FC7C96"/>
    <w:rsid w:val="00FD0015"/>
    <w:rsid w:val="00FD005B"/>
    <w:rsid w:val="00FD0079"/>
    <w:rsid w:val="00FD022C"/>
    <w:rsid w:val="00FD0603"/>
    <w:rsid w:val="00FD07CB"/>
    <w:rsid w:val="00FD0F43"/>
    <w:rsid w:val="00FD0FB2"/>
    <w:rsid w:val="00FD119E"/>
    <w:rsid w:val="00FD12AC"/>
    <w:rsid w:val="00FD16C4"/>
    <w:rsid w:val="00FD192E"/>
    <w:rsid w:val="00FD19D9"/>
    <w:rsid w:val="00FD1C17"/>
    <w:rsid w:val="00FD1C28"/>
    <w:rsid w:val="00FD1CAC"/>
    <w:rsid w:val="00FD1FAB"/>
    <w:rsid w:val="00FD20D4"/>
    <w:rsid w:val="00FD250F"/>
    <w:rsid w:val="00FD2864"/>
    <w:rsid w:val="00FD2A7C"/>
    <w:rsid w:val="00FD2CCE"/>
    <w:rsid w:val="00FD3374"/>
    <w:rsid w:val="00FD4042"/>
    <w:rsid w:val="00FD41EE"/>
    <w:rsid w:val="00FD46D1"/>
    <w:rsid w:val="00FD4A29"/>
    <w:rsid w:val="00FD4AC1"/>
    <w:rsid w:val="00FD4B29"/>
    <w:rsid w:val="00FD513C"/>
    <w:rsid w:val="00FD52D2"/>
    <w:rsid w:val="00FD55EE"/>
    <w:rsid w:val="00FD5BFD"/>
    <w:rsid w:val="00FD5C72"/>
    <w:rsid w:val="00FD5CDF"/>
    <w:rsid w:val="00FD5DB4"/>
    <w:rsid w:val="00FD5DD5"/>
    <w:rsid w:val="00FD6060"/>
    <w:rsid w:val="00FD625B"/>
    <w:rsid w:val="00FD6546"/>
    <w:rsid w:val="00FD66F7"/>
    <w:rsid w:val="00FD6F69"/>
    <w:rsid w:val="00FD7548"/>
    <w:rsid w:val="00FD75AD"/>
    <w:rsid w:val="00FD7632"/>
    <w:rsid w:val="00FD7A21"/>
    <w:rsid w:val="00FD7B23"/>
    <w:rsid w:val="00FE067C"/>
    <w:rsid w:val="00FE085C"/>
    <w:rsid w:val="00FE0C02"/>
    <w:rsid w:val="00FE0C98"/>
    <w:rsid w:val="00FE0D56"/>
    <w:rsid w:val="00FE0EF9"/>
    <w:rsid w:val="00FE1103"/>
    <w:rsid w:val="00FE13CC"/>
    <w:rsid w:val="00FE153B"/>
    <w:rsid w:val="00FE16A9"/>
    <w:rsid w:val="00FE1B57"/>
    <w:rsid w:val="00FE1F25"/>
    <w:rsid w:val="00FE22BA"/>
    <w:rsid w:val="00FE2309"/>
    <w:rsid w:val="00FE2486"/>
    <w:rsid w:val="00FE26B1"/>
    <w:rsid w:val="00FE332A"/>
    <w:rsid w:val="00FE385B"/>
    <w:rsid w:val="00FE397E"/>
    <w:rsid w:val="00FE3B7B"/>
    <w:rsid w:val="00FE3D11"/>
    <w:rsid w:val="00FE3E3B"/>
    <w:rsid w:val="00FE3E6F"/>
    <w:rsid w:val="00FE3F88"/>
    <w:rsid w:val="00FE4010"/>
    <w:rsid w:val="00FE42BE"/>
    <w:rsid w:val="00FE44A1"/>
    <w:rsid w:val="00FE44BA"/>
    <w:rsid w:val="00FE4C17"/>
    <w:rsid w:val="00FE5007"/>
    <w:rsid w:val="00FE5140"/>
    <w:rsid w:val="00FE54B2"/>
    <w:rsid w:val="00FE5790"/>
    <w:rsid w:val="00FE6103"/>
    <w:rsid w:val="00FE62C3"/>
    <w:rsid w:val="00FE65AC"/>
    <w:rsid w:val="00FE692D"/>
    <w:rsid w:val="00FE6936"/>
    <w:rsid w:val="00FE6A22"/>
    <w:rsid w:val="00FE6E1D"/>
    <w:rsid w:val="00FE6E76"/>
    <w:rsid w:val="00FE76CD"/>
    <w:rsid w:val="00FE7B31"/>
    <w:rsid w:val="00FE7CBF"/>
    <w:rsid w:val="00FE7DC1"/>
    <w:rsid w:val="00FE7FAC"/>
    <w:rsid w:val="00FE7FC3"/>
    <w:rsid w:val="00FF0689"/>
    <w:rsid w:val="00FF0A71"/>
    <w:rsid w:val="00FF0B0B"/>
    <w:rsid w:val="00FF0B1B"/>
    <w:rsid w:val="00FF0CC3"/>
    <w:rsid w:val="00FF0FFD"/>
    <w:rsid w:val="00FF1035"/>
    <w:rsid w:val="00FF10CF"/>
    <w:rsid w:val="00FF13F0"/>
    <w:rsid w:val="00FF165B"/>
    <w:rsid w:val="00FF183C"/>
    <w:rsid w:val="00FF19C6"/>
    <w:rsid w:val="00FF1D5D"/>
    <w:rsid w:val="00FF1EB5"/>
    <w:rsid w:val="00FF2044"/>
    <w:rsid w:val="00FF2362"/>
    <w:rsid w:val="00FF2363"/>
    <w:rsid w:val="00FF23D9"/>
    <w:rsid w:val="00FF24D9"/>
    <w:rsid w:val="00FF2502"/>
    <w:rsid w:val="00FF258A"/>
    <w:rsid w:val="00FF26F7"/>
    <w:rsid w:val="00FF2855"/>
    <w:rsid w:val="00FF2AA3"/>
    <w:rsid w:val="00FF2B8A"/>
    <w:rsid w:val="00FF3287"/>
    <w:rsid w:val="00FF347D"/>
    <w:rsid w:val="00FF39D3"/>
    <w:rsid w:val="00FF3EBE"/>
    <w:rsid w:val="00FF45E3"/>
    <w:rsid w:val="00FF461D"/>
    <w:rsid w:val="00FF46D7"/>
    <w:rsid w:val="00FF4777"/>
    <w:rsid w:val="00FF4C1C"/>
    <w:rsid w:val="00FF4E55"/>
    <w:rsid w:val="00FF52AA"/>
    <w:rsid w:val="00FF5778"/>
    <w:rsid w:val="00FF57AD"/>
    <w:rsid w:val="00FF5B36"/>
    <w:rsid w:val="00FF5F1D"/>
    <w:rsid w:val="00FF6271"/>
    <w:rsid w:val="00FF630E"/>
    <w:rsid w:val="00FF674A"/>
    <w:rsid w:val="00FF6872"/>
    <w:rsid w:val="00FF6C13"/>
    <w:rsid w:val="00FF6D8A"/>
    <w:rsid w:val="00FF6E09"/>
    <w:rsid w:val="00FF6E82"/>
    <w:rsid w:val="00FF70AB"/>
    <w:rsid w:val="00FF7D3A"/>
    <w:rsid w:val="00FF7D47"/>
    <w:rsid w:val="00FF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0AF963"/>
  <w15:docId w15:val="{DBEDB742-FCA1-4261-8B31-35707CE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2"/>
        <w:lang w:val="de-DE" w:eastAsia="de-DE"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C4980"/>
    <w:pPr>
      <w:jc w:val="left"/>
    </w:pPr>
    <w:rPr>
      <w:rFonts w:ascii="Open Sans" w:eastAsiaTheme="minorHAnsi" w:hAnsi="Open Sans" w:cs="Open Sans"/>
      <w:sz w:val="20"/>
      <w:szCs w:val="20"/>
      <w:lang w:eastAsia="en-US"/>
    </w:rPr>
  </w:style>
  <w:style w:type="paragraph" w:styleId="berschrift1">
    <w:name w:val="heading 1"/>
    <w:basedOn w:val="Standard"/>
    <w:next w:val="Standard"/>
    <w:link w:val="berschrift1Zchn"/>
    <w:qFormat/>
    <w:rsid w:val="00BC1C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DB6935"/>
    <w:pPr>
      <w:keepNext/>
      <w:widowControl w:val="0"/>
      <w:suppressAutoHyphens/>
      <w:spacing w:before="240" w:after="120"/>
      <w:ind w:left="426" w:hanging="426"/>
      <w:outlineLvl w:val="1"/>
    </w:pPr>
    <w:rPr>
      <w:rFonts w:ascii="Calibri" w:eastAsia="Calibri" w:hAnsi="Calibri" w:cs="Noto Sans Devanagari"/>
      <w:b/>
      <w:color w:val="00000A"/>
      <w:kern w:val="1"/>
      <w:sz w:val="26"/>
      <w:szCs w:val="26"/>
    </w:rPr>
  </w:style>
  <w:style w:type="paragraph" w:styleId="berschrift3">
    <w:name w:val="heading 3"/>
    <w:basedOn w:val="Standard"/>
    <w:next w:val="Standard"/>
    <w:link w:val="berschrift3Zchn"/>
    <w:qFormat/>
    <w:rsid w:val="00DB6935"/>
    <w:pPr>
      <w:keepNext/>
      <w:widowControl w:val="0"/>
      <w:numPr>
        <w:numId w:val="1"/>
      </w:numPr>
      <w:suppressAutoHyphens/>
      <w:spacing w:before="240" w:after="120"/>
      <w:ind w:left="426" w:hanging="426"/>
      <w:outlineLvl w:val="2"/>
    </w:pPr>
    <w:rPr>
      <w:rFonts w:ascii="Calibri" w:eastAsia="Calibri" w:hAnsi="Calibri" w:cs="Noto Sans Devanagari"/>
      <w:b/>
      <w:color w:val="00000A"/>
      <w:kern w:val="1"/>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B5E95"/>
    <w:rPr>
      <w:rFonts w:ascii="Tahoma" w:hAnsi="Tahoma" w:cs="Tahoma"/>
      <w:sz w:val="16"/>
      <w:szCs w:val="16"/>
    </w:rPr>
  </w:style>
  <w:style w:type="character" w:customStyle="1" w:styleId="SprechblasentextZchn">
    <w:name w:val="Sprechblasentext Zchn"/>
    <w:basedOn w:val="Absatz-Standardschriftart"/>
    <w:link w:val="Sprechblasentext"/>
    <w:rsid w:val="00BB5E95"/>
    <w:rPr>
      <w:rFonts w:ascii="Tahoma" w:hAnsi="Tahoma" w:cs="Tahoma"/>
      <w:sz w:val="16"/>
      <w:szCs w:val="16"/>
      <w:lang w:eastAsia="en-US"/>
    </w:rPr>
  </w:style>
  <w:style w:type="paragraph" w:styleId="Kopfzeile">
    <w:name w:val="header"/>
    <w:basedOn w:val="Standard"/>
    <w:link w:val="KopfzeileZchn"/>
    <w:rsid w:val="00D67B2C"/>
    <w:pPr>
      <w:tabs>
        <w:tab w:val="center" w:pos="4536"/>
        <w:tab w:val="right" w:pos="9072"/>
      </w:tabs>
    </w:pPr>
  </w:style>
  <w:style w:type="character" w:customStyle="1" w:styleId="KopfzeileZchn">
    <w:name w:val="Kopfzeile Zchn"/>
    <w:basedOn w:val="Absatz-Standardschriftart"/>
    <w:link w:val="Kopfzeile"/>
    <w:rsid w:val="00D67B2C"/>
    <w:rPr>
      <w:lang w:eastAsia="en-US"/>
    </w:rPr>
  </w:style>
  <w:style w:type="paragraph" w:styleId="Fuzeile">
    <w:name w:val="footer"/>
    <w:basedOn w:val="Standard"/>
    <w:link w:val="FuzeileZchn"/>
    <w:rsid w:val="00D67B2C"/>
    <w:pPr>
      <w:tabs>
        <w:tab w:val="center" w:pos="4536"/>
        <w:tab w:val="right" w:pos="9072"/>
      </w:tabs>
    </w:pPr>
  </w:style>
  <w:style w:type="character" w:customStyle="1" w:styleId="FuzeileZchn">
    <w:name w:val="Fußzeile Zchn"/>
    <w:basedOn w:val="Absatz-Standardschriftart"/>
    <w:link w:val="Fuzeile"/>
    <w:rsid w:val="00D67B2C"/>
    <w:rPr>
      <w:lang w:eastAsia="en-US"/>
    </w:rPr>
  </w:style>
  <w:style w:type="paragraph" w:styleId="Listenabsatz">
    <w:name w:val="List Paragraph"/>
    <w:basedOn w:val="Standard"/>
    <w:uiPriority w:val="34"/>
    <w:qFormat/>
    <w:rsid w:val="008C4980"/>
    <w:pPr>
      <w:ind w:left="720"/>
      <w:contextualSpacing/>
    </w:pPr>
  </w:style>
  <w:style w:type="character" w:styleId="Hyperlink">
    <w:name w:val="Hyperlink"/>
    <w:basedOn w:val="Absatz-Standardschriftart"/>
    <w:unhideWhenUsed/>
    <w:rsid w:val="002C56E8"/>
    <w:rPr>
      <w:color w:val="0000FF" w:themeColor="hyperlink"/>
      <w:u w:val="single"/>
    </w:rPr>
  </w:style>
  <w:style w:type="character" w:customStyle="1" w:styleId="NichtaufgelsteErwhnung1">
    <w:name w:val="Nicht aufgelöste Erwähnung1"/>
    <w:basedOn w:val="Absatz-Standardschriftart"/>
    <w:uiPriority w:val="99"/>
    <w:semiHidden/>
    <w:unhideWhenUsed/>
    <w:rsid w:val="002C56E8"/>
    <w:rPr>
      <w:color w:val="808080"/>
      <w:shd w:val="clear" w:color="auto" w:fill="E6E6E6"/>
    </w:rPr>
  </w:style>
  <w:style w:type="character" w:customStyle="1" w:styleId="berschrift2Zchn">
    <w:name w:val="Überschrift 2 Zchn"/>
    <w:basedOn w:val="Absatz-Standardschriftart"/>
    <w:link w:val="berschrift2"/>
    <w:rsid w:val="00DB6935"/>
    <w:rPr>
      <w:rFonts w:ascii="Calibri" w:eastAsia="Calibri" w:hAnsi="Calibri" w:cs="Noto Sans Devanagari"/>
      <w:b/>
      <w:color w:val="00000A"/>
      <w:kern w:val="1"/>
      <w:sz w:val="26"/>
      <w:szCs w:val="26"/>
      <w:lang w:eastAsia="en-US"/>
    </w:rPr>
  </w:style>
  <w:style w:type="character" w:customStyle="1" w:styleId="berschrift3Zchn">
    <w:name w:val="Überschrift 3 Zchn"/>
    <w:basedOn w:val="Absatz-Standardschriftart"/>
    <w:link w:val="berschrift3"/>
    <w:rsid w:val="00DB6935"/>
    <w:rPr>
      <w:rFonts w:ascii="Calibri" w:eastAsia="Calibri" w:hAnsi="Calibri" w:cs="Noto Sans Devanagari"/>
      <w:b/>
      <w:color w:val="00000A"/>
      <w:kern w:val="1"/>
      <w:lang w:eastAsia="en-US"/>
    </w:rPr>
  </w:style>
  <w:style w:type="paragraph" w:styleId="Titel">
    <w:name w:val="Title"/>
    <w:basedOn w:val="Standard"/>
    <w:next w:val="Textkrper"/>
    <w:link w:val="TitelZchn"/>
    <w:qFormat/>
    <w:rsid w:val="00DB6935"/>
    <w:pPr>
      <w:keepNext/>
      <w:suppressAutoHyphens/>
      <w:spacing w:before="240" w:after="120"/>
      <w:jc w:val="center"/>
    </w:pPr>
    <w:rPr>
      <w:rFonts w:ascii="Titillium Web" w:eastAsia="Noto Sans CJK SC Regular" w:hAnsi="Titillium Web" w:cs="Noto Sans Devanagari"/>
      <w:b/>
      <w:bCs/>
      <w:color w:val="00000A"/>
      <w:kern w:val="1"/>
      <w:sz w:val="56"/>
      <w:szCs w:val="56"/>
      <w:lang w:eastAsia="zh-CN" w:bidi="hi-IN"/>
    </w:rPr>
  </w:style>
  <w:style w:type="character" w:customStyle="1" w:styleId="TitelZchn">
    <w:name w:val="Titel Zchn"/>
    <w:basedOn w:val="Absatz-Standardschriftart"/>
    <w:link w:val="Titel"/>
    <w:rsid w:val="00DB6935"/>
    <w:rPr>
      <w:rFonts w:ascii="Titillium Web" w:eastAsia="Noto Sans CJK SC Regular" w:hAnsi="Titillium Web" w:cs="Noto Sans Devanagari"/>
      <w:b/>
      <w:bCs/>
      <w:color w:val="00000A"/>
      <w:kern w:val="1"/>
      <w:sz w:val="56"/>
      <w:szCs w:val="56"/>
      <w:lang w:eastAsia="zh-CN" w:bidi="hi-IN"/>
    </w:rPr>
  </w:style>
  <w:style w:type="paragraph" w:customStyle="1" w:styleId="Tabelleninhalt">
    <w:name w:val="Tabelleninhalt"/>
    <w:basedOn w:val="Standard"/>
    <w:rsid w:val="00DB6935"/>
    <w:pPr>
      <w:suppressLineNumbers/>
      <w:suppressAutoHyphens/>
    </w:pPr>
    <w:rPr>
      <w:rFonts w:ascii="Titillium Web" w:eastAsia="Noto Sans CJK SC Regular" w:hAnsi="Titillium Web" w:cs="Noto Sans Devanagari"/>
      <w:color w:val="00000A"/>
      <w:kern w:val="1"/>
      <w:sz w:val="24"/>
      <w:szCs w:val="24"/>
      <w:lang w:eastAsia="zh-CN" w:bidi="hi-IN"/>
    </w:rPr>
  </w:style>
  <w:style w:type="paragraph" w:styleId="Textkrper">
    <w:name w:val="Body Text"/>
    <w:basedOn w:val="Standard"/>
    <w:link w:val="TextkrperZchn"/>
    <w:semiHidden/>
    <w:unhideWhenUsed/>
    <w:rsid w:val="00DB6935"/>
    <w:pPr>
      <w:spacing w:after="120"/>
    </w:pPr>
  </w:style>
  <w:style w:type="character" w:customStyle="1" w:styleId="TextkrperZchn">
    <w:name w:val="Textkörper Zchn"/>
    <w:basedOn w:val="Absatz-Standardschriftart"/>
    <w:link w:val="Textkrper"/>
    <w:semiHidden/>
    <w:rsid w:val="00DB6935"/>
    <w:rPr>
      <w:rFonts w:ascii="Open Sans" w:eastAsiaTheme="minorHAnsi" w:hAnsi="Open Sans" w:cs="Open Sans"/>
      <w:sz w:val="20"/>
      <w:szCs w:val="20"/>
      <w:lang w:eastAsia="en-US"/>
    </w:rPr>
  </w:style>
  <w:style w:type="character" w:styleId="BesuchterLink">
    <w:name w:val="FollowedHyperlink"/>
    <w:basedOn w:val="Absatz-Standardschriftart"/>
    <w:semiHidden/>
    <w:unhideWhenUsed/>
    <w:rsid w:val="00E86017"/>
    <w:rPr>
      <w:color w:val="800080" w:themeColor="followedHyperlink"/>
      <w:u w:val="single"/>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rPr>
      <w:rFonts w:ascii="Open Sans" w:eastAsiaTheme="minorHAnsi" w:hAnsi="Open Sans" w:cs="Open Sans"/>
      <w:sz w:val="20"/>
      <w:szCs w:val="20"/>
      <w:lang w:eastAsia="en-US"/>
    </w:rPr>
  </w:style>
  <w:style w:type="character" w:styleId="Kommentarzeichen">
    <w:name w:val="annotation reference"/>
    <w:basedOn w:val="Absatz-Standardschriftart"/>
    <w:semiHidden/>
    <w:unhideWhenUsed/>
    <w:rPr>
      <w:sz w:val="16"/>
      <w:szCs w:val="16"/>
    </w:rPr>
  </w:style>
  <w:style w:type="character" w:customStyle="1" w:styleId="berschrift1Zchn">
    <w:name w:val="Überschrift 1 Zchn"/>
    <w:basedOn w:val="Absatz-Standardschriftart"/>
    <w:link w:val="berschrift1"/>
    <w:rsid w:val="00BC1CB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it-transfusio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dh-mitte.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efeldt\AppData\Roaming\Microsoft\Templates\Newslet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8</Pages>
  <Words>2915</Words>
  <Characters>18975</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Schoenefeldt, Sylvia</dc:creator>
  <cp:lastModifiedBy>Möckel, Thidarat</cp:lastModifiedBy>
  <cp:revision>41</cp:revision>
  <dcterms:created xsi:type="dcterms:W3CDTF">2018-05-24T13:03:00Z</dcterms:created>
  <dcterms:modified xsi:type="dcterms:W3CDTF">2018-06-04T11:10:00Z</dcterms:modified>
</cp:coreProperties>
</file>